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chure Layout - Outside"/>
      </w:tblPr>
      <w:tblGrid>
        <w:gridCol w:w="4032"/>
        <w:gridCol w:w="576"/>
        <w:gridCol w:w="576"/>
        <w:gridCol w:w="4176"/>
        <w:gridCol w:w="576"/>
        <w:gridCol w:w="576"/>
        <w:gridCol w:w="4176"/>
      </w:tblGrid>
      <w:tr w:rsidR="00DA3A0B" w:rsidTr="0079533A">
        <w:trPr>
          <w:cantSplit/>
          <w:trHeight w:hRule="exact" w:val="10800"/>
        </w:trPr>
        <w:tc>
          <w:tcPr>
            <w:tcW w:w="4032" w:type="dxa"/>
          </w:tcPr>
          <w:p w:rsidR="00DA3A0B" w:rsidRDefault="0079533A" w:rsidP="0079533A">
            <w:pPr>
              <w:spacing w:after="160" w:line="259" w:lineRule="auto"/>
            </w:pPr>
            <w:r>
              <w:rPr>
                <w:noProof/>
                <w:lang w:val="lt-LT" w:eastAsia="lt-LT"/>
              </w:rPr>
              <w:drawing>
                <wp:inline distT="0" distB="0" distL="0" distR="0" wp14:anchorId="551822D9" wp14:editId="19FDCCC1">
                  <wp:extent cx="2571750" cy="574357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6957" t="2069" r="5978" b="1867"/>
                          <a:stretch/>
                        </pic:blipFill>
                        <pic:spPr bwMode="auto">
                          <a:xfrm>
                            <a:off x="0" y="0"/>
                            <a:ext cx="2590056" cy="57844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" w:type="dxa"/>
            <w:vAlign w:val="bottom"/>
          </w:tcPr>
          <w:p w:rsidR="00DA3A0B" w:rsidRDefault="00DA3A0B">
            <w:pPr>
              <w:spacing w:after="160" w:line="259" w:lineRule="auto"/>
            </w:pPr>
          </w:p>
        </w:tc>
        <w:tc>
          <w:tcPr>
            <w:tcW w:w="576" w:type="dxa"/>
          </w:tcPr>
          <w:p w:rsidR="00DA3A0B" w:rsidRDefault="00DA3A0B">
            <w:pPr>
              <w:spacing w:after="160" w:line="259" w:lineRule="auto"/>
            </w:pPr>
          </w:p>
        </w:tc>
        <w:tc>
          <w:tcPr>
            <w:tcW w:w="4176" w:type="dxa"/>
          </w:tcPr>
          <w:tbl>
            <w:tblPr>
              <w:tblStyle w:val="TableLayout"/>
              <w:tblW w:w="4673" w:type="dxa"/>
              <w:tblLayout w:type="fixed"/>
              <w:tblLook w:val="04A0" w:firstRow="1" w:lastRow="0" w:firstColumn="1" w:lastColumn="0" w:noHBand="0" w:noVBand="1"/>
            </w:tblPr>
            <w:tblGrid>
              <w:gridCol w:w="4673"/>
            </w:tblGrid>
            <w:tr w:rsidR="00DA3A0B" w:rsidTr="00E5595D">
              <w:trPr>
                <w:trHeight w:hRule="exact" w:val="591"/>
              </w:trPr>
              <w:tc>
                <w:tcPr>
                  <w:tcW w:w="5000" w:type="pct"/>
                </w:tcPr>
                <w:p w:rsidR="00DA3A0B" w:rsidRDefault="00DA3A0B"/>
              </w:tc>
            </w:tr>
          </w:tbl>
          <w:p w:rsidR="00DA3A0B" w:rsidRDefault="00DB6954">
            <w:pPr>
              <w:spacing w:after="160" w:line="259" w:lineRule="auto"/>
            </w:pPr>
            <w:r w:rsidRPr="009A0702">
              <w:rPr>
                <w:noProof/>
                <w:lang w:val="lt-LT" w:eastAsia="lt-LT"/>
              </w:rPr>
              <w:drawing>
                <wp:inline distT="0" distB="0" distL="0" distR="0" wp14:anchorId="1D0B477C" wp14:editId="54C21F83">
                  <wp:extent cx="2628900" cy="53530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80" t="4975" r="4987" b="1509"/>
                          <a:stretch/>
                        </pic:blipFill>
                        <pic:spPr bwMode="auto">
                          <a:xfrm>
                            <a:off x="0" y="0"/>
                            <a:ext cx="2632280" cy="5359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" w:type="dxa"/>
          </w:tcPr>
          <w:p w:rsidR="00DA3A0B" w:rsidRDefault="00DA3A0B">
            <w:pPr>
              <w:spacing w:after="160" w:line="259" w:lineRule="auto"/>
            </w:pPr>
          </w:p>
        </w:tc>
        <w:tc>
          <w:tcPr>
            <w:tcW w:w="576" w:type="dxa"/>
          </w:tcPr>
          <w:p w:rsidR="00DA3A0B" w:rsidRDefault="00DA3A0B">
            <w:pPr>
              <w:spacing w:after="160" w:line="259" w:lineRule="auto"/>
            </w:pPr>
          </w:p>
        </w:tc>
        <w:tc>
          <w:tcPr>
            <w:tcW w:w="4176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DA3A0B">
              <w:trPr>
                <w:trHeight w:hRule="exact" w:val="3600"/>
              </w:trPr>
              <w:tc>
                <w:tcPr>
                  <w:tcW w:w="5000" w:type="pct"/>
                  <w:tcBorders>
                    <w:bottom w:val="single" w:sz="12" w:space="0" w:color="F24F4F" w:themeColor="accent1"/>
                  </w:tcBorders>
                  <w:vAlign w:val="bottom"/>
                </w:tcPr>
                <w:p w:rsidR="00DA3A0B" w:rsidRPr="00A302B6" w:rsidRDefault="00A302B6" w:rsidP="00A302B6">
                  <w:pPr>
                    <w:pStyle w:val="Pavadinimas"/>
                    <w:rPr>
                      <w:sz w:val="40"/>
                      <w:szCs w:val="40"/>
                    </w:rPr>
                  </w:pPr>
                  <w:r w:rsidRPr="00A302B6">
                    <w:rPr>
                      <w:sz w:val="40"/>
                      <w:szCs w:val="40"/>
                    </w:rPr>
                    <w:t>Pearson Test of English Young Learners</w:t>
                  </w:r>
                </w:p>
              </w:tc>
            </w:tr>
            <w:tr w:rsidR="00DA3A0B">
              <w:trPr>
                <w:trHeight w:hRule="exact" w:val="3600"/>
              </w:trPr>
              <w:tc>
                <w:tcPr>
                  <w:tcW w:w="5000" w:type="pct"/>
                  <w:tcBorders>
                    <w:top w:val="single" w:sz="12" w:space="0" w:color="F24F4F" w:themeColor="accent1"/>
                  </w:tcBorders>
                </w:tcPr>
                <w:p w:rsidR="00DA3A0B" w:rsidRPr="008B04DF" w:rsidRDefault="00A302B6" w:rsidP="00A302B6">
                  <w:pPr>
                    <w:pStyle w:val="Paantrat"/>
                    <w:rPr>
                      <w:color w:val="0070C0"/>
                      <w:sz w:val="144"/>
                      <w:szCs w:val="144"/>
                    </w:rPr>
                  </w:pPr>
                  <w:r w:rsidRPr="008B04DF">
                    <w:rPr>
                      <w:color w:val="0070C0"/>
                      <w:sz w:val="144"/>
                      <w:szCs w:val="144"/>
                    </w:rPr>
                    <w:t>PTE</w:t>
                  </w:r>
                </w:p>
                <w:p w:rsidR="00A302B6" w:rsidRPr="008B04DF" w:rsidRDefault="001B3A6C" w:rsidP="00A302B6">
                  <w:pPr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LEVEL 2</w:t>
                  </w:r>
                  <w:r w:rsidR="00A302B6" w:rsidRPr="008B04DF">
                    <w:rPr>
                      <w:color w:val="0070C0"/>
                    </w:rPr>
                    <w:t xml:space="preserve"> </w:t>
                  </w:r>
                </w:p>
                <w:p w:rsidR="00A302B6" w:rsidRPr="00A302B6" w:rsidRDefault="001B3A6C" w:rsidP="00A302B6">
                  <w:pPr>
                    <w:rPr>
                      <w:sz w:val="40"/>
                      <w:szCs w:val="40"/>
                    </w:rPr>
                  </w:pPr>
                  <w:r>
                    <w:rPr>
                      <w:color w:val="0070C0"/>
                      <w:sz w:val="40"/>
                      <w:szCs w:val="40"/>
                    </w:rPr>
                    <w:t>SPRINGBOARD</w:t>
                  </w:r>
                </w:p>
              </w:tc>
            </w:tr>
            <w:tr w:rsidR="00DA3A0B">
              <w:trPr>
                <w:trHeight w:hRule="exact" w:val="3456"/>
              </w:trPr>
              <w:tc>
                <w:tcPr>
                  <w:tcW w:w="5000" w:type="pct"/>
                  <w:vAlign w:val="bottom"/>
                </w:tcPr>
                <w:p w:rsidR="00DA3A0B" w:rsidRDefault="008B04DF">
                  <w:pPr>
                    <w:spacing w:after="160" w:line="264" w:lineRule="auto"/>
                  </w:pPr>
                  <w:r>
                    <w:rPr>
                      <w:noProof/>
                      <w:lang w:val="lt-LT" w:eastAsia="lt-LT"/>
                    </w:rPr>
                    <w:drawing>
                      <wp:anchor distT="0" distB="0" distL="114300" distR="114300" simplePos="0" relativeHeight="251658240" behindDoc="1" locked="0" layoutInCell="1" allowOverlap="1" wp14:anchorId="15C0AA63" wp14:editId="1B554706">
                        <wp:simplePos x="0" y="0"/>
                        <wp:positionH relativeFrom="column">
                          <wp:posOffset>-1832610</wp:posOffset>
                        </wp:positionH>
                        <wp:positionV relativeFrom="paragraph">
                          <wp:posOffset>81280</wp:posOffset>
                        </wp:positionV>
                        <wp:extent cx="1724025" cy="628650"/>
                        <wp:effectExtent l="0" t="0" r="9525" b="0"/>
                        <wp:wrapTight wrapText="bothSides">
                          <wp:wrapPolygon edited="0">
                            <wp:start x="0" y="0"/>
                            <wp:lineTo x="0" y="20945"/>
                            <wp:lineTo x="21481" y="20945"/>
                            <wp:lineTo x="21481" y="0"/>
                            <wp:lineTo x="0" y="0"/>
                          </wp:wrapPolygon>
                        </wp:wrapTight>
                        <wp:docPr id="8" name="Picture 8" descr="Pearson-unframed-logo_2color_PMS cop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Pearson-unframed-logo_2color_PMS cop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DA3A0B">
              <w:trPr>
                <w:trHeight w:hRule="exact" w:val="144"/>
              </w:trPr>
              <w:tc>
                <w:tcPr>
                  <w:tcW w:w="5000" w:type="pct"/>
                  <w:shd w:val="clear" w:color="auto" w:fill="F24F4F" w:themeFill="accent1"/>
                </w:tcPr>
                <w:p w:rsidR="00DA3A0B" w:rsidRDefault="00DA3A0B">
                  <w:pPr>
                    <w:spacing w:after="200" w:line="264" w:lineRule="auto"/>
                  </w:pPr>
                </w:p>
              </w:tc>
            </w:tr>
          </w:tbl>
          <w:p w:rsidR="00DA3A0B" w:rsidRDefault="00DA3A0B">
            <w:pPr>
              <w:spacing w:after="160" w:line="259" w:lineRule="auto"/>
            </w:pPr>
          </w:p>
        </w:tc>
      </w:tr>
    </w:tbl>
    <w:p w:rsidR="00DA3A0B" w:rsidRDefault="00DA3A0B">
      <w:pPr>
        <w:pStyle w:val="Betarp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chure Layout - Inside"/>
      </w:tblPr>
      <w:tblGrid>
        <w:gridCol w:w="4176"/>
        <w:gridCol w:w="576"/>
        <w:gridCol w:w="576"/>
        <w:gridCol w:w="4176"/>
        <w:gridCol w:w="576"/>
        <w:gridCol w:w="576"/>
        <w:gridCol w:w="4032"/>
      </w:tblGrid>
      <w:tr w:rsidR="00DA3A0B" w:rsidTr="00E57B1C">
        <w:trPr>
          <w:trHeight w:hRule="exact" w:val="11482"/>
        </w:trPr>
        <w:tc>
          <w:tcPr>
            <w:tcW w:w="4176" w:type="dxa"/>
          </w:tcPr>
          <w:tbl>
            <w:tblPr>
              <w:tblStyle w:val="TableLayou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DA3A0B" w:rsidTr="005C69A8">
              <w:trPr>
                <w:trHeight w:hRule="exact" w:val="11341"/>
              </w:trPr>
              <w:tc>
                <w:tcPr>
                  <w:tcW w:w="4176" w:type="dxa"/>
                </w:tcPr>
                <w:p w:rsidR="00DA3A0B" w:rsidRPr="008369A6" w:rsidRDefault="00A8625C" w:rsidP="003E32C9">
                  <w:pPr>
                    <w:spacing w:after="200" w:line="264" w:lineRule="auto"/>
                    <w:rPr>
                      <w:b/>
                      <w:sz w:val="22"/>
                      <w:szCs w:val="22"/>
                    </w:rPr>
                  </w:pPr>
                  <w:r w:rsidRPr="008369A6">
                    <w:rPr>
                      <w:b/>
                      <w:color w:val="00B050"/>
                      <w:sz w:val="22"/>
                      <w:szCs w:val="22"/>
                    </w:rPr>
                    <w:lastRenderedPageBreak/>
                    <w:t>KALBOS VARTOJIMO SRITYS</w:t>
                  </w:r>
                </w:p>
                <w:p w:rsidR="00B511DD" w:rsidRPr="00B511DD" w:rsidRDefault="00B511DD" w:rsidP="00B511DD">
                  <w:pPr>
                    <w:pStyle w:val="Sraopastraipa"/>
                    <w:numPr>
                      <w:ilvl w:val="0"/>
                      <w:numId w:val="3"/>
                    </w:numPr>
                    <w:rPr>
                      <w:rStyle w:val="hps"/>
                    </w:rPr>
                  </w:pPr>
                  <w:proofErr w:type="spellStart"/>
                  <w:r w:rsidRPr="00B511DD">
                    <w:rPr>
                      <w:rStyle w:val="hps"/>
                    </w:rPr>
                    <w:t>Pristatyti</w:t>
                  </w:r>
                  <w:proofErr w:type="spellEnd"/>
                  <w:r w:rsidRPr="00B511DD">
                    <w:rPr>
                      <w:rStyle w:val="hps"/>
                    </w:rPr>
                    <w:t xml:space="preserve"> </w:t>
                  </w:r>
                  <w:proofErr w:type="spellStart"/>
                  <w:r w:rsidRPr="00B511DD">
                    <w:rPr>
                      <w:rStyle w:val="hps"/>
                    </w:rPr>
                    <w:t>ir</w:t>
                  </w:r>
                  <w:proofErr w:type="spellEnd"/>
                  <w:r w:rsidRPr="00B511DD">
                    <w:rPr>
                      <w:rStyle w:val="hps"/>
                    </w:rPr>
                    <w:t xml:space="preserve"> </w:t>
                  </w:r>
                  <w:proofErr w:type="spellStart"/>
                  <w:r w:rsidRPr="00B511DD">
                    <w:rPr>
                      <w:rStyle w:val="hps"/>
                    </w:rPr>
                    <w:t>pasveikinti</w:t>
                  </w:r>
                  <w:proofErr w:type="spellEnd"/>
                  <w:r w:rsidRPr="00B511DD">
                    <w:rPr>
                      <w:rStyle w:val="hps"/>
                    </w:rPr>
                    <w:t xml:space="preserve"> </w:t>
                  </w:r>
                  <w:proofErr w:type="spellStart"/>
                  <w:r w:rsidRPr="00B511DD">
                    <w:rPr>
                      <w:rStyle w:val="hps"/>
                    </w:rPr>
                    <w:t>kitus</w:t>
                  </w:r>
                  <w:proofErr w:type="spellEnd"/>
                  <w:r w:rsidRPr="00B511DD">
                    <w:rPr>
                      <w:rStyle w:val="hps"/>
                    </w:rPr>
                    <w:t xml:space="preserve"> </w:t>
                  </w:r>
                  <w:proofErr w:type="spellStart"/>
                  <w:r w:rsidRPr="00B511DD">
                    <w:rPr>
                      <w:rStyle w:val="hps"/>
                    </w:rPr>
                    <w:t>žmones</w:t>
                  </w:r>
                  <w:proofErr w:type="spellEnd"/>
                </w:p>
                <w:p w:rsidR="00B511DD" w:rsidRPr="00B511DD" w:rsidRDefault="00B511DD" w:rsidP="00B511DD">
                  <w:pPr>
                    <w:pStyle w:val="Sraopastraipa"/>
                    <w:numPr>
                      <w:ilvl w:val="0"/>
                      <w:numId w:val="3"/>
                    </w:numPr>
                    <w:rPr>
                      <w:rStyle w:val="hps"/>
                    </w:rPr>
                  </w:pPr>
                  <w:proofErr w:type="spellStart"/>
                  <w:r w:rsidRPr="00B511DD">
                    <w:rPr>
                      <w:rStyle w:val="hps"/>
                    </w:rPr>
                    <w:t>Atpažinti</w:t>
                  </w:r>
                  <w:proofErr w:type="spellEnd"/>
                  <w:r w:rsidRPr="00B511DD">
                    <w:rPr>
                      <w:rStyle w:val="hps"/>
                    </w:rPr>
                    <w:t xml:space="preserve"> </w:t>
                  </w:r>
                  <w:proofErr w:type="spellStart"/>
                  <w:r w:rsidRPr="00B511DD">
                    <w:rPr>
                      <w:rStyle w:val="hps"/>
                    </w:rPr>
                    <w:t>žmogų</w:t>
                  </w:r>
                  <w:proofErr w:type="spellEnd"/>
                  <w:r w:rsidRPr="00B511DD">
                    <w:rPr>
                      <w:rStyle w:val="hps"/>
                    </w:rPr>
                    <w:t xml:space="preserve"> </w:t>
                  </w:r>
                  <w:proofErr w:type="spellStart"/>
                  <w:r w:rsidRPr="00B511DD">
                    <w:rPr>
                      <w:rStyle w:val="hps"/>
                    </w:rPr>
                    <w:t>pagal</w:t>
                  </w:r>
                  <w:proofErr w:type="spellEnd"/>
                  <w:r w:rsidRPr="00B511DD">
                    <w:rPr>
                      <w:rStyle w:val="hps"/>
                    </w:rPr>
                    <w:t xml:space="preserve"> </w:t>
                  </w:r>
                  <w:proofErr w:type="spellStart"/>
                  <w:r w:rsidRPr="00B511DD">
                    <w:rPr>
                      <w:rStyle w:val="hps"/>
                    </w:rPr>
                    <w:t>vardą</w:t>
                  </w:r>
                  <w:proofErr w:type="spellEnd"/>
                </w:p>
                <w:p w:rsidR="00B511DD" w:rsidRPr="00B511DD" w:rsidRDefault="00B511DD" w:rsidP="00B511DD">
                  <w:pPr>
                    <w:pStyle w:val="Sraopastraipa"/>
                    <w:numPr>
                      <w:ilvl w:val="0"/>
                      <w:numId w:val="3"/>
                    </w:numPr>
                    <w:rPr>
                      <w:rStyle w:val="hps"/>
                    </w:rPr>
                  </w:pPr>
                  <w:proofErr w:type="spellStart"/>
                  <w:r w:rsidRPr="00B511DD">
                    <w:rPr>
                      <w:rStyle w:val="hps"/>
                    </w:rPr>
                    <w:t>Paklausti</w:t>
                  </w:r>
                  <w:proofErr w:type="spellEnd"/>
                  <w:r w:rsidRPr="00B511DD">
                    <w:rPr>
                      <w:rStyle w:val="hps"/>
                    </w:rPr>
                    <w:t xml:space="preserve"> </w:t>
                  </w:r>
                  <w:proofErr w:type="spellStart"/>
                  <w:r w:rsidRPr="00B511DD">
                    <w:rPr>
                      <w:rStyle w:val="hps"/>
                    </w:rPr>
                    <w:t>kito</w:t>
                  </w:r>
                  <w:proofErr w:type="spellEnd"/>
                  <w:r w:rsidRPr="00B511DD">
                    <w:rPr>
                      <w:rStyle w:val="hps"/>
                    </w:rPr>
                    <w:t xml:space="preserve"> </w:t>
                  </w:r>
                  <w:proofErr w:type="spellStart"/>
                  <w:r w:rsidRPr="00B511DD">
                    <w:rPr>
                      <w:rStyle w:val="hps"/>
                    </w:rPr>
                    <w:t>žmogaus</w:t>
                  </w:r>
                  <w:proofErr w:type="spellEnd"/>
                  <w:r w:rsidRPr="00B511DD">
                    <w:rPr>
                      <w:rStyle w:val="hps"/>
                    </w:rPr>
                    <w:t xml:space="preserve"> </w:t>
                  </w:r>
                  <w:proofErr w:type="spellStart"/>
                  <w:r w:rsidRPr="00B511DD">
                    <w:rPr>
                      <w:rStyle w:val="hps"/>
                    </w:rPr>
                    <w:t>vardo</w:t>
                  </w:r>
                  <w:proofErr w:type="spellEnd"/>
                </w:p>
                <w:p w:rsidR="00B511DD" w:rsidRPr="00B511DD" w:rsidRDefault="00B511DD" w:rsidP="00B511DD">
                  <w:pPr>
                    <w:pStyle w:val="Sraopastraipa"/>
                    <w:numPr>
                      <w:ilvl w:val="0"/>
                      <w:numId w:val="3"/>
                    </w:numPr>
                    <w:rPr>
                      <w:rStyle w:val="hps"/>
                    </w:rPr>
                  </w:pPr>
                  <w:proofErr w:type="spellStart"/>
                  <w:r w:rsidRPr="00B511DD">
                    <w:rPr>
                      <w:rStyle w:val="hps"/>
                    </w:rPr>
                    <w:t>Atlikti</w:t>
                  </w:r>
                  <w:proofErr w:type="spellEnd"/>
                  <w:r w:rsidRPr="00B511DD">
                    <w:rPr>
                      <w:rStyle w:val="hps"/>
                    </w:rPr>
                    <w:t xml:space="preserve"> </w:t>
                  </w:r>
                  <w:proofErr w:type="spellStart"/>
                  <w:r w:rsidRPr="00B511DD">
                    <w:rPr>
                      <w:rStyle w:val="hps"/>
                    </w:rPr>
                    <w:t>nurodymus</w:t>
                  </w:r>
                  <w:proofErr w:type="spellEnd"/>
                </w:p>
                <w:p w:rsidR="00B511DD" w:rsidRPr="00B511DD" w:rsidRDefault="00B511DD" w:rsidP="00B511DD">
                  <w:pPr>
                    <w:pStyle w:val="Sraopastraipa"/>
                    <w:numPr>
                      <w:ilvl w:val="0"/>
                      <w:numId w:val="3"/>
                    </w:numPr>
                    <w:rPr>
                      <w:rStyle w:val="hps"/>
                    </w:rPr>
                  </w:pPr>
                  <w:proofErr w:type="spellStart"/>
                  <w:r w:rsidRPr="00B511DD">
                    <w:rPr>
                      <w:rStyle w:val="hps"/>
                    </w:rPr>
                    <w:t>Įvardinti</w:t>
                  </w:r>
                  <w:proofErr w:type="spellEnd"/>
                  <w:r w:rsidRPr="00B511DD">
                    <w:rPr>
                      <w:rStyle w:val="hps"/>
                    </w:rPr>
                    <w:t xml:space="preserve"> </w:t>
                  </w:r>
                  <w:proofErr w:type="spellStart"/>
                  <w:r w:rsidRPr="00B511DD">
                    <w:rPr>
                      <w:rStyle w:val="hps"/>
                    </w:rPr>
                    <w:t>pagrindinius</w:t>
                  </w:r>
                  <w:proofErr w:type="spellEnd"/>
                  <w:r w:rsidRPr="00B511DD">
                    <w:rPr>
                      <w:rStyle w:val="hps"/>
                    </w:rPr>
                    <w:t xml:space="preserve"> </w:t>
                  </w:r>
                  <w:proofErr w:type="spellStart"/>
                  <w:r w:rsidRPr="00B511DD">
                    <w:rPr>
                      <w:rStyle w:val="hps"/>
                    </w:rPr>
                    <w:t>klasės</w:t>
                  </w:r>
                  <w:proofErr w:type="spellEnd"/>
                  <w:r w:rsidRPr="00B511DD">
                    <w:rPr>
                      <w:rStyle w:val="hps"/>
                    </w:rPr>
                    <w:t xml:space="preserve">, </w:t>
                  </w:r>
                  <w:proofErr w:type="spellStart"/>
                  <w:r w:rsidRPr="00B511DD">
                    <w:rPr>
                      <w:rStyle w:val="hps"/>
                    </w:rPr>
                    <w:t>namų</w:t>
                  </w:r>
                  <w:proofErr w:type="spellEnd"/>
                  <w:r w:rsidRPr="00B511DD">
                    <w:rPr>
                      <w:rStyle w:val="hps"/>
                    </w:rPr>
                    <w:t xml:space="preserve"> </w:t>
                  </w:r>
                  <w:proofErr w:type="spellStart"/>
                  <w:r w:rsidRPr="00B511DD">
                    <w:rPr>
                      <w:rStyle w:val="hps"/>
                    </w:rPr>
                    <w:t>apyvokos</w:t>
                  </w:r>
                  <w:proofErr w:type="spellEnd"/>
                  <w:r w:rsidRPr="00B511DD">
                    <w:rPr>
                      <w:rStyle w:val="hps"/>
                    </w:rPr>
                    <w:t xml:space="preserve"> </w:t>
                  </w:r>
                  <w:proofErr w:type="spellStart"/>
                  <w:r w:rsidRPr="00B511DD">
                    <w:rPr>
                      <w:rStyle w:val="hps"/>
                    </w:rPr>
                    <w:t>ir</w:t>
                  </w:r>
                  <w:proofErr w:type="spellEnd"/>
                  <w:r w:rsidRPr="00B511DD">
                    <w:rPr>
                      <w:rStyle w:val="hps"/>
                    </w:rPr>
                    <w:t xml:space="preserve"> </w:t>
                  </w:r>
                  <w:proofErr w:type="spellStart"/>
                  <w:r w:rsidRPr="00B511DD">
                    <w:rPr>
                      <w:rStyle w:val="hps"/>
                    </w:rPr>
                    <w:t>kitus</w:t>
                  </w:r>
                  <w:proofErr w:type="spellEnd"/>
                  <w:r w:rsidRPr="00B511DD">
                    <w:rPr>
                      <w:rStyle w:val="hps"/>
                    </w:rPr>
                    <w:t xml:space="preserve"> </w:t>
                  </w:r>
                  <w:proofErr w:type="spellStart"/>
                  <w:r w:rsidRPr="00B511DD">
                    <w:rPr>
                      <w:rStyle w:val="hps"/>
                    </w:rPr>
                    <w:t>daiktus</w:t>
                  </w:r>
                  <w:proofErr w:type="spellEnd"/>
                </w:p>
                <w:p w:rsidR="00B511DD" w:rsidRPr="00B511DD" w:rsidRDefault="00B511DD" w:rsidP="00B511DD">
                  <w:pPr>
                    <w:pStyle w:val="Sraopastraipa"/>
                    <w:numPr>
                      <w:ilvl w:val="0"/>
                      <w:numId w:val="3"/>
                    </w:numPr>
                    <w:rPr>
                      <w:rStyle w:val="hps"/>
                    </w:rPr>
                  </w:pPr>
                  <w:proofErr w:type="spellStart"/>
                  <w:r w:rsidRPr="00B511DD">
                    <w:rPr>
                      <w:rStyle w:val="hps"/>
                    </w:rPr>
                    <w:t>Paklausti</w:t>
                  </w:r>
                  <w:proofErr w:type="spellEnd"/>
                  <w:r w:rsidRPr="00B511DD">
                    <w:rPr>
                      <w:rStyle w:val="hps"/>
                    </w:rPr>
                    <w:t xml:space="preserve"> / </w:t>
                  </w:r>
                  <w:proofErr w:type="spellStart"/>
                  <w:r w:rsidRPr="00B511DD">
                    <w:rPr>
                      <w:rStyle w:val="hps"/>
                    </w:rPr>
                    <w:t>atsakyti</w:t>
                  </w:r>
                  <w:proofErr w:type="spellEnd"/>
                  <w:r w:rsidRPr="00B511DD">
                    <w:rPr>
                      <w:rStyle w:val="hps"/>
                    </w:rPr>
                    <w:t xml:space="preserve"> </w:t>
                  </w:r>
                  <w:proofErr w:type="spellStart"/>
                  <w:r w:rsidRPr="00B511DD">
                    <w:rPr>
                      <w:rStyle w:val="hps"/>
                    </w:rPr>
                    <w:t>apie</w:t>
                  </w:r>
                  <w:proofErr w:type="spellEnd"/>
                  <w:r w:rsidRPr="00B511DD">
                    <w:rPr>
                      <w:rStyle w:val="hps"/>
                    </w:rPr>
                    <w:t xml:space="preserve"> </w:t>
                  </w:r>
                  <w:proofErr w:type="spellStart"/>
                  <w:r w:rsidRPr="00B511DD">
                    <w:rPr>
                      <w:rStyle w:val="hps"/>
                    </w:rPr>
                    <w:t>daiktų</w:t>
                  </w:r>
                  <w:proofErr w:type="spellEnd"/>
                  <w:r w:rsidRPr="00B511DD">
                    <w:rPr>
                      <w:rStyle w:val="hps"/>
                    </w:rPr>
                    <w:t xml:space="preserve"> </w:t>
                  </w:r>
                  <w:proofErr w:type="spellStart"/>
                  <w:r w:rsidRPr="00B511DD">
                    <w:rPr>
                      <w:rStyle w:val="hps"/>
                    </w:rPr>
                    <w:t>spalvą</w:t>
                  </w:r>
                  <w:proofErr w:type="spellEnd"/>
                  <w:r w:rsidRPr="00B511DD">
                    <w:rPr>
                      <w:rStyle w:val="hps"/>
                    </w:rPr>
                    <w:t xml:space="preserve"> </w:t>
                  </w:r>
                  <w:proofErr w:type="spellStart"/>
                  <w:r w:rsidRPr="00B511DD">
                    <w:rPr>
                      <w:rStyle w:val="hps"/>
                    </w:rPr>
                    <w:t>ir</w:t>
                  </w:r>
                  <w:proofErr w:type="spellEnd"/>
                  <w:r w:rsidRPr="00B511DD">
                    <w:rPr>
                      <w:rStyle w:val="hps"/>
                    </w:rPr>
                    <w:t xml:space="preserve"> </w:t>
                  </w:r>
                  <w:proofErr w:type="spellStart"/>
                  <w:r w:rsidRPr="00B511DD">
                    <w:rPr>
                      <w:rStyle w:val="hps"/>
                    </w:rPr>
                    <w:t>jų</w:t>
                  </w:r>
                  <w:proofErr w:type="spellEnd"/>
                  <w:r w:rsidRPr="00B511DD">
                    <w:rPr>
                      <w:rStyle w:val="hps"/>
                    </w:rPr>
                    <w:t xml:space="preserve"> </w:t>
                  </w:r>
                  <w:proofErr w:type="spellStart"/>
                  <w:r w:rsidRPr="00B511DD">
                    <w:rPr>
                      <w:rStyle w:val="hps"/>
                    </w:rPr>
                    <w:t>vietą</w:t>
                  </w:r>
                  <w:proofErr w:type="spellEnd"/>
                </w:p>
                <w:p w:rsidR="00B511DD" w:rsidRPr="00B511DD" w:rsidRDefault="00B511DD" w:rsidP="00B511DD">
                  <w:pPr>
                    <w:pStyle w:val="Sraopastraipa"/>
                    <w:numPr>
                      <w:ilvl w:val="0"/>
                      <w:numId w:val="3"/>
                    </w:numPr>
                    <w:rPr>
                      <w:rStyle w:val="hps"/>
                    </w:rPr>
                  </w:pPr>
                  <w:proofErr w:type="spellStart"/>
                  <w:r w:rsidRPr="00B511DD">
                    <w:rPr>
                      <w:rStyle w:val="hps"/>
                    </w:rPr>
                    <w:t>Paklausti</w:t>
                  </w:r>
                  <w:proofErr w:type="spellEnd"/>
                  <w:r w:rsidRPr="00B511DD">
                    <w:rPr>
                      <w:rStyle w:val="hps"/>
                    </w:rPr>
                    <w:t xml:space="preserve"> / </w:t>
                  </w:r>
                  <w:proofErr w:type="spellStart"/>
                  <w:r w:rsidRPr="00B511DD">
                    <w:rPr>
                      <w:rStyle w:val="hps"/>
                    </w:rPr>
                    <w:t>atsakyti</w:t>
                  </w:r>
                  <w:proofErr w:type="spellEnd"/>
                  <w:r w:rsidRPr="00B511DD">
                    <w:rPr>
                      <w:rStyle w:val="hps"/>
                    </w:rPr>
                    <w:t xml:space="preserve"> </w:t>
                  </w:r>
                  <w:proofErr w:type="spellStart"/>
                  <w:r w:rsidRPr="00B511DD">
                    <w:rPr>
                      <w:rStyle w:val="hps"/>
                    </w:rPr>
                    <w:t>apie</w:t>
                  </w:r>
                  <w:proofErr w:type="spellEnd"/>
                  <w:r w:rsidRPr="00B511DD">
                    <w:rPr>
                      <w:rStyle w:val="hps"/>
                    </w:rPr>
                    <w:t xml:space="preserve"> </w:t>
                  </w:r>
                  <w:proofErr w:type="spellStart"/>
                  <w:r w:rsidRPr="00B511DD">
                    <w:rPr>
                      <w:rStyle w:val="hps"/>
                    </w:rPr>
                    <w:t>amžių</w:t>
                  </w:r>
                  <w:proofErr w:type="spellEnd"/>
                </w:p>
                <w:p w:rsidR="00B511DD" w:rsidRPr="00B511DD" w:rsidRDefault="00B511DD" w:rsidP="00B511DD">
                  <w:pPr>
                    <w:pStyle w:val="Sraopastraipa"/>
                    <w:numPr>
                      <w:ilvl w:val="0"/>
                      <w:numId w:val="3"/>
                    </w:numPr>
                    <w:rPr>
                      <w:rStyle w:val="hps"/>
                    </w:rPr>
                  </w:pPr>
                  <w:proofErr w:type="spellStart"/>
                  <w:r w:rsidRPr="00B511DD">
                    <w:rPr>
                      <w:rStyle w:val="hps"/>
                    </w:rPr>
                    <w:t>Pasiteirauti</w:t>
                  </w:r>
                  <w:proofErr w:type="spellEnd"/>
                  <w:r w:rsidRPr="00B511DD">
                    <w:rPr>
                      <w:rStyle w:val="hps"/>
                    </w:rPr>
                    <w:t xml:space="preserve"> / </w:t>
                  </w:r>
                  <w:proofErr w:type="spellStart"/>
                  <w:r w:rsidRPr="00B511DD">
                    <w:rPr>
                      <w:rStyle w:val="hps"/>
                    </w:rPr>
                    <w:t>papasakoti</w:t>
                  </w:r>
                  <w:proofErr w:type="spellEnd"/>
                  <w:r w:rsidRPr="00B511DD">
                    <w:rPr>
                      <w:rStyle w:val="hps"/>
                    </w:rPr>
                    <w:t xml:space="preserve"> </w:t>
                  </w:r>
                  <w:proofErr w:type="spellStart"/>
                  <w:r w:rsidRPr="00B511DD">
                    <w:rPr>
                      <w:rStyle w:val="hps"/>
                    </w:rPr>
                    <w:t>apie</w:t>
                  </w:r>
                  <w:proofErr w:type="spellEnd"/>
                  <w:r w:rsidRPr="00B511DD">
                    <w:rPr>
                      <w:rStyle w:val="hps"/>
                    </w:rPr>
                    <w:t xml:space="preserve"> </w:t>
                  </w:r>
                  <w:proofErr w:type="spellStart"/>
                  <w:r w:rsidRPr="00B511DD">
                    <w:rPr>
                      <w:rStyle w:val="hps"/>
                    </w:rPr>
                    <w:t>šeimą</w:t>
                  </w:r>
                  <w:proofErr w:type="spellEnd"/>
                </w:p>
                <w:p w:rsidR="00B511DD" w:rsidRPr="00B511DD" w:rsidRDefault="00B511DD" w:rsidP="00B511DD">
                  <w:pPr>
                    <w:pStyle w:val="Sraopastraipa"/>
                    <w:numPr>
                      <w:ilvl w:val="0"/>
                      <w:numId w:val="3"/>
                    </w:numPr>
                    <w:rPr>
                      <w:rStyle w:val="hps"/>
                    </w:rPr>
                  </w:pPr>
                  <w:proofErr w:type="spellStart"/>
                  <w:r w:rsidRPr="00B511DD">
                    <w:rPr>
                      <w:rStyle w:val="hps"/>
                    </w:rPr>
                    <w:t>Paprašyti</w:t>
                  </w:r>
                  <w:proofErr w:type="spellEnd"/>
                  <w:r w:rsidRPr="00B511DD">
                    <w:rPr>
                      <w:rStyle w:val="hps"/>
                    </w:rPr>
                    <w:t xml:space="preserve"> </w:t>
                  </w:r>
                  <w:proofErr w:type="spellStart"/>
                  <w:r w:rsidRPr="00B511DD">
                    <w:rPr>
                      <w:rStyle w:val="hps"/>
                    </w:rPr>
                    <w:t>daiktų</w:t>
                  </w:r>
                  <w:proofErr w:type="spellEnd"/>
                </w:p>
                <w:p w:rsidR="00B511DD" w:rsidRPr="00B511DD" w:rsidRDefault="00B511DD" w:rsidP="00B511DD">
                  <w:pPr>
                    <w:pStyle w:val="Sraopastraipa"/>
                    <w:numPr>
                      <w:ilvl w:val="0"/>
                      <w:numId w:val="3"/>
                    </w:numPr>
                    <w:rPr>
                      <w:rStyle w:val="hps"/>
                    </w:rPr>
                  </w:pPr>
                  <w:proofErr w:type="spellStart"/>
                  <w:r w:rsidRPr="00B511DD">
                    <w:rPr>
                      <w:rStyle w:val="hps"/>
                    </w:rPr>
                    <w:t>Išvardinti</w:t>
                  </w:r>
                  <w:proofErr w:type="spellEnd"/>
                  <w:r w:rsidRPr="00B511DD">
                    <w:rPr>
                      <w:rStyle w:val="hps"/>
                    </w:rPr>
                    <w:t xml:space="preserve"> </w:t>
                  </w:r>
                  <w:proofErr w:type="spellStart"/>
                  <w:r w:rsidRPr="00B511DD">
                    <w:rPr>
                      <w:rStyle w:val="hps"/>
                    </w:rPr>
                    <w:t>įprastus</w:t>
                  </w:r>
                  <w:proofErr w:type="spellEnd"/>
                  <w:r w:rsidRPr="00B511DD">
                    <w:rPr>
                      <w:rStyle w:val="hps"/>
                    </w:rPr>
                    <w:t xml:space="preserve"> </w:t>
                  </w:r>
                  <w:proofErr w:type="spellStart"/>
                  <w:r w:rsidRPr="00B511DD">
                    <w:rPr>
                      <w:rStyle w:val="hps"/>
                    </w:rPr>
                    <w:t>pomėgius</w:t>
                  </w:r>
                  <w:proofErr w:type="spellEnd"/>
                </w:p>
                <w:p w:rsidR="00B511DD" w:rsidRPr="00B511DD" w:rsidRDefault="00B511DD" w:rsidP="00B511DD">
                  <w:pPr>
                    <w:pStyle w:val="Sraopastraipa"/>
                    <w:numPr>
                      <w:ilvl w:val="0"/>
                      <w:numId w:val="3"/>
                    </w:numPr>
                    <w:rPr>
                      <w:rStyle w:val="hps"/>
                    </w:rPr>
                  </w:pPr>
                  <w:proofErr w:type="spellStart"/>
                  <w:r w:rsidRPr="00B511DD">
                    <w:rPr>
                      <w:rStyle w:val="hps"/>
                    </w:rPr>
                    <w:t>Pakviesti</w:t>
                  </w:r>
                  <w:proofErr w:type="spellEnd"/>
                  <w:r w:rsidRPr="00B511DD">
                    <w:rPr>
                      <w:rStyle w:val="hps"/>
                    </w:rPr>
                    <w:t>…</w:t>
                  </w:r>
                </w:p>
                <w:p w:rsidR="00B511DD" w:rsidRPr="00B511DD" w:rsidRDefault="00B511DD" w:rsidP="00B511DD">
                  <w:pPr>
                    <w:pStyle w:val="Sraopastraipa"/>
                    <w:numPr>
                      <w:ilvl w:val="0"/>
                      <w:numId w:val="3"/>
                    </w:numPr>
                    <w:rPr>
                      <w:rStyle w:val="hps"/>
                    </w:rPr>
                  </w:pPr>
                  <w:proofErr w:type="spellStart"/>
                  <w:r w:rsidRPr="00B511DD">
                    <w:rPr>
                      <w:rStyle w:val="hps"/>
                    </w:rPr>
                    <w:t>Apibūdinti</w:t>
                  </w:r>
                  <w:proofErr w:type="spellEnd"/>
                  <w:r w:rsidRPr="00B511DD">
                    <w:rPr>
                      <w:rStyle w:val="hps"/>
                    </w:rPr>
                    <w:t xml:space="preserve"> </w:t>
                  </w:r>
                  <w:proofErr w:type="spellStart"/>
                  <w:r w:rsidRPr="00B511DD">
                    <w:rPr>
                      <w:rStyle w:val="hps"/>
                    </w:rPr>
                    <w:t>žmonių</w:t>
                  </w:r>
                  <w:proofErr w:type="spellEnd"/>
                  <w:r w:rsidRPr="00B511DD">
                    <w:rPr>
                      <w:rStyle w:val="hps"/>
                    </w:rPr>
                    <w:t xml:space="preserve"> </w:t>
                  </w:r>
                  <w:proofErr w:type="spellStart"/>
                  <w:r w:rsidRPr="00B511DD">
                    <w:rPr>
                      <w:rStyle w:val="hps"/>
                    </w:rPr>
                    <w:t>išvaizdą</w:t>
                  </w:r>
                  <w:proofErr w:type="spellEnd"/>
                  <w:r w:rsidRPr="00B511DD">
                    <w:rPr>
                      <w:rStyle w:val="hps"/>
                    </w:rPr>
                    <w:t xml:space="preserve">: </w:t>
                  </w:r>
                  <w:proofErr w:type="spellStart"/>
                  <w:r w:rsidRPr="00B511DD">
                    <w:rPr>
                      <w:rStyle w:val="hps"/>
                    </w:rPr>
                    <w:t>amžių</w:t>
                  </w:r>
                  <w:proofErr w:type="spellEnd"/>
                  <w:r w:rsidRPr="00B511DD">
                    <w:rPr>
                      <w:rStyle w:val="hps"/>
                    </w:rPr>
                    <w:t xml:space="preserve">, </w:t>
                  </w:r>
                  <w:proofErr w:type="spellStart"/>
                  <w:r w:rsidRPr="00B511DD">
                    <w:rPr>
                      <w:rStyle w:val="hps"/>
                    </w:rPr>
                    <w:t>ūgį</w:t>
                  </w:r>
                  <w:proofErr w:type="spellEnd"/>
                  <w:r w:rsidRPr="00B511DD">
                    <w:rPr>
                      <w:rStyle w:val="hps"/>
                    </w:rPr>
                    <w:t xml:space="preserve"> </w:t>
                  </w:r>
                  <w:proofErr w:type="spellStart"/>
                  <w:r w:rsidRPr="00B511DD">
                    <w:rPr>
                      <w:rStyle w:val="hps"/>
                    </w:rPr>
                    <w:t>ir</w:t>
                  </w:r>
                  <w:proofErr w:type="spellEnd"/>
                  <w:r w:rsidRPr="00B511DD">
                    <w:rPr>
                      <w:rStyle w:val="hps"/>
                    </w:rPr>
                    <w:t xml:space="preserve"> </w:t>
                  </w:r>
                  <w:proofErr w:type="spellStart"/>
                  <w:r w:rsidRPr="00B511DD">
                    <w:rPr>
                      <w:rStyle w:val="hps"/>
                    </w:rPr>
                    <w:t>bruožus</w:t>
                  </w:r>
                  <w:proofErr w:type="spellEnd"/>
                </w:p>
                <w:p w:rsidR="001B3A6C" w:rsidRPr="00A245FA" w:rsidRDefault="001B3A6C" w:rsidP="005C69A8">
                  <w:pPr>
                    <w:pStyle w:val="Sraopastraipa"/>
                    <w:numPr>
                      <w:ilvl w:val="0"/>
                      <w:numId w:val="3"/>
                    </w:numPr>
                  </w:pPr>
                  <w:proofErr w:type="spellStart"/>
                  <w:r w:rsidRPr="00A245FA">
                    <w:t>Nurodyti</w:t>
                  </w:r>
                  <w:proofErr w:type="spellEnd"/>
                  <w:r w:rsidRPr="00A245FA">
                    <w:t xml:space="preserve"> </w:t>
                  </w:r>
                  <w:proofErr w:type="spellStart"/>
                  <w:r w:rsidRPr="00A245FA">
                    <w:t>skaičius</w:t>
                  </w:r>
                  <w:proofErr w:type="spellEnd"/>
                  <w:r w:rsidRPr="00A245FA">
                    <w:t xml:space="preserve"> </w:t>
                  </w:r>
                  <w:proofErr w:type="spellStart"/>
                  <w:r w:rsidRPr="00A245FA">
                    <w:t>nuo</w:t>
                  </w:r>
                  <w:proofErr w:type="spellEnd"/>
                  <w:r w:rsidRPr="00A245FA">
                    <w:t xml:space="preserve"> 1 </w:t>
                  </w:r>
                  <w:proofErr w:type="spellStart"/>
                  <w:r w:rsidRPr="00A245FA">
                    <w:t>iki</w:t>
                  </w:r>
                  <w:proofErr w:type="spellEnd"/>
                  <w:r w:rsidRPr="00A245FA">
                    <w:t xml:space="preserve"> 100</w:t>
                  </w:r>
                </w:p>
                <w:p w:rsidR="001B3A6C" w:rsidRPr="00A245FA" w:rsidRDefault="001B3A6C" w:rsidP="005C69A8">
                  <w:pPr>
                    <w:pStyle w:val="Sraopastraipa"/>
                    <w:numPr>
                      <w:ilvl w:val="0"/>
                      <w:numId w:val="3"/>
                    </w:numPr>
                  </w:pPr>
                  <w:proofErr w:type="spellStart"/>
                  <w:r w:rsidRPr="00A245FA">
                    <w:t>Atsakyti</w:t>
                  </w:r>
                  <w:proofErr w:type="spellEnd"/>
                  <w:r w:rsidRPr="00A245FA">
                    <w:t xml:space="preserve"> į </w:t>
                  </w:r>
                  <w:proofErr w:type="spellStart"/>
                  <w:r w:rsidRPr="00A245FA">
                    <w:t>klausimus</w:t>
                  </w:r>
                  <w:proofErr w:type="spellEnd"/>
                  <w:r w:rsidRPr="00A245FA">
                    <w:t xml:space="preserve"> </w:t>
                  </w:r>
                  <w:proofErr w:type="spellStart"/>
                  <w:r w:rsidRPr="00A245FA">
                    <w:t>apie</w:t>
                  </w:r>
                  <w:proofErr w:type="spellEnd"/>
                  <w:r w:rsidRPr="00A245FA">
                    <w:t xml:space="preserve"> </w:t>
                  </w:r>
                  <w:proofErr w:type="spellStart"/>
                  <w:r w:rsidRPr="00A245FA">
                    <w:t>paveikslėlį</w:t>
                  </w:r>
                  <w:proofErr w:type="spellEnd"/>
                </w:p>
                <w:p w:rsidR="001B3A6C" w:rsidRPr="00A245FA" w:rsidRDefault="00B511DD" w:rsidP="005C69A8">
                  <w:pPr>
                    <w:pStyle w:val="Sraopastraipa"/>
                    <w:numPr>
                      <w:ilvl w:val="0"/>
                      <w:numId w:val="3"/>
                    </w:numPr>
                  </w:pPr>
                  <w:proofErr w:type="spellStart"/>
                  <w:r>
                    <w:t>Mokėti</w:t>
                  </w:r>
                  <w:proofErr w:type="spellEnd"/>
                  <w:r w:rsidR="001B3A6C" w:rsidRPr="00A245FA">
                    <w:t xml:space="preserve"> </w:t>
                  </w:r>
                  <w:proofErr w:type="spellStart"/>
                  <w:r w:rsidR="001B3A6C" w:rsidRPr="00A245FA">
                    <w:t>abėcėlę</w:t>
                  </w:r>
                  <w:proofErr w:type="spellEnd"/>
                </w:p>
                <w:p w:rsidR="001B3A6C" w:rsidRPr="00A245FA" w:rsidRDefault="001B3A6C" w:rsidP="005C69A8">
                  <w:pPr>
                    <w:pStyle w:val="Sraopastraipa"/>
                    <w:numPr>
                      <w:ilvl w:val="0"/>
                      <w:numId w:val="3"/>
                    </w:numPr>
                  </w:pPr>
                  <w:proofErr w:type="spellStart"/>
                  <w:r w:rsidRPr="00A245FA">
                    <w:t>Atpažinti</w:t>
                  </w:r>
                  <w:proofErr w:type="spellEnd"/>
                  <w:r w:rsidRPr="00A245FA">
                    <w:t xml:space="preserve"> </w:t>
                  </w:r>
                  <w:proofErr w:type="spellStart"/>
                  <w:r w:rsidRPr="00A245FA">
                    <w:t>paraidžiui</w:t>
                  </w:r>
                  <w:proofErr w:type="spellEnd"/>
                  <w:r w:rsidRPr="00A245FA">
                    <w:t xml:space="preserve"> </w:t>
                  </w:r>
                  <w:proofErr w:type="spellStart"/>
                  <w:r w:rsidRPr="00A245FA">
                    <w:t>pasakytus</w:t>
                  </w:r>
                  <w:proofErr w:type="spellEnd"/>
                  <w:r w:rsidRPr="00A245FA">
                    <w:t xml:space="preserve"> </w:t>
                  </w:r>
                  <w:proofErr w:type="spellStart"/>
                  <w:r w:rsidRPr="00A245FA">
                    <w:t>žodžius</w:t>
                  </w:r>
                  <w:proofErr w:type="spellEnd"/>
                </w:p>
                <w:p w:rsidR="001B3A6C" w:rsidRPr="00A245FA" w:rsidRDefault="001B3A6C" w:rsidP="005C69A8">
                  <w:pPr>
                    <w:pStyle w:val="Sraopastraipa"/>
                    <w:numPr>
                      <w:ilvl w:val="0"/>
                      <w:numId w:val="3"/>
                    </w:numPr>
                  </w:pPr>
                  <w:proofErr w:type="spellStart"/>
                  <w:r w:rsidRPr="00A245FA">
                    <w:t>Paklausti</w:t>
                  </w:r>
                  <w:proofErr w:type="spellEnd"/>
                  <w:r w:rsidRPr="00A245FA">
                    <w:t xml:space="preserve"> / </w:t>
                  </w:r>
                  <w:proofErr w:type="spellStart"/>
                  <w:r w:rsidRPr="00A245FA">
                    <w:t>atsakyti</w:t>
                  </w:r>
                  <w:proofErr w:type="spellEnd"/>
                  <w:r w:rsidRPr="00A245FA">
                    <w:t xml:space="preserve"> </w:t>
                  </w:r>
                  <w:proofErr w:type="spellStart"/>
                  <w:r w:rsidRPr="00A245FA">
                    <w:t>ką</w:t>
                  </w:r>
                  <w:proofErr w:type="spellEnd"/>
                  <w:r w:rsidRPr="00A245FA">
                    <w:t xml:space="preserve"> </w:t>
                  </w:r>
                  <w:proofErr w:type="spellStart"/>
                  <w:r w:rsidRPr="00A245FA">
                    <w:t>žmonės</w:t>
                  </w:r>
                  <w:proofErr w:type="spellEnd"/>
                  <w:r w:rsidRPr="00A245FA">
                    <w:t xml:space="preserve"> </w:t>
                  </w:r>
                  <w:proofErr w:type="spellStart"/>
                  <w:r w:rsidRPr="00A245FA">
                    <w:t>veikia</w:t>
                  </w:r>
                  <w:proofErr w:type="spellEnd"/>
                </w:p>
                <w:p w:rsidR="001B3A6C" w:rsidRPr="00A245FA" w:rsidRDefault="001B3A6C" w:rsidP="005C69A8">
                  <w:pPr>
                    <w:pStyle w:val="Sraopastraipa"/>
                    <w:numPr>
                      <w:ilvl w:val="0"/>
                      <w:numId w:val="3"/>
                    </w:numPr>
                  </w:pPr>
                  <w:proofErr w:type="spellStart"/>
                  <w:r w:rsidRPr="00A245FA">
                    <w:t>Įvardinti</w:t>
                  </w:r>
                  <w:proofErr w:type="spellEnd"/>
                  <w:r w:rsidRPr="00A245FA">
                    <w:t xml:space="preserve"> </w:t>
                  </w:r>
                  <w:proofErr w:type="spellStart"/>
                  <w:r w:rsidRPr="00A245FA">
                    <w:t>ką</w:t>
                  </w:r>
                  <w:proofErr w:type="spellEnd"/>
                  <w:r w:rsidRPr="00A245FA">
                    <w:t xml:space="preserve"> </w:t>
                  </w:r>
                  <w:proofErr w:type="spellStart"/>
                  <w:r w:rsidRPr="00A245FA">
                    <w:t>mėgsta</w:t>
                  </w:r>
                  <w:proofErr w:type="spellEnd"/>
                  <w:r w:rsidRPr="00A245FA">
                    <w:t xml:space="preserve"> </w:t>
                  </w:r>
                  <w:proofErr w:type="spellStart"/>
                  <w:r w:rsidRPr="00A245FA">
                    <w:t>ir</w:t>
                  </w:r>
                  <w:proofErr w:type="spellEnd"/>
                  <w:r w:rsidRPr="00A245FA">
                    <w:t xml:space="preserve"> </w:t>
                  </w:r>
                  <w:proofErr w:type="spellStart"/>
                  <w:r w:rsidRPr="00A245FA">
                    <w:t>ko</w:t>
                  </w:r>
                  <w:proofErr w:type="spellEnd"/>
                  <w:r w:rsidRPr="00A245FA">
                    <w:t xml:space="preserve"> </w:t>
                  </w:r>
                  <w:proofErr w:type="spellStart"/>
                  <w:r w:rsidRPr="00A245FA">
                    <w:t>nemėgsta</w:t>
                  </w:r>
                  <w:proofErr w:type="spellEnd"/>
                </w:p>
                <w:p w:rsidR="001B3A6C" w:rsidRPr="00A245FA" w:rsidRDefault="001B3A6C" w:rsidP="005C69A8">
                  <w:pPr>
                    <w:pStyle w:val="Sraopastraipa"/>
                    <w:numPr>
                      <w:ilvl w:val="0"/>
                      <w:numId w:val="3"/>
                    </w:numPr>
                  </w:pPr>
                  <w:proofErr w:type="spellStart"/>
                  <w:r w:rsidRPr="00A245FA">
                    <w:t>Pakalbėti</w:t>
                  </w:r>
                  <w:proofErr w:type="spellEnd"/>
                  <w:r w:rsidRPr="00A245FA">
                    <w:t xml:space="preserve"> </w:t>
                  </w:r>
                  <w:proofErr w:type="spellStart"/>
                  <w:r w:rsidRPr="00A245FA">
                    <w:t>apie</w:t>
                  </w:r>
                  <w:proofErr w:type="spellEnd"/>
                  <w:r w:rsidRPr="00A245FA">
                    <w:t xml:space="preserve"> tai </w:t>
                  </w:r>
                  <w:proofErr w:type="spellStart"/>
                  <w:r w:rsidRPr="00A245FA">
                    <w:t>ką</w:t>
                  </w:r>
                  <w:proofErr w:type="spellEnd"/>
                  <w:r w:rsidRPr="00A245FA">
                    <w:t xml:space="preserve"> </w:t>
                  </w:r>
                  <w:proofErr w:type="spellStart"/>
                  <w:r w:rsidRPr="00A245FA">
                    <w:t>mėgsta</w:t>
                  </w:r>
                  <w:proofErr w:type="spellEnd"/>
                  <w:r w:rsidRPr="00A245FA">
                    <w:t xml:space="preserve"> </w:t>
                  </w:r>
                  <w:proofErr w:type="spellStart"/>
                  <w:r w:rsidRPr="00A245FA">
                    <w:t>ir</w:t>
                  </w:r>
                  <w:proofErr w:type="spellEnd"/>
                  <w:r w:rsidR="00692454">
                    <w:t xml:space="preserve"> </w:t>
                  </w:r>
                  <w:proofErr w:type="spellStart"/>
                  <w:r w:rsidR="00692454">
                    <w:t>k</w:t>
                  </w:r>
                  <w:r w:rsidRPr="00A245FA">
                    <w:t>o</w:t>
                  </w:r>
                  <w:proofErr w:type="spellEnd"/>
                  <w:r w:rsidRPr="00A245FA">
                    <w:t xml:space="preserve"> </w:t>
                  </w:r>
                  <w:proofErr w:type="spellStart"/>
                  <w:r w:rsidRPr="00A245FA">
                    <w:t>nemėgsta</w:t>
                  </w:r>
                  <w:proofErr w:type="spellEnd"/>
                </w:p>
                <w:p w:rsidR="001B3A6C" w:rsidRPr="00A245FA" w:rsidRDefault="001B3A6C" w:rsidP="005C69A8">
                  <w:pPr>
                    <w:pStyle w:val="Sraopastraipa"/>
                    <w:numPr>
                      <w:ilvl w:val="0"/>
                      <w:numId w:val="3"/>
                    </w:numPr>
                  </w:pPr>
                  <w:proofErr w:type="spellStart"/>
                  <w:r w:rsidRPr="00A245FA">
                    <w:t>Pakalbėti</w:t>
                  </w:r>
                  <w:proofErr w:type="spellEnd"/>
                  <w:r w:rsidRPr="00A245FA">
                    <w:t xml:space="preserve"> </w:t>
                  </w:r>
                  <w:proofErr w:type="spellStart"/>
                  <w:r w:rsidRPr="00A245FA">
                    <w:t>apie</w:t>
                  </w:r>
                  <w:proofErr w:type="spellEnd"/>
                  <w:r w:rsidRPr="00A245FA">
                    <w:t xml:space="preserve"> </w:t>
                  </w:r>
                  <w:proofErr w:type="spellStart"/>
                  <w:r w:rsidRPr="00A245FA">
                    <w:t>įpročius</w:t>
                  </w:r>
                  <w:proofErr w:type="spellEnd"/>
                  <w:r w:rsidRPr="00A245FA">
                    <w:t xml:space="preserve"> </w:t>
                  </w:r>
                  <w:proofErr w:type="spellStart"/>
                  <w:r w:rsidRPr="00A245FA">
                    <w:t>bei</w:t>
                  </w:r>
                  <w:proofErr w:type="spellEnd"/>
                  <w:r w:rsidRPr="00A245FA">
                    <w:t xml:space="preserve"> </w:t>
                  </w:r>
                  <w:proofErr w:type="spellStart"/>
                  <w:r w:rsidRPr="00A245FA">
                    <w:t>rutiną</w:t>
                  </w:r>
                  <w:proofErr w:type="spellEnd"/>
                </w:p>
                <w:p w:rsidR="005C69A8" w:rsidRDefault="001B3A6C" w:rsidP="00692454">
                  <w:pPr>
                    <w:pStyle w:val="Sraopastraipa"/>
                    <w:numPr>
                      <w:ilvl w:val="0"/>
                      <w:numId w:val="3"/>
                    </w:numPr>
                  </w:pPr>
                  <w:proofErr w:type="spellStart"/>
                  <w:r w:rsidRPr="00A245FA">
                    <w:t>Pasakyti</w:t>
                  </w:r>
                  <w:proofErr w:type="spellEnd"/>
                  <w:r w:rsidRPr="00A245FA">
                    <w:t xml:space="preserve"> </w:t>
                  </w:r>
                  <w:proofErr w:type="spellStart"/>
                  <w:r w:rsidRPr="00A245FA">
                    <w:t>laiką</w:t>
                  </w:r>
                  <w:proofErr w:type="spellEnd"/>
                  <w:r w:rsidRPr="00A245FA">
                    <w:t xml:space="preserve"> (</w:t>
                  </w:r>
                  <w:proofErr w:type="spellStart"/>
                  <w:r w:rsidRPr="00A245FA">
                    <w:t>tik</w:t>
                  </w:r>
                  <w:proofErr w:type="spellEnd"/>
                  <w:r w:rsidRPr="00A245FA">
                    <w:t xml:space="preserve"> </w:t>
                  </w:r>
                  <w:proofErr w:type="spellStart"/>
                  <w:r w:rsidRPr="00A245FA">
                    <w:t>valandas</w:t>
                  </w:r>
                  <w:proofErr w:type="spellEnd"/>
                  <w:r w:rsidRPr="00A245FA">
                    <w:t xml:space="preserve">) / </w:t>
                  </w:r>
                  <w:proofErr w:type="spellStart"/>
                  <w:r w:rsidRPr="00A245FA">
                    <w:t>nurodyti</w:t>
                  </w:r>
                  <w:proofErr w:type="spellEnd"/>
                  <w:r w:rsidRPr="00A245FA">
                    <w:t xml:space="preserve"> </w:t>
                  </w:r>
                  <w:proofErr w:type="spellStart"/>
                  <w:r w:rsidRPr="00A245FA">
                    <w:t>savaitės</w:t>
                  </w:r>
                  <w:proofErr w:type="spellEnd"/>
                  <w:r w:rsidRPr="00A245FA">
                    <w:t xml:space="preserve"> </w:t>
                  </w:r>
                  <w:proofErr w:type="spellStart"/>
                  <w:r w:rsidRPr="00A245FA">
                    <w:t>dieną</w:t>
                  </w:r>
                  <w:proofErr w:type="spellEnd"/>
                </w:p>
                <w:p w:rsidR="008E4A59" w:rsidRPr="008E4A59" w:rsidRDefault="00B511DD" w:rsidP="008E4A59">
                  <w:pPr>
                    <w:pStyle w:val="Sraopastraipa"/>
                    <w:numPr>
                      <w:ilvl w:val="0"/>
                      <w:numId w:val="3"/>
                    </w:numPr>
                  </w:pPr>
                  <w:r>
                    <w:t>Į</w:t>
                  </w:r>
                  <w:bookmarkStart w:id="0" w:name="_GoBack"/>
                  <w:bookmarkEnd w:id="0"/>
                  <w:r>
                    <w:t>vardinti</w:t>
                  </w:r>
                  <w:r w:rsidR="008E4A59" w:rsidRPr="008E4A59">
                    <w:t xml:space="preserve"> </w:t>
                  </w:r>
                  <w:proofErr w:type="spellStart"/>
                  <w:r w:rsidR="008E4A59" w:rsidRPr="008E4A59">
                    <w:t>galėjimą</w:t>
                  </w:r>
                  <w:proofErr w:type="spellEnd"/>
                  <w:r w:rsidR="008E4A59" w:rsidRPr="008E4A59">
                    <w:t xml:space="preserve"> / </w:t>
                  </w:r>
                  <w:proofErr w:type="spellStart"/>
                  <w:r w:rsidR="008E4A59" w:rsidRPr="008E4A59">
                    <w:t>gebėjimą</w:t>
                  </w:r>
                  <w:proofErr w:type="spellEnd"/>
                </w:p>
                <w:p w:rsidR="00692454" w:rsidRDefault="00692454" w:rsidP="008E4A59">
                  <w:pPr>
                    <w:pStyle w:val="Sraopastraipa"/>
                  </w:pPr>
                </w:p>
                <w:p w:rsidR="005C69A8" w:rsidRPr="005C69A8" w:rsidRDefault="005C69A8" w:rsidP="005C69A8"/>
                <w:p w:rsidR="00A8625C" w:rsidRPr="00817A41" w:rsidRDefault="002E6B88" w:rsidP="002E6B88">
                  <w:pPr>
                    <w:rPr>
                      <w:rFonts w:cs="SymbolMT"/>
                      <w:b/>
                      <w:color w:val="00B050"/>
                      <w:kern w:val="0"/>
                      <w:sz w:val="22"/>
                      <w:szCs w:val="22"/>
                      <w:lang w:val="lt-LT"/>
                    </w:rPr>
                  </w:pPr>
                  <w:r w:rsidRPr="00817A41">
                    <w:rPr>
                      <w:rFonts w:cs="SymbolMT"/>
                      <w:b/>
                      <w:color w:val="00B050"/>
                      <w:kern w:val="0"/>
                      <w:sz w:val="22"/>
                      <w:szCs w:val="22"/>
                      <w:lang w:val="lt-LT"/>
                    </w:rPr>
                    <w:t>TEMOS</w:t>
                  </w:r>
                </w:p>
                <w:p w:rsidR="001B185E" w:rsidRPr="002E6B88" w:rsidRDefault="001B185E" w:rsidP="002E6B88">
                  <w:pPr>
                    <w:rPr>
                      <w:rFonts w:cs="SymbolMT"/>
                      <w:b/>
                      <w:kern w:val="0"/>
                      <w:sz w:val="24"/>
                      <w:szCs w:val="24"/>
                      <w:lang w:val="lt-LT"/>
                    </w:rPr>
                  </w:pPr>
                </w:p>
                <w:p w:rsidR="002E6B88" w:rsidRPr="00A245FA" w:rsidRDefault="002E6B88" w:rsidP="008369A6">
                  <w:pPr>
                    <w:pStyle w:val="Sraopastraipa"/>
                    <w:numPr>
                      <w:ilvl w:val="0"/>
                      <w:numId w:val="4"/>
                    </w:numPr>
                    <w:rPr>
                      <w:rFonts w:cs="SymbolMT"/>
                      <w:kern w:val="0"/>
                      <w:lang w:val="lt-LT"/>
                    </w:rPr>
                  </w:pPr>
                  <w:r w:rsidRPr="00A245FA">
                    <w:rPr>
                      <w:rFonts w:cs="SymbolMT"/>
                      <w:kern w:val="0"/>
                      <w:lang w:val="lt-LT"/>
                    </w:rPr>
                    <w:t>Šeima</w:t>
                  </w:r>
                </w:p>
                <w:p w:rsidR="002E6B88" w:rsidRPr="00A245FA" w:rsidRDefault="002E6B88" w:rsidP="008369A6">
                  <w:pPr>
                    <w:pStyle w:val="Sraopastraipa"/>
                    <w:numPr>
                      <w:ilvl w:val="0"/>
                      <w:numId w:val="4"/>
                    </w:numPr>
                    <w:rPr>
                      <w:rFonts w:cs="SymbolMT"/>
                      <w:kern w:val="0"/>
                      <w:lang w:val="lt-LT"/>
                    </w:rPr>
                  </w:pPr>
                  <w:r w:rsidRPr="00A245FA">
                    <w:rPr>
                      <w:rFonts w:cs="SymbolMT"/>
                      <w:kern w:val="0"/>
                      <w:lang w:val="lt-LT"/>
                    </w:rPr>
                    <w:t>Naminiai gyvūnėliai ir gyvūnai</w:t>
                  </w:r>
                </w:p>
                <w:p w:rsidR="002E6B88" w:rsidRPr="00A245FA" w:rsidRDefault="002E6B88" w:rsidP="008369A6">
                  <w:pPr>
                    <w:pStyle w:val="Sraopastraipa"/>
                    <w:numPr>
                      <w:ilvl w:val="0"/>
                      <w:numId w:val="4"/>
                    </w:numPr>
                    <w:rPr>
                      <w:rFonts w:cs="SymbolMT"/>
                      <w:kern w:val="0"/>
                      <w:lang w:val="lt-LT"/>
                    </w:rPr>
                  </w:pPr>
                  <w:r w:rsidRPr="00A245FA">
                    <w:rPr>
                      <w:rFonts w:cs="SymbolMT"/>
                      <w:kern w:val="0"/>
                      <w:lang w:val="lt-LT"/>
                    </w:rPr>
                    <w:t>Mokykla</w:t>
                  </w:r>
                </w:p>
                <w:p w:rsidR="002E6B88" w:rsidRPr="00A245FA" w:rsidRDefault="002E6B88" w:rsidP="008369A6">
                  <w:pPr>
                    <w:pStyle w:val="Sraopastraipa"/>
                    <w:numPr>
                      <w:ilvl w:val="0"/>
                      <w:numId w:val="4"/>
                    </w:numPr>
                    <w:rPr>
                      <w:rFonts w:cs="SymbolMT"/>
                      <w:kern w:val="0"/>
                      <w:lang w:val="lt-LT"/>
                    </w:rPr>
                  </w:pPr>
                  <w:r w:rsidRPr="00A245FA">
                    <w:rPr>
                      <w:rFonts w:cs="SymbolMT"/>
                      <w:kern w:val="0"/>
                      <w:lang w:val="lt-LT"/>
                    </w:rPr>
                    <w:t>Kūnas ir žmonių išvaizda</w:t>
                  </w:r>
                </w:p>
                <w:p w:rsidR="002E6B88" w:rsidRPr="00A245FA" w:rsidRDefault="002E6B88" w:rsidP="008369A6">
                  <w:pPr>
                    <w:pStyle w:val="Sraopastraipa"/>
                    <w:numPr>
                      <w:ilvl w:val="0"/>
                      <w:numId w:val="4"/>
                    </w:numPr>
                    <w:rPr>
                      <w:rFonts w:cs="SymbolMT"/>
                      <w:kern w:val="0"/>
                      <w:lang w:val="lt-LT"/>
                    </w:rPr>
                  </w:pPr>
                  <w:r w:rsidRPr="00A245FA">
                    <w:rPr>
                      <w:rFonts w:cs="SymbolMT"/>
                      <w:kern w:val="0"/>
                      <w:lang w:val="lt-LT"/>
                    </w:rPr>
                    <w:t>Žaislai</w:t>
                  </w:r>
                </w:p>
                <w:p w:rsidR="002E6B88" w:rsidRPr="00A245FA" w:rsidRDefault="002E6B88" w:rsidP="008369A6">
                  <w:pPr>
                    <w:pStyle w:val="Sraopastraipa"/>
                    <w:numPr>
                      <w:ilvl w:val="0"/>
                      <w:numId w:val="4"/>
                    </w:numPr>
                  </w:pPr>
                  <w:r w:rsidRPr="00A245FA">
                    <w:rPr>
                      <w:rFonts w:cs="SymbolMT"/>
                      <w:kern w:val="0"/>
                      <w:lang w:val="lt-LT"/>
                    </w:rPr>
                    <w:t>Namai</w:t>
                  </w:r>
                  <w:r w:rsidR="001723AF">
                    <w:rPr>
                      <w:rFonts w:cs="SymbolMT"/>
                      <w:kern w:val="0"/>
                      <w:lang w:val="lt-LT"/>
                    </w:rPr>
                    <w:t xml:space="preserve"> (</w:t>
                  </w:r>
                  <w:proofErr w:type="spellStart"/>
                  <w:r w:rsidR="001723AF" w:rsidRPr="001723AF">
                    <w:rPr>
                      <w:rFonts w:cs="SymbolMT"/>
                      <w:i/>
                      <w:kern w:val="0"/>
                      <w:lang w:val="lt-LT"/>
                    </w:rPr>
                    <w:t>homes</w:t>
                  </w:r>
                  <w:proofErr w:type="spellEnd"/>
                  <w:r w:rsidR="001723AF" w:rsidRPr="001723AF">
                    <w:rPr>
                      <w:rFonts w:cs="SymbolMT"/>
                      <w:i/>
                      <w:kern w:val="0"/>
                      <w:lang w:val="lt-LT"/>
                    </w:rPr>
                    <w:t xml:space="preserve">, </w:t>
                  </w:r>
                  <w:proofErr w:type="spellStart"/>
                  <w:r w:rsidR="001723AF" w:rsidRPr="001723AF">
                    <w:rPr>
                      <w:rFonts w:cs="SymbolMT"/>
                      <w:i/>
                      <w:kern w:val="0"/>
                      <w:lang w:val="lt-LT"/>
                    </w:rPr>
                    <w:t>houses</w:t>
                  </w:r>
                  <w:proofErr w:type="spellEnd"/>
                  <w:r w:rsidR="001723AF">
                    <w:rPr>
                      <w:rFonts w:cs="SymbolMT"/>
                      <w:kern w:val="0"/>
                      <w:lang w:val="lt-LT"/>
                    </w:rPr>
                    <w:t>)</w:t>
                  </w:r>
                </w:p>
                <w:p w:rsidR="00A245FA" w:rsidRPr="00A245FA" w:rsidRDefault="00A245FA" w:rsidP="008369A6">
                  <w:pPr>
                    <w:pStyle w:val="Sraopastraipa"/>
                    <w:numPr>
                      <w:ilvl w:val="0"/>
                      <w:numId w:val="4"/>
                    </w:numPr>
                  </w:pPr>
                  <w:r>
                    <w:rPr>
                      <w:rFonts w:cs="SymbolMT"/>
                      <w:kern w:val="0"/>
                      <w:lang w:val="lt-LT"/>
                    </w:rPr>
                    <w:t>Rūbai</w:t>
                  </w:r>
                </w:p>
                <w:p w:rsidR="00A245FA" w:rsidRPr="00A245FA" w:rsidRDefault="00A245FA" w:rsidP="008369A6">
                  <w:pPr>
                    <w:pStyle w:val="Sraopastraipa"/>
                    <w:numPr>
                      <w:ilvl w:val="0"/>
                      <w:numId w:val="4"/>
                    </w:numPr>
                  </w:pPr>
                  <w:r>
                    <w:rPr>
                      <w:rFonts w:cs="SymbolMT"/>
                      <w:kern w:val="0"/>
                      <w:lang w:val="lt-LT"/>
                    </w:rPr>
                    <w:t>Maistas</w:t>
                  </w:r>
                </w:p>
                <w:p w:rsidR="00A245FA" w:rsidRPr="00A245FA" w:rsidRDefault="00A245FA" w:rsidP="008369A6">
                  <w:pPr>
                    <w:pStyle w:val="Sraopastraipa"/>
                    <w:numPr>
                      <w:ilvl w:val="0"/>
                      <w:numId w:val="4"/>
                    </w:numPr>
                    <w:rPr>
                      <w:rStyle w:val="hps"/>
                    </w:rPr>
                  </w:pPr>
                  <w:r>
                    <w:rPr>
                      <w:rFonts w:cs="SymbolMT"/>
                      <w:kern w:val="0"/>
                      <w:lang w:val="lt-LT"/>
                    </w:rPr>
                    <w:t>Gyvūnų apibūdinimas</w:t>
                  </w:r>
                </w:p>
                <w:p w:rsidR="00A8625C" w:rsidRPr="002E6B88" w:rsidRDefault="00A8625C">
                  <w:pPr>
                    <w:spacing w:after="200" w:line="264" w:lineRule="auto"/>
                    <w:rPr>
                      <w:rStyle w:val="hps"/>
                      <w:sz w:val="24"/>
                      <w:szCs w:val="24"/>
                    </w:rPr>
                  </w:pPr>
                </w:p>
                <w:p w:rsidR="00A8625C" w:rsidRDefault="00A8625C">
                  <w:pPr>
                    <w:spacing w:after="200" w:line="264" w:lineRule="auto"/>
                    <w:rPr>
                      <w:rStyle w:val="hps"/>
                    </w:rPr>
                  </w:pPr>
                </w:p>
                <w:p w:rsidR="00A8625C" w:rsidRDefault="00A8625C">
                  <w:pPr>
                    <w:spacing w:after="200" w:line="264" w:lineRule="auto"/>
                    <w:rPr>
                      <w:rStyle w:val="hps"/>
                    </w:rPr>
                  </w:pPr>
                </w:p>
                <w:p w:rsidR="00A8625C" w:rsidRDefault="00A8625C">
                  <w:pPr>
                    <w:spacing w:after="200" w:line="264" w:lineRule="auto"/>
                    <w:rPr>
                      <w:rStyle w:val="hps"/>
                    </w:rPr>
                  </w:pPr>
                </w:p>
                <w:p w:rsidR="00A8625C" w:rsidRDefault="00A8625C" w:rsidP="005C69A8">
                  <w:pPr>
                    <w:spacing w:after="200" w:line="264" w:lineRule="auto"/>
                  </w:pPr>
                  <w:r>
                    <w:br/>
                  </w:r>
                </w:p>
              </w:tc>
            </w:tr>
            <w:tr w:rsidR="005C69A8" w:rsidTr="00A8625C">
              <w:trPr>
                <w:trHeight w:hRule="exact" w:val="7372"/>
              </w:trPr>
              <w:tc>
                <w:tcPr>
                  <w:tcW w:w="4176" w:type="dxa"/>
                </w:tcPr>
                <w:p w:rsidR="005C69A8" w:rsidRPr="003E32C9" w:rsidRDefault="005C69A8" w:rsidP="003E32C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5C69A8" w:rsidTr="00A8625C">
              <w:trPr>
                <w:trHeight w:hRule="exact" w:val="7372"/>
              </w:trPr>
              <w:tc>
                <w:tcPr>
                  <w:tcW w:w="4176" w:type="dxa"/>
                </w:tcPr>
                <w:p w:rsidR="005C69A8" w:rsidRPr="003E32C9" w:rsidRDefault="005C69A8" w:rsidP="003E32C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A3A0B">
              <w:trPr>
                <w:trHeight w:hRule="exact" w:val="7488"/>
              </w:trPr>
              <w:tc>
                <w:tcPr>
                  <w:tcW w:w="4176" w:type="dxa"/>
                </w:tcPr>
                <w:p w:rsidR="00DA3A0B" w:rsidRDefault="00DA3A0B" w:rsidP="00FD1E8C">
                  <w:pPr>
                    <w:spacing w:after="200" w:line="264" w:lineRule="auto"/>
                  </w:pPr>
                </w:p>
              </w:tc>
            </w:tr>
          </w:tbl>
          <w:p w:rsidR="00DA3A0B" w:rsidRDefault="00DA3A0B">
            <w:pPr>
              <w:spacing w:after="160" w:line="259" w:lineRule="auto"/>
            </w:pPr>
          </w:p>
        </w:tc>
        <w:tc>
          <w:tcPr>
            <w:tcW w:w="576" w:type="dxa"/>
          </w:tcPr>
          <w:p w:rsidR="00DA3A0B" w:rsidRDefault="00DA3A0B">
            <w:pPr>
              <w:spacing w:after="160" w:line="259" w:lineRule="auto"/>
            </w:pPr>
          </w:p>
        </w:tc>
        <w:tc>
          <w:tcPr>
            <w:tcW w:w="576" w:type="dxa"/>
          </w:tcPr>
          <w:p w:rsidR="00DA3A0B" w:rsidRDefault="00DA3A0B">
            <w:pPr>
              <w:spacing w:after="160" w:line="259" w:lineRule="auto"/>
            </w:pPr>
          </w:p>
        </w:tc>
        <w:tc>
          <w:tcPr>
            <w:tcW w:w="4176" w:type="dxa"/>
          </w:tcPr>
          <w:p w:rsidR="0052792A" w:rsidRPr="00E57B1C" w:rsidRDefault="00B8413D" w:rsidP="00B841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B050"/>
                <w:kern w:val="0"/>
                <w:sz w:val="22"/>
                <w:szCs w:val="22"/>
                <w:lang w:val="lt-LT"/>
              </w:rPr>
            </w:pPr>
            <w:r w:rsidRPr="00E57B1C">
              <w:rPr>
                <w:rFonts w:cs="Arial"/>
                <w:b/>
                <w:bCs/>
                <w:color w:val="00B050"/>
                <w:kern w:val="0"/>
                <w:sz w:val="22"/>
                <w:szCs w:val="22"/>
                <w:lang w:val="lt-LT"/>
              </w:rPr>
              <w:t>PAGRINDINĖS STRUKTŪROS</w:t>
            </w:r>
          </w:p>
          <w:p w:rsidR="00B8413D" w:rsidRPr="003E32C9" w:rsidRDefault="00B8413D" w:rsidP="00B841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kern w:val="0"/>
                <w:lang w:val="lt-LT"/>
              </w:rPr>
            </w:pPr>
            <w:r w:rsidRPr="003E32C9">
              <w:rPr>
                <w:rFonts w:cs="SymbolMT"/>
                <w:kern w:val="0"/>
                <w:lang w:val="lt-LT"/>
              </w:rPr>
              <w:t xml:space="preserve">• </w:t>
            </w:r>
            <w:proofErr w:type="spellStart"/>
            <w:r w:rsidRPr="003E32C9">
              <w:rPr>
                <w:rFonts w:cs="Arial"/>
                <w:kern w:val="0"/>
                <w:lang w:val="lt-LT"/>
              </w:rPr>
              <w:t>Has</w:t>
            </w:r>
            <w:proofErr w:type="spellEnd"/>
            <w:r w:rsidRPr="003E32C9">
              <w:rPr>
                <w:rFonts w:cs="Arial"/>
                <w:kern w:val="0"/>
                <w:lang w:val="lt-LT"/>
              </w:rPr>
              <w:t xml:space="preserve"> / </w:t>
            </w:r>
            <w:proofErr w:type="spellStart"/>
            <w:r w:rsidRPr="003E32C9">
              <w:rPr>
                <w:rFonts w:cs="Arial"/>
                <w:kern w:val="0"/>
                <w:lang w:val="lt-LT"/>
              </w:rPr>
              <w:t>Have</w:t>
            </w:r>
            <w:proofErr w:type="spellEnd"/>
            <w:r w:rsidRPr="003E32C9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kern w:val="0"/>
                <w:lang w:val="lt-LT"/>
              </w:rPr>
              <w:t>got</w:t>
            </w:r>
            <w:proofErr w:type="spellEnd"/>
          </w:p>
          <w:p w:rsidR="003E32C9" w:rsidRPr="003E32C9" w:rsidRDefault="00B8413D" w:rsidP="00B841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kern w:val="0"/>
                <w:lang w:val="lt-LT"/>
              </w:rPr>
            </w:pP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I’ve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got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 a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dog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.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Has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he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got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 a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dog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?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He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hasn’t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got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 a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cat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>.</w:t>
            </w:r>
          </w:p>
          <w:p w:rsidR="00B8413D" w:rsidRPr="003E32C9" w:rsidRDefault="00B8413D" w:rsidP="00B841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kern w:val="0"/>
                <w:lang w:val="lt-LT"/>
              </w:rPr>
            </w:pPr>
            <w:r w:rsidRPr="003E32C9">
              <w:rPr>
                <w:rFonts w:cs="SymbolMT"/>
                <w:kern w:val="0"/>
                <w:lang w:val="lt-LT"/>
              </w:rPr>
              <w:t xml:space="preserve">• </w:t>
            </w:r>
            <w:proofErr w:type="spellStart"/>
            <w:r w:rsidRPr="003E32C9">
              <w:rPr>
                <w:rFonts w:cs="Arial"/>
                <w:kern w:val="0"/>
                <w:lang w:val="lt-LT"/>
              </w:rPr>
              <w:t>There</w:t>
            </w:r>
            <w:proofErr w:type="spellEnd"/>
            <w:r w:rsidRPr="003E32C9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kern w:val="0"/>
                <w:lang w:val="lt-LT"/>
              </w:rPr>
              <w:t>is</w:t>
            </w:r>
            <w:proofErr w:type="spellEnd"/>
            <w:r w:rsidRPr="003E32C9">
              <w:rPr>
                <w:rFonts w:cs="Arial"/>
                <w:kern w:val="0"/>
                <w:lang w:val="lt-LT"/>
              </w:rPr>
              <w:t xml:space="preserve"> / are</w:t>
            </w:r>
          </w:p>
          <w:p w:rsidR="003E32C9" w:rsidRPr="003E32C9" w:rsidRDefault="00B8413D" w:rsidP="00B841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kern w:val="0"/>
                <w:lang w:val="lt-LT"/>
              </w:rPr>
            </w:pP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How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many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dogs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 are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there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>?</w:t>
            </w:r>
          </w:p>
          <w:p w:rsidR="00B8413D" w:rsidRPr="003E32C9" w:rsidRDefault="00B8413D" w:rsidP="00B841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kern w:val="0"/>
                <w:lang w:val="lt-LT"/>
              </w:rPr>
            </w:pPr>
            <w:r w:rsidRPr="003E32C9">
              <w:rPr>
                <w:rFonts w:cs="SymbolMT"/>
                <w:kern w:val="0"/>
                <w:lang w:val="lt-LT"/>
              </w:rPr>
              <w:t xml:space="preserve">• </w:t>
            </w:r>
            <w:proofErr w:type="spellStart"/>
            <w:r w:rsidRPr="003E32C9">
              <w:rPr>
                <w:rFonts w:cs="Arial"/>
                <w:kern w:val="0"/>
                <w:lang w:val="lt-LT"/>
              </w:rPr>
              <w:t>The</w:t>
            </w:r>
            <w:proofErr w:type="spellEnd"/>
            <w:r w:rsidRPr="003E32C9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kern w:val="0"/>
                <w:lang w:val="lt-LT"/>
              </w:rPr>
              <w:t>imperative</w:t>
            </w:r>
            <w:proofErr w:type="spellEnd"/>
            <w:r w:rsidRPr="003E32C9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kern w:val="0"/>
                <w:lang w:val="lt-LT"/>
              </w:rPr>
              <w:t>and</w:t>
            </w:r>
            <w:proofErr w:type="spellEnd"/>
            <w:r w:rsidRPr="003E32C9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kern w:val="0"/>
                <w:lang w:val="lt-LT"/>
              </w:rPr>
              <w:t>negative</w:t>
            </w:r>
            <w:proofErr w:type="spellEnd"/>
            <w:r w:rsidRPr="003E32C9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kern w:val="0"/>
                <w:lang w:val="lt-LT"/>
              </w:rPr>
              <w:t>imperative</w:t>
            </w:r>
            <w:proofErr w:type="spellEnd"/>
          </w:p>
          <w:p w:rsidR="003E32C9" w:rsidRPr="003E32C9" w:rsidRDefault="00B8413D" w:rsidP="00B841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kern w:val="0"/>
                <w:lang w:val="lt-LT"/>
              </w:rPr>
            </w:pP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Get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 up.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Sit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down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. Be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quiet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.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Don’t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touch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>.</w:t>
            </w:r>
          </w:p>
          <w:p w:rsidR="00B8413D" w:rsidRPr="003E32C9" w:rsidRDefault="00B8413D" w:rsidP="00B841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kern w:val="0"/>
                <w:lang w:val="lt-LT"/>
              </w:rPr>
            </w:pPr>
            <w:r w:rsidRPr="003E32C9">
              <w:rPr>
                <w:rFonts w:cs="SymbolMT"/>
                <w:kern w:val="0"/>
                <w:lang w:val="lt-LT"/>
              </w:rPr>
              <w:t xml:space="preserve">• </w:t>
            </w:r>
            <w:proofErr w:type="spellStart"/>
            <w:r w:rsidRPr="003E32C9">
              <w:rPr>
                <w:rFonts w:cs="Arial"/>
                <w:kern w:val="0"/>
                <w:lang w:val="lt-LT"/>
              </w:rPr>
              <w:t>The</w:t>
            </w:r>
            <w:proofErr w:type="spellEnd"/>
            <w:r w:rsidRPr="003E32C9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kern w:val="0"/>
                <w:lang w:val="lt-LT"/>
              </w:rPr>
              <w:t>verb</w:t>
            </w:r>
            <w:proofErr w:type="spellEnd"/>
            <w:r w:rsidRPr="003E32C9">
              <w:rPr>
                <w:rFonts w:cs="Arial"/>
                <w:kern w:val="0"/>
                <w:lang w:val="lt-LT"/>
              </w:rPr>
              <w:t xml:space="preserve"> ‘to be’ </w:t>
            </w:r>
            <w:proofErr w:type="spellStart"/>
            <w:r w:rsidRPr="003E32C9">
              <w:rPr>
                <w:rFonts w:cs="Arial"/>
                <w:kern w:val="0"/>
                <w:lang w:val="lt-LT"/>
              </w:rPr>
              <w:t>in</w:t>
            </w:r>
            <w:proofErr w:type="spellEnd"/>
            <w:r w:rsidRPr="003E32C9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kern w:val="0"/>
                <w:lang w:val="lt-LT"/>
              </w:rPr>
              <w:t>the</w:t>
            </w:r>
            <w:proofErr w:type="spellEnd"/>
            <w:r w:rsidRPr="003E32C9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kern w:val="0"/>
                <w:lang w:val="lt-LT"/>
              </w:rPr>
              <w:t>present</w:t>
            </w:r>
            <w:proofErr w:type="spellEnd"/>
            <w:r w:rsidRPr="003E32C9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kern w:val="0"/>
                <w:lang w:val="lt-LT"/>
              </w:rPr>
              <w:t>tense</w:t>
            </w:r>
            <w:proofErr w:type="spellEnd"/>
          </w:p>
          <w:p w:rsidR="003E32C9" w:rsidRPr="003E32C9" w:rsidRDefault="00B8413D" w:rsidP="00B841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kern w:val="0"/>
                <w:lang w:val="lt-LT"/>
              </w:rPr>
            </w:pP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He’s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John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. Are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you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 Mary?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I’m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not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tired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>.</w:t>
            </w:r>
          </w:p>
          <w:p w:rsidR="00B8413D" w:rsidRPr="003E32C9" w:rsidRDefault="00B8413D" w:rsidP="00B841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kern w:val="0"/>
                <w:lang w:val="lt-LT"/>
              </w:rPr>
            </w:pPr>
            <w:r w:rsidRPr="003E32C9">
              <w:rPr>
                <w:rFonts w:cs="SymbolMT"/>
                <w:kern w:val="0"/>
                <w:lang w:val="lt-LT"/>
              </w:rPr>
              <w:t xml:space="preserve">• </w:t>
            </w:r>
            <w:proofErr w:type="spellStart"/>
            <w:r w:rsidRPr="003E32C9">
              <w:rPr>
                <w:rFonts w:cs="Arial"/>
                <w:kern w:val="0"/>
                <w:lang w:val="lt-LT"/>
              </w:rPr>
              <w:t>The</w:t>
            </w:r>
            <w:proofErr w:type="spellEnd"/>
            <w:r w:rsidRPr="003E32C9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kern w:val="0"/>
                <w:lang w:val="lt-LT"/>
              </w:rPr>
              <w:t>Present</w:t>
            </w:r>
            <w:proofErr w:type="spellEnd"/>
            <w:r w:rsidRPr="003E32C9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kern w:val="0"/>
                <w:lang w:val="lt-LT"/>
              </w:rPr>
              <w:t>Continuous</w:t>
            </w:r>
            <w:proofErr w:type="spellEnd"/>
            <w:r w:rsidRPr="003E32C9">
              <w:rPr>
                <w:rFonts w:cs="Arial"/>
                <w:kern w:val="0"/>
                <w:lang w:val="lt-LT"/>
              </w:rPr>
              <w:t xml:space="preserve"> (</w:t>
            </w:r>
            <w:proofErr w:type="spellStart"/>
            <w:r w:rsidRPr="003E32C9">
              <w:rPr>
                <w:rFonts w:cs="Arial"/>
                <w:kern w:val="0"/>
                <w:lang w:val="lt-LT"/>
              </w:rPr>
              <w:t>affirmative</w:t>
            </w:r>
            <w:proofErr w:type="spellEnd"/>
            <w:r w:rsidRPr="003E32C9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kern w:val="0"/>
                <w:lang w:val="lt-LT"/>
              </w:rPr>
              <w:t>only</w:t>
            </w:r>
            <w:proofErr w:type="spellEnd"/>
            <w:r w:rsidRPr="003E32C9">
              <w:rPr>
                <w:rFonts w:cs="Arial"/>
                <w:kern w:val="0"/>
                <w:lang w:val="lt-LT"/>
              </w:rPr>
              <w:t>)</w:t>
            </w:r>
          </w:p>
          <w:p w:rsidR="003E32C9" w:rsidRPr="003E32C9" w:rsidRDefault="00B8413D" w:rsidP="00B841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kern w:val="0"/>
                <w:lang w:val="lt-LT"/>
              </w:rPr>
            </w:pP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Mr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Brown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is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watching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television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>.</w:t>
            </w:r>
          </w:p>
          <w:p w:rsidR="00B8413D" w:rsidRPr="003E32C9" w:rsidRDefault="00B8413D" w:rsidP="00B841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kern w:val="0"/>
                <w:lang w:val="lt-LT"/>
              </w:rPr>
            </w:pPr>
            <w:r w:rsidRPr="003E32C9">
              <w:rPr>
                <w:rFonts w:cs="SymbolMT"/>
                <w:kern w:val="0"/>
                <w:lang w:val="lt-LT"/>
              </w:rPr>
              <w:t xml:space="preserve">• </w:t>
            </w:r>
            <w:r w:rsidRPr="003E32C9">
              <w:rPr>
                <w:rFonts w:cs="Arial"/>
                <w:kern w:val="0"/>
                <w:lang w:val="lt-LT"/>
              </w:rPr>
              <w:t>‘</w:t>
            </w:r>
            <w:proofErr w:type="spellStart"/>
            <w:r w:rsidRPr="003E32C9">
              <w:rPr>
                <w:rFonts w:cs="Arial"/>
                <w:kern w:val="0"/>
                <w:lang w:val="lt-LT"/>
              </w:rPr>
              <w:t>Can</w:t>
            </w:r>
            <w:proofErr w:type="spellEnd"/>
            <w:r w:rsidRPr="003E32C9">
              <w:rPr>
                <w:rFonts w:cs="Arial"/>
                <w:kern w:val="0"/>
                <w:lang w:val="lt-LT"/>
              </w:rPr>
              <w:t xml:space="preserve">’ </w:t>
            </w:r>
            <w:proofErr w:type="spellStart"/>
            <w:r w:rsidRPr="003E32C9">
              <w:rPr>
                <w:rFonts w:cs="Arial"/>
                <w:kern w:val="0"/>
                <w:lang w:val="lt-LT"/>
              </w:rPr>
              <w:t>for</w:t>
            </w:r>
            <w:proofErr w:type="spellEnd"/>
            <w:r w:rsidRPr="003E32C9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kern w:val="0"/>
                <w:lang w:val="lt-LT"/>
              </w:rPr>
              <w:t>ability</w:t>
            </w:r>
            <w:proofErr w:type="spellEnd"/>
            <w:r w:rsidRPr="003E32C9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kern w:val="0"/>
                <w:lang w:val="lt-LT"/>
              </w:rPr>
              <w:t>and</w:t>
            </w:r>
            <w:proofErr w:type="spellEnd"/>
            <w:r w:rsidRPr="003E32C9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kern w:val="0"/>
                <w:lang w:val="lt-LT"/>
              </w:rPr>
              <w:t>requests</w:t>
            </w:r>
            <w:proofErr w:type="spellEnd"/>
          </w:p>
          <w:p w:rsidR="003E32C9" w:rsidRPr="003E32C9" w:rsidRDefault="00B8413D" w:rsidP="00B841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kern w:val="0"/>
                <w:lang w:val="lt-LT"/>
              </w:rPr>
            </w:pP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Mrs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Brown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can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swim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>.</w:t>
            </w:r>
          </w:p>
          <w:p w:rsidR="00B8413D" w:rsidRPr="003E32C9" w:rsidRDefault="00B8413D" w:rsidP="00B841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kern w:val="0"/>
                <w:lang w:val="lt-LT"/>
              </w:rPr>
            </w:pPr>
            <w:r w:rsidRPr="003E32C9">
              <w:rPr>
                <w:rFonts w:cs="SymbolMT"/>
                <w:kern w:val="0"/>
                <w:lang w:val="lt-LT"/>
              </w:rPr>
              <w:t xml:space="preserve">• </w:t>
            </w:r>
            <w:r w:rsidRPr="003E32C9">
              <w:rPr>
                <w:rFonts w:cs="Arial"/>
                <w:kern w:val="0"/>
                <w:lang w:val="lt-LT"/>
              </w:rPr>
              <w:t>‘</w:t>
            </w:r>
            <w:proofErr w:type="spellStart"/>
            <w:r w:rsidRPr="003E32C9">
              <w:rPr>
                <w:rFonts w:cs="Arial"/>
                <w:kern w:val="0"/>
                <w:lang w:val="lt-LT"/>
              </w:rPr>
              <w:t>Let’s</w:t>
            </w:r>
            <w:proofErr w:type="spellEnd"/>
            <w:r w:rsidRPr="003E32C9">
              <w:rPr>
                <w:rFonts w:cs="Arial"/>
                <w:kern w:val="0"/>
                <w:lang w:val="lt-LT"/>
              </w:rPr>
              <w:t xml:space="preserve">’ </w:t>
            </w:r>
            <w:proofErr w:type="spellStart"/>
            <w:r w:rsidRPr="003E32C9">
              <w:rPr>
                <w:rFonts w:cs="Arial"/>
                <w:kern w:val="0"/>
                <w:lang w:val="lt-LT"/>
              </w:rPr>
              <w:t>for</w:t>
            </w:r>
            <w:proofErr w:type="spellEnd"/>
            <w:r w:rsidRPr="003E32C9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kern w:val="0"/>
                <w:lang w:val="lt-LT"/>
              </w:rPr>
              <w:t>simple</w:t>
            </w:r>
            <w:proofErr w:type="spellEnd"/>
            <w:r w:rsidRPr="003E32C9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kern w:val="0"/>
                <w:lang w:val="lt-LT"/>
              </w:rPr>
              <w:t>suggestions</w:t>
            </w:r>
            <w:proofErr w:type="spellEnd"/>
          </w:p>
          <w:p w:rsidR="003E32C9" w:rsidRPr="003E32C9" w:rsidRDefault="00B8413D" w:rsidP="00B841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kern w:val="0"/>
                <w:lang w:val="lt-LT"/>
              </w:rPr>
            </w:pP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Let’s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go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 to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the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cinema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>.</w:t>
            </w:r>
          </w:p>
          <w:p w:rsidR="00B8413D" w:rsidRPr="003E32C9" w:rsidRDefault="00B8413D" w:rsidP="00B841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kern w:val="0"/>
                <w:lang w:val="lt-LT"/>
              </w:rPr>
            </w:pPr>
            <w:r w:rsidRPr="003E32C9">
              <w:rPr>
                <w:rFonts w:cs="SymbolMT"/>
                <w:kern w:val="0"/>
                <w:lang w:val="lt-LT"/>
              </w:rPr>
              <w:t xml:space="preserve">• </w:t>
            </w:r>
            <w:r w:rsidRPr="003E32C9">
              <w:rPr>
                <w:rFonts w:cs="Arial"/>
                <w:kern w:val="0"/>
                <w:lang w:val="lt-LT"/>
              </w:rPr>
              <w:t xml:space="preserve">Basic </w:t>
            </w:r>
            <w:proofErr w:type="spellStart"/>
            <w:r w:rsidRPr="003E32C9">
              <w:rPr>
                <w:rFonts w:cs="Arial"/>
                <w:kern w:val="0"/>
                <w:lang w:val="lt-LT"/>
              </w:rPr>
              <w:t>question</w:t>
            </w:r>
            <w:proofErr w:type="spellEnd"/>
            <w:r w:rsidRPr="003E32C9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kern w:val="0"/>
                <w:lang w:val="lt-LT"/>
              </w:rPr>
              <w:t>words</w:t>
            </w:r>
            <w:proofErr w:type="spellEnd"/>
          </w:p>
          <w:p w:rsidR="003E32C9" w:rsidRPr="003E32C9" w:rsidRDefault="00B8413D" w:rsidP="00B841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kern w:val="0"/>
                <w:lang w:val="lt-LT"/>
              </w:rPr>
            </w:pP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What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?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Where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?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What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colour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?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Who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?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How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many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?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How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much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?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Which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>?</w:t>
            </w:r>
          </w:p>
          <w:p w:rsidR="00B8413D" w:rsidRPr="003E32C9" w:rsidRDefault="00B8413D" w:rsidP="00B841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kern w:val="0"/>
                <w:lang w:val="lt-LT"/>
              </w:rPr>
            </w:pPr>
            <w:r w:rsidRPr="003E32C9">
              <w:rPr>
                <w:rFonts w:cs="SymbolMT"/>
                <w:kern w:val="0"/>
                <w:lang w:val="lt-LT"/>
              </w:rPr>
              <w:t xml:space="preserve">• </w:t>
            </w:r>
            <w:proofErr w:type="spellStart"/>
            <w:r w:rsidRPr="003E32C9">
              <w:rPr>
                <w:rFonts w:cs="Arial"/>
                <w:kern w:val="0"/>
                <w:lang w:val="lt-LT"/>
              </w:rPr>
              <w:t>Demonstratives</w:t>
            </w:r>
            <w:proofErr w:type="spellEnd"/>
            <w:r w:rsidRPr="003E32C9">
              <w:rPr>
                <w:rFonts w:cs="Arial"/>
                <w:kern w:val="0"/>
                <w:lang w:val="lt-LT"/>
              </w:rPr>
              <w:t xml:space="preserve"> - </w:t>
            </w:r>
            <w:proofErr w:type="spellStart"/>
            <w:r w:rsidRPr="003E32C9">
              <w:rPr>
                <w:rFonts w:cs="Arial"/>
                <w:kern w:val="0"/>
                <w:lang w:val="lt-LT"/>
              </w:rPr>
              <w:t>pronouns</w:t>
            </w:r>
            <w:proofErr w:type="spellEnd"/>
            <w:r w:rsidRPr="003E32C9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kern w:val="0"/>
                <w:lang w:val="lt-LT"/>
              </w:rPr>
              <w:t>and</w:t>
            </w:r>
            <w:proofErr w:type="spellEnd"/>
            <w:r w:rsidRPr="003E32C9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kern w:val="0"/>
                <w:lang w:val="lt-LT"/>
              </w:rPr>
              <w:t>adjectives</w:t>
            </w:r>
            <w:proofErr w:type="spellEnd"/>
          </w:p>
          <w:p w:rsidR="003E32C9" w:rsidRPr="003E32C9" w:rsidRDefault="00B8413D" w:rsidP="00B841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kern w:val="0"/>
                <w:lang w:val="lt-LT"/>
              </w:rPr>
            </w:pP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This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is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…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That’s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…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Is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this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>/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that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…?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This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book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is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good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>.</w:t>
            </w:r>
          </w:p>
          <w:p w:rsidR="00B8413D" w:rsidRPr="003E32C9" w:rsidRDefault="00B8413D" w:rsidP="00B841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kern w:val="0"/>
                <w:lang w:val="lt-LT"/>
              </w:rPr>
            </w:pPr>
            <w:r w:rsidRPr="003E32C9">
              <w:rPr>
                <w:rFonts w:cs="SymbolMT"/>
                <w:kern w:val="0"/>
                <w:lang w:val="lt-LT"/>
              </w:rPr>
              <w:t xml:space="preserve">• </w:t>
            </w:r>
            <w:proofErr w:type="spellStart"/>
            <w:r w:rsidRPr="003E32C9">
              <w:rPr>
                <w:rFonts w:cs="Arial"/>
                <w:kern w:val="0"/>
                <w:lang w:val="lt-LT"/>
              </w:rPr>
              <w:t>Possessive</w:t>
            </w:r>
            <w:proofErr w:type="spellEnd"/>
            <w:r w:rsidRPr="003E32C9">
              <w:rPr>
                <w:rFonts w:cs="Arial"/>
                <w:kern w:val="0"/>
                <w:lang w:val="lt-LT"/>
              </w:rPr>
              <w:t xml:space="preserve"> ‘s’</w:t>
            </w:r>
          </w:p>
          <w:p w:rsidR="003E32C9" w:rsidRPr="003E32C9" w:rsidRDefault="00B8413D" w:rsidP="00B841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kern w:val="0"/>
                <w:lang w:val="lt-LT"/>
              </w:rPr>
            </w:pP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Ben’s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book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>.</w:t>
            </w:r>
          </w:p>
          <w:p w:rsidR="00B8413D" w:rsidRPr="003E32C9" w:rsidRDefault="00B8413D" w:rsidP="00B841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kern w:val="0"/>
                <w:lang w:val="lt-LT"/>
              </w:rPr>
            </w:pPr>
            <w:r w:rsidRPr="003E32C9">
              <w:rPr>
                <w:rFonts w:cs="SymbolMT"/>
                <w:kern w:val="0"/>
                <w:lang w:val="lt-LT"/>
              </w:rPr>
              <w:t xml:space="preserve">• </w:t>
            </w:r>
            <w:proofErr w:type="spellStart"/>
            <w:r w:rsidRPr="003E32C9">
              <w:rPr>
                <w:rFonts w:cs="Arial"/>
                <w:kern w:val="0"/>
                <w:lang w:val="lt-LT"/>
              </w:rPr>
              <w:t>Personal</w:t>
            </w:r>
            <w:proofErr w:type="spellEnd"/>
            <w:r w:rsidRPr="003E32C9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kern w:val="0"/>
                <w:lang w:val="lt-LT"/>
              </w:rPr>
              <w:t>and</w:t>
            </w:r>
            <w:proofErr w:type="spellEnd"/>
            <w:r w:rsidRPr="003E32C9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kern w:val="0"/>
                <w:lang w:val="lt-LT"/>
              </w:rPr>
              <w:t>possessive</w:t>
            </w:r>
            <w:proofErr w:type="spellEnd"/>
            <w:r w:rsidRPr="003E32C9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kern w:val="0"/>
                <w:lang w:val="lt-LT"/>
              </w:rPr>
              <w:t>pronouns</w:t>
            </w:r>
            <w:proofErr w:type="spellEnd"/>
            <w:r w:rsidRPr="003E32C9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kern w:val="0"/>
                <w:lang w:val="lt-LT"/>
              </w:rPr>
              <w:t>and</w:t>
            </w:r>
            <w:proofErr w:type="spellEnd"/>
            <w:r w:rsidRPr="003E32C9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kern w:val="0"/>
                <w:lang w:val="lt-LT"/>
              </w:rPr>
              <w:t>adjectives</w:t>
            </w:r>
            <w:proofErr w:type="spellEnd"/>
          </w:p>
          <w:p w:rsidR="003E32C9" w:rsidRPr="003E32C9" w:rsidRDefault="00B8413D" w:rsidP="00B841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kern w:val="0"/>
                <w:lang w:val="lt-LT"/>
              </w:rPr>
            </w:pPr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I,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mine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,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my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etc</w:t>
            </w:r>
            <w:proofErr w:type="spellEnd"/>
          </w:p>
          <w:p w:rsidR="00B8413D" w:rsidRPr="003E32C9" w:rsidRDefault="00B8413D" w:rsidP="00B841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kern w:val="0"/>
                <w:lang w:val="lt-LT"/>
              </w:rPr>
            </w:pPr>
            <w:r w:rsidRPr="003E32C9">
              <w:rPr>
                <w:rFonts w:cs="SymbolMT"/>
                <w:kern w:val="0"/>
                <w:lang w:val="lt-LT"/>
              </w:rPr>
              <w:t xml:space="preserve">• </w:t>
            </w:r>
            <w:proofErr w:type="spellStart"/>
            <w:r w:rsidRPr="003E32C9">
              <w:rPr>
                <w:rFonts w:cs="Arial"/>
                <w:kern w:val="0"/>
                <w:lang w:val="lt-LT"/>
              </w:rPr>
              <w:t>Plural</w:t>
            </w:r>
            <w:proofErr w:type="spellEnd"/>
            <w:r w:rsidRPr="003E32C9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kern w:val="0"/>
                <w:lang w:val="lt-LT"/>
              </w:rPr>
              <w:t>of</w:t>
            </w:r>
            <w:proofErr w:type="spellEnd"/>
            <w:r w:rsidRPr="003E32C9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kern w:val="0"/>
                <w:lang w:val="lt-LT"/>
              </w:rPr>
              <w:t>nouns</w:t>
            </w:r>
            <w:proofErr w:type="spellEnd"/>
          </w:p>
          <w:p w:rsidR="003E32C9" w:rsidRPr="003E32C9" w:rsidRDefault="00B8413D" w:rsidP="00B841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kern w:val="0"/>
                <w:lang w:val="lt-LT"/>
              </w:rPr>
            </w:pP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books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,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cats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,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classe</w:t>
            </w:r>
            <w:r w:rsidR="0052792A" w:rsidRPr="003E32C9">
              <w:rPr>
                <w:rFonts w:cs="Arial"/>
                <w:i/>
                <w:iCs/>
                <w:kern w:val="0"/>
                <w:lang w:val="lt-LT"/>
              </w:rPr>
              <w:t>s</w:t>
            </w:r>
            <w:proofErr w:type="spellEnd"/>
            <w:r w:rsidR="0052792A" w:rsidRPr="003E32C9">
              <w:rPr>
                <w:rFonts w:cs="Arial"/>
                <w:i/>
                <w:iCs/>
                <w:kern w:val="0"/>
                <w:lang w:val="lt-LT"/>
              </w:rPr>
              <w:t xml:space="preserve">, </w:t>
            </w:r>
            <w:proofErr w:type="spellStart"/>
            <w:r w:rsidR="0052792A" w:rsidRPr="003E32C9">
              <w:rPr>
                <w:rFonts w:cs="Arial"/>
                <w:i/>
                <w:iCs/>
                <w:kern w:val="0"/>
                <w:lang w:val="lt-LT"/>
              </w:rPr>
              <w:t>houses</w:t>
            </w:r>
            <w:proofErr w:type="spellEnd"/>
            <w:r w:rsidR="0052792A" w:rsidRPr="003E32C9">
              <w:rPr>
                <w:rFonts w:cs="Arial"/>
                <w:i/>
                <w:iCs/>
                <w:kern w:val="0"/>
                <w:lang w:val="lt-LT"/>
              </w:rPr>
              <w:t xml:space="preserve">, </w:t>
            </w:r>
            <w:proofErr w:type="spellStart"/>
            <w:r w:rsidR="0052792A" w:rsidRPr="003E32C9">
              <w:rPr>
                <w:rFonts w:cs="Arial"/>
                <w:i/>
                <w:iCs/>
                <w:kern w:val="0"/>
                <w:lang w:val="lt-LT"/>
              </w:rPr>
              <w:t>children</w:t>
            </w:r>
            <w:proofErr w:type="spellEnd"/>
            <w:r w:rsidR="0052792A" w:rsidRPr="003E32C9">
              <w:rPr>
                <w:rFonts w:cs="Arial"/>
                <w:i/>
                <w:iCs/>
                <w:kern w:val="0"/>
                <w:lang w:val="lt-LT"/>
              </w:rPr>
              <w:t xml:space="preserve">, </w:t>
            </w:r>
            <w:proofErr w:type="spellStart"/>
            <w:r w:rsidR="0052792A" w:rsidRPr="003E32C9">
              <w:rPr>
                <w:rFonts w:cs="Arial"/>
                <w:i/>
                <w:iCs/>
                <w:kern w:val="0"/>
                <w:lang w:val="lt-LT"/>
              </w:rPr>
              <w:t>men</w:t>
            </w:r>
            <w:proofErr w:type="spellEnd"/>
            <w:r w:rsidR="0052792A" w:rsidRPr="003E32C9">
              <w:rPr>
                <w:rFonts w:cs="Arial"/>
                <w:i/>
                <w:iCs/>
                <w:kern w:val="0"/>
                <w:lang w:val="lt-LT"/>
              </w:rPr>
              <w:t xml:space="preserve">, </w:t>
            </w:r>
            <w:proofErr w:type="spellStart"/>
            <w:r w:rsidR="0052792A" w:rsidRPr="003E32C9">
              <w:rPr>
                <w:rFonts w:cs="Arial"/>
                <w:i/>
                <w:iCs/>
                <w:kern w:val="0"/>
                <w:lang w:val="lt-LT"/>
              </w:rPr>
              <w:t>women</w:t>
            </w:r>
            <w:proofErr w:type="spellEnd"/>
          </w:p>
          <w:p w:rsidR="00B8413D" w:rsidRPr="003E32C9" w:rsidRDefault="00B8413D" w:rsidP="00B841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kern w:val="0"/>
                <w:lang w:val="lt-LT"/>
              </w:rPr>
            </w:pPr>
            <w:r w:rsidRPr="003E32C9">
              <w:rPr>
                <w:rFonts w:cs="SymbolMT"/>
                <w:kern w:val="0"/>
                <w:lang w:val="lt-LT"/>
              </w:rPr>
              <w:t xml:space="preserve">• </w:t>
            </w:r>
            <w:proofErr w:type="spellStart"/>
            <w:r w:rsidRPr="003E32C9">
              <w:rPr>
                <w:rFonts w:cs="Arial"/>
                <w:kern w:val="0"/>
                <w:lang w:val="lt-LT"/>
              </w:rPr>
              <w:t>Prepositions</w:t>
            </w:r>
            <w:proofErr w:type="spellEnd"/>
            <w:r w:rsidRPr="003E32C9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kern w:val="0"/>
                <w:lang w:val="lt-LT"/>
              </w:rPr>
              <w:t>of</w:t>
            </w:r>
            <w:proofErr w:type="spellEnd"/>
            <w:r w:rsidRPr="003E32C9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kern w:val="0"/>
                <w:lang w:val="lt-LT"/>
              </w:rPr>
              <w:t>place</w:t>
            </w:r>
            <w:proofErr w:type="spellEnd"/>
          </w:p>
          <w:p w:rsidR="003E32C9" w:rsidRPr="003E32C9" w:rsidRDefault="00B8413D" w:rsidP="00B841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kern w:val="0"/>
                <w:lang w:val="lt-LT"/>
              </w:rPr>
            </w:pP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The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book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is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on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>/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under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>/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by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the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chair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>.</w:t>
            </w:r>
          </w:p>
          <w:p w:rsidR="00DA3A0B" w:rsidRPr="008369A6" w:rsidRDefault="00B8413D" w:rsidP="008369A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kern w:val="0"/>
                <w:lang w:val="lt-LT"/>
              </w:rPr>
            </w:pPr>
            <w:r w:rsidRPr="003E32C9">
              <w:rPr>
                <w:rFonts w:cs="SymbolMT"/>
                <w:kern w:val="0"/>
                <w:lang w:val="lt-LT"/>
              </w:rPr>
              <w:t xml:space="preserve">• </w:t>
            </w:r>
            <w:proofErr w:type="spellStart"/>
            <w:r w:rsidR="008369A6">
              <w:rPr>
                <w:rFonts w:cs="Arial"/>
                <w:kern w:val="0"/>
                <w:lang w:val="lt-LT"/>
              </w:rPr>
              <w:t>Simple</w:t>
            </w:r>
            <w:proofErr w:type="spellEnd"/>
            <w:r w:rsidR="008369A6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="008369A6">
              <w:rPr>
                <w:rFonts w:cs="Arial"/>
                <w:kern w:val="0"/>
                <w:lang w:val="lt-LT"/>
              </w:rPr>
              <w:t>conjunctions</w:t>
            </w:r>
            <w:proofErr w:type="spellEnd"/>
            <w:r w:rsidR="008369A6">
              <w:rPr>
                <w:rFonts w:cs="Arial"/>
                <w:kern w:val="0"/>
                <w:lang w:val="lt-LT"/>
              </w:rPr>
              <w:t xml:space="preserve">: </w:t>
            </w:r>
            <w:proofErr w:type="spellStart"/>
            <w:r w:rsidRPr="00B8413D">
              <w:rPr>
                <w:rFonts w:cs="Arial"/>
                <w:i/>
                <w:iCs/>
                <w:kern w:val="0"/>
                <w:sz w:val="22"/>
                <w:szCs w:val="22"/>
                <w:lang w:val="lt-LT"/>
              </w:rPr>
              <w:t>and</w:t>
            </w:r>
            <w:proofErr w:type="spellEnd"/>
            <w:r w:rsidRPr="00B8413D">
              <w:rPr>
                <w:rFonts w:cs="Arial"/>
                <w:i/>
                <w:iCs/>
                <w:kern w:val="0"/>
                <w:sz w:val="22"/>
                <w:szCs w:val="22"/>
                <w:lang w:val="lt-LT"/>
              </w:rPr>
              <w:t xml:space="preserve">, </w:t>
            </w:r>
            <w:proofErr w:type="spellStart"/>
            <w:r w:rsidRPr="00B8413D">
              <w:rPr>
                <w:rFonts w:cs="Arial"/>
                <w:i/>
                <w:iCs/>
                <w:kern w:val="0"/>
                <w:sz w:val="22"/>
                <w:szCs w:val="22"/>
                <w:lang w:val="lt-LT"/>
              </w:rPr>
              <w:t>but</w:t>
            </w:r>
            <w:proofErr w:type="spellEnd"/>
          </w:p>
          <w:p w:rsidR="00E57B1C" w:rsidRPr="00E57B1C" w:rsidRDefault="00E57B1C" w:rsidP="00E57B1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kern w:val="0"/>
                <w:lang w:val="lt-LT"/>
              </w:rPr>
            </w:pPr>
            <w:r>
              <w:rPr>
                <w:rFonts w:ascii="SymbolMT" w:hAnsi="SymbolMT" w:cs="SymbolMT"/>
                <w:kern w:val="0"/>
                <w:sz w:val="22"/>
                <w:szCs w:val="22"/>
                <w:lang w:val="lt-LT"/>
              </w:rPr>
              <w:t xml:space="preserve">• </w:t>
            </w:r>
            <w:proofErr w:type="spellStart"/>
            <w:r w:rsidRPr="00E57B1C">
              <w:rPr>
                <w:rFonts w:cs="Arial"/>
                <w:kern w:val="0"/>
                <w:lang w:val="lt-LT"/>
              </w:rPr>
              <w:t>The</w:t>
            </w:r>
            <w:proofErr w:type="spellEnd"/>
            <w:r w:rsidRPr="00E57B1C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E57B1C">
              <w:rPr>
                <w:rFonts w:cs="Arial"/>
                <w:kern w:val="0"/>
                <w:lang w:val="lt-LT"/>
              </w:rPr>
              <w:t>present</w:t>
            </w:r>
            <w:proofErr w:type="spellEnd"/>
            <w:r w:rsidRPr="00E57B1C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E57B1C">
              <w:rPr>
                <w:rFonts w:cs="Arial"/>
                <w:kern w:val="0"/>
                <w:lang w:val="lt-LT"/>
              </w:rPr>
              <w:t>continuous</w:t>
            </w:r>
            <w:proofErr w:type="spellEnd"/>
            <w:r w:rsidRPr="00E57B1C">
              <w:rPr>
                <w:rFonts w:cs="Arial"/>
                <w:kern w:val="0"/>
                <w:lang w:val="lt-LT"/>
              </w:rPr>
              <w:t xml:space="preserve"> - </w:t>
            </w:r>
            <w:proofErr w:type="spellStart"/>
            <w:r w:rsidRPr="00E57B1C">
              <w:rPr>
                <w:rFonts w:cs="Arial"/>
                <w:kern w:val="0"/>
                <w:lang w:val="lt-LT"/>
              </w:rPr>
              <w:t>interrogative</w:t>
            </w:r>
            <w:proofErr w:type="spellEnd"/>
            <w:r w:rsidRPr="00E57B1C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E57B1C">
              <w:rPr>
                <w:rFonts w:cs="Arial"/>
                <w:kern w:val="0"/>
                <w:lang w:val="lt-LT"/>
              </w:rPr>
              <w:t>and</w:t>
            </w:r>
            <w:proofErr w:type="spellEnd"/>
            <w:r w:rsidRPr="00E57B1C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E57B1C">
              <w:rPr>
                <w:rFonts w:cs="Arial"/>
                <w:kern w:val="0"/>
                <w:lang w:val="lt-LT"/>
              </w:rPr>
              <w:t>negative</w:t>
            </w:r>
            <w:proofErr w:type="spellEnd"/>
          </w:p>
          <w:p w:rsidR="00E57B1C" w:rsidRPr="00E57B1C" w:rsidRDefault="00E57B1C" w:rsidP="00E57B1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kern w:val="0"/>
                <w:lang w:val="lt-LT"/>
              </w:rPr>
            </w:pPr>
            <w:proofErr w:type="spellStart"/>
            <w:r>
              <w:rPr>
                <w:rFonts w:cs="Arial"/>
                <w:i/>
                <w:iCs/>
                <w:kern w:val="0"/>
                <w:lang w:val="lt-LT"/>
              </w:rPr>
              <w:t>Is</w:t>
            </w:r>
            <w:proofErr w:type="spellEnd"/>
            <w:r>
              <w:rPr>
                <w:rFonts w:cs="Arial"/>
                <w:i/>
                <w:iCs/>
                <w:kern w:val="0"/>
                <w:lang w:val="lt-LT"/>
              </w:rPr>
              <w:t xml:space="preserve"> </w:t>
            </w:r>
            <w:proofErr w:type="spellStart"/>
            <w:r>
              <w:rPr>
                <w:rFonts w:cs="Arial"/>
                <w:i/>
                <w:iCs/>
                <w:kern w:val="0"/>
                <w:lang w:val="lt-LT"/>
              </w:rPr>
              <w:t>Ben</w:t>
            </w:r>
            <w:proofErr w:type="spellEnd"/>
            <w:r>
              <w:rPr>
                <w:rFonts w:cs="Arial"/>
                <w:i/>
                <w:iCs/>
                <w:kern w:val="0"/>
                <w:lang w:val="lt-LT"/>
              </w:rPr>
              <w:t xml:space="preserve"> </w:t>
            </w:r>
            <w:proofErr w:type="spellStart"/>
            <w:r>
              <w:rPr>
                <w:rFonts w:cs="Arial"/>
                <w:i/>
                <w:iCs/>
                <w:kern w:val="0"/>
                <w:lang w:val="lt-LT"/>
              </w:rPr>
              <w:t>wearing</w:t>
            </w:r>
            <w:proofErr w:type="spellEnd"/>
            <w:r>
              <w:rPr>
                <w:rFonts w:cs="Arial"/>
                <w:i/>
                <w:iCs/>
                <w:kern w:val="0"/>
                <w:lang w:val="lt-LT"/>
              </w:rPr>
              <w:t xml:space="preserve"> a </w:t>
            </w:r>
            <w:proofErr w:type="spellStart"/>
            <w:r>
              <w:rPr>
                <w:rFonts w:cs="Arial"/>
                <w:i/>
                <w:iCs/>
                <w:kern w:val="0"/>
                <w:lang w:val="lt-LT"/>
              </w:rPr>
              <w:t>red</w:t>
            </w:r>
            <w:proofErr w:type="spellEnd"/>
            <w:r>
              <w:rPr>
                <w:rFonts w:cs="Arial"/>
                <w:i/>
                <w:iCs/>
                <w:kern w:val="0"/>
                <w:lang w:val="lt-LT"/>
              </w:rPr>
              <w:t xml:space="preserve"> T-</w:t>
            </w:r>
            <w:proofErr w:type="spellStart"/>
            <w:r>
              <w:rPr>
                <w:rFonts w:cs="Arial"/>
                <w:i/>
                <w:iCs/>
                <w:kern w:val="0"/>
                <w:lang w:val="lt-LT"/>
              </w:rPr>
              <w:t>shirt</w:t>
            </w:r>
            <w:proofErr w:type="spellEnd"/>
            <w:r>
              <w:rPr>
                <w:rFonts w:cs="Arial"/>
                <w:i/>
                <w:iCs/>
                <w:kern w:val="0"/>
                <w:lang w:val="lt-LT"/>
              </w:rPr>
              <w:t xml:space="preserve">? </w:t>
            </w:r>
            <w:proofErr w:type="spellStart"/>
            <w:r w:rsidRPr="00E57B1C">
              <w:rPr>
                <w:rFonts w:cs="Arial"/>
                <w:i/>
                <w:iCs/>
                <w:kern w:val="0"/>
                <w:lang w:val="lt-LT"/>
              </w:rPr>
              <w:t>Annie</w:t>
            </w:r>
            <w:proofErr w:type="spellEnd"/>
            <w:r w:rsidRPr="00E57B1C">
              <w:rPr>
                <w:rFonts w:cs="Arial"/>
                <w:i/>
                <w:iCs/>
                <w:kern w:val="0"/>
                <w:lang w:val="lt-LT"/>
              </w:rPr>
              <w:t xml:space="preserve"> </w:t>
            </w:r>
            <w:proofErr w:type="spellStart"/>
            <w:r w:rsidRPr="00E57B1C">
              <w:rPr>
                <w:rFonts w:cs="Arial"/>
                <w:i/>
                <w:iCs/>
                <w:kern w:val="0"/>
                <w:lang w:val="lt-LT"/>
              </w:rPr>
              <w:t>isn’t</w:t>
            </w:r>
            <w:proofErr w:type="spellEnd"/>
            <w:r w:rsidRPr="00E57B1C">
              <w:rPr>
                <w:rFonts w:cs="Arial"/>
                <w:i/>
                <w:iCs/>
                <w:kern w:val="0"/>
                <w:lang w:val="lt-LT"/>
              </w:rPr>
              <w:t xml:space="preserve"> </w:t>
            </w:r>
            <w:proofErr w:type="spellStart"/>
            <w:r w:rsidRPr="00E57B1C">
              <w:rPr>
                <w:rFonts w:cs="Arial"/>
                <w:i/>
                <w:iCs/>
                <w:kern w:val="0"/>
                <w:lang w:val="lt-LT"/>
              </w:rPr>
              <w:t>eating</w:t>
            </w:r>
            <w:proofErr w:type="spellEnd"/>
            <w:r w:rsidRPr="00E57B1C">
              <w:rPr>
                <w:rFonts w:cs="Arial"/>
                <w:i/>
                <w:iCs/>
                <w:kern w:val="0"/>
                <w:lang w:val="lt-LT"/>
              </w:rPr>
              <w:t xml:space="preserve"> a </w:t>
            </w:r>
            <w:proofErr w:type="spellStart"/>
            <w:r w:rsidRPr="00E57B1C">
              <w:rPr>
                <w:rFonts w:cs="Arial"/>
                <w:i/>
                <w:iCs/>
                <w:kern w:val="0"/>
                <w:lang w:val="lt-LT"/>
              </w:rPr>
              <w:t>cheeseburger</w:t>
            </w:r>
            <w:proofErr w:type="spellEnd"/>
          </w:p>
          <w:p w:rsidR="00E57B1C" w:rsidRPr="00E57B1C" w:rsidRDefault="00E57B1C" w:rsidP="00E57B1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kern w:val="0"/>
                <w:lang w:val="lt-LT"/>
              </w:rPr>
            </w:pPr>
            <w:r w:rsidRPr="00E57B1C">
              <w:rPr>
                <w:rFonts w:cs="SymbolMT"/>
                <w:kern w:val="0"/>
                <w:lang w:val="lt-LT"/>
              </w:rPr>
              <w:t xml:space="preserve">• </w:t>
            </w:r>
            <w:proofErr w:type="spellStart"/>
            <w:r w:rsidRPr="00E57B1C">
              <w:rPr>
                <w:rFonts w:cs="Arial"/>
                <w:kern w:val="0"/>
                <w:lang w:val="lt-LT"/>
              </w:rPr>
              <w:t>Like</w:t>
            </w:r>
            <w:proofErr w:type="spellEnd"/>
            <w:r w:rsidRPr="00E57B1C">
              <w:rPr>
                <w:rFonts w:cs="Arial"/>
                <w:kern w:val="0"/>
                <w:lang w:val="lt-LT"/>
              </w:rPr>
              <w:t xml:space="preserve"> + …</w:t>
            </w:r>
            <w:proofErr w:type="spellStart"/>
            <w:r w:rsidRPr="00E57B1C">
              <w:rPr>
                <w:rFonts w:cs="Arial"/>
                <w:kern w:val="0"/>
                <w:lang w:val="lt-LT"/>
              </w:rPr>
              <w:t>ing</w:t>
            </w:r>
            <w:proofErr w:type="spellEnd"/>
          </w:p>
          <w:p w:rsidR="00E57B1C" w:rsidRPr="00E57B1C" w:rsidRDefault="00E57B1C" w:rsidP="00E57B1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kern w:val="0"/>
                <w:lang w:val="lt-LT"/>
              </w:rPr>
            </w:pPr>
            <w:proofErr w:type="spellStart"/>
            <w:r w:rsidRPr="00E57B1C">
              <w:rPr>
                <w:rFonts w:cs="Arial"/>
                <w:i/>
                <w:iCs/>
                <w:kern w:val="0"/>
                <w:lang w:val="lt-LT"/>
              </w:rPr>
              <w:t>Be</w:t>
            </w:r>
            <w:r>
              <w:rPr>
                <w:rFonts w:cs="Arial"/>
                <w:i/>
                <w:iCs/>
                <w:kern w:val="0"/>
                <w:lang w:val="lt-LT"/>
              </w:rPr>
              <w:t>n</w:t>
            </w:r>
            <w:proofErr w:type="spellEnd"/>
            <w:r>
              <w:rPr>
                <w:rFonts w:cs="Arial"/>
                <w:i/>
                <w:iCs/>
                <w:kern w:val="0"/>
                <w:lang w:val="lt-LT"/>
              </w:rPr>
              <w:t xml:space="preserve"> </w:t>
            </w:r>
            <w:proofErr w:type="spellStart"/>
            <w:r>
              <w:rPr>
                <w:rFonts w:cs="Arial"/>
                <w:i/>
                <w:iCs/>
                <w:kern w:val="0"/>
                <w:lang w:val="lt-LT"/>
              </w:rPr>
              <w:t>doesn’t</w:t>
            </w:r>
            <w:proofErr w:type="spellEnd"/>
            <w:r>
              <w:rPr>
                <w:rFonts w:cs="Arial"/>
                <w:i/>
                <w:iCs/>
                <w:kern w:val="0"/>
                <w:lang w:val="lt-LT"/>
              </w:rPr>
              <w:t xml:space="preserve"> </w:t>
            </w:r>
            <w:proofErr w:type="spellStart"/>
            <w:r>
              <w:rPr>
                <w:rFonts w:cs="Arial"/>
                <w:i/>
                <w:iCs/>
                <w:kern w:val="0"/>
                <w:lang w:val="lt-LT"/>
              </w:rPr>
              <w:t>like</w:t>
            </w:r>
            <w:proofErr w:type="spellEnd"/>
            <w:r>
              <w:rPr>
                <w:rFonts w:cs="Arial"/>
                <w:i/>
                <w:iCs/>
                <w:kern w:val="0"/>
                <w:lang w:val="lt-LT"/>
              </w:rPr>
              <w:t xml:space="preserve"> </w:t>
            </w:r>
            <w:proofErr w:type="spellStart"/>
            <w:r>
              <w:rPr>
                <w:rFonts w:cs="Arial"/>
                <w:i/>
                <w:iCs/>
                <w:kern w:val="0"/>
                <w:lang w:val="lt-LT"/>
              </w:rPr>
              <w:t>getting</w:t>
            </w:r>
            <w:proofErr w:type="spellEnd"/>
            <w:r>
              <w:rPr>
                <w:rFonts w:cs="Arial"/>
                <w:i/>
                <w:iCs/>
                <w:kern w:val="0"/>
                <w:lang w:val="lt-LT"/>
              </w:rPr>
              <w:t xml:space="preserve"> </w:t>
            </w:r>
            <w:proofErr w:type="spellStart"/>
            <w:r>
              <w:rPr>
                <w:rFonts w:cs="Arial"/>
                <w:i/>
                <w:iCs/>
                <w:kern w:val="0"/>
                <w:lang w:val="lt-LT"/>
              </w:rPr>
              <w:t>up</w:t>
            </w:r>
            <w:proofErr w:type="spellEnd"/>
            <w:r>
              <w:rPr>
                <w:rFonts w:cs="Arial"/>
                <w:i/>
                <w:iCs/>
                <w:kern w:val="0"/>
                <w:lang w:val="lt-LT"/>
              </w:rPr>
              <w:t xml:space="preserve"> </w:t>
            </w:r>
            <w:proofErr w:type="spellStart"/>
            <w:r>
              <w:rPr>
                <w:rFonts w:cs="Arial"/>
                <w:i/>
                <w:iCs/>
                <w:kern w:val="0"/>
                <w:lang w:val="lt-LT"/>
              </w:rPr>
              <w:t>early</w:t>
            </w:r>
            <w:proofErr w:type="spellEnd"/>
            <w:r>
              <w:rPr>
                <w:rFonts w:cs="Arial"/>
                <w:i/>
                <w:iCs/>
                <w:kern w:val="0"/>
                <w:lang w:val="lt-LT"/>
              </w:rPr>
              <w:t xml:space="preserve">. </w:t>
            </w:r>
            <w:proofErr w:type="spellStart"/>
            <w:r w:rsidRPr="00E57B1C">
              <w:rPr>
                <w:rFonts w:cs="Arial"/>
                <w:i/>
                <w:iCs/>
                <w:kern w:val="0"/>
                <w:lang w:val="lt-LT"/>
              </w:rPr>
              <w:t>Sophie</w:t>
            </w:r>
            <w:proofErr w:type="spellEnd"/>
            <w:r w:rsidRPr="00E57B1C">
              <w:rPr>
                <w:rFonts w:cs="Arial"/>
                <w:i/>
                <w:iCs/>
                <w:kern w:val="0"/>
                <w:lang w:val="lt-LT"/>
              </w:rPr>
              <w:t xml:space="preserve"> </w:t>
            </w:r>
            <w:proofErr w:type="spellStart"/>
            <w:r w:rsidRPr="00E57B1C">
              <w:rPr>
                <w:rFonts w:cs="Arial"/>
                <w:i/>
                <w:iCs/>
                <w:kern w:val="0"/>
                <w:lang w:val="lt-LT"/>
              </w:rPr>
              <w:t>loves</w:t>
            </w:r>
            <w:proofErr w:type="spellEnd"/>
            <w:r w:rsidRPr="00E57B1C">
              <w:rPr>
                <w:rFonts w:cs="Arial"/>
                <w:i/>
                <w:iCs/>
                <w:kern w:val="0"/>
                <w:lang w:val="lt-LT"/>
              </w:rPr>
              <w:t xml:space="preserve"> </w:t>
            </w:r>
            <w:proofErr w:type="spellStart"/>
            <w:r w:rsidRPr="00E57B1C">
              <w:rPr>
                <w:rFonts w:cs="Arial"/>
                <w:i/>
                <w:iCs/>
                <w:kern w:val="0"/>
                <w:lang w:val="lt-LT"/>
              </w:rPr>
              <w:t>school</w:t>
            </w:r>
            <w:proofErr w:type="spellEnd"/>
            <w:r>
              <w:rPr>
                <w:rFonts w:cs="Arial"/>
                <w:i/>
                <w:iCs/>
                <w:kern w:val="0"/>
                <w:lang w:val="lt-LT"/>
              </w:rPr>
              <w:t>.</w:t>
            </w:r>
          </w:p>
          <w:p w:rsidR="00E57B1C" w:rsidRPr="00E57B1C" w:rsidRDefault="00E57B1C" w:rsidP="00E57B1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kern w:val="0"/>
                <w:lang w:val="lt-LT"/>
              </w:rPr>
            </w:pPr>
            <w:r w:rsidRPr="00E57B1C">
              <w:rPr>
                <w:rFonts w:cs="SymbolMT"/>
                <w:kern w:val="0"/>
                <w:lang w:val="lt-LT"/>
              </w:rPr>
              <w:t xml:space="preserve">• </w:t>
            </w:r>
            <w:proofErr w:type="spellStart"/>
            <w:r w:rsidRPr="00E57B1C">
              <w:rPr>
                <w:rFonts w:cs="Arial"/>
                <w:kern w:val="0"/>
                <w:lang w:val="lt-LT"/>
              </w:rPr>
              <w:t>The</w:t>
            </w:r>
            <w:proofErr w:type="spellEnd"/>
            <w:r w:rsidRPr="00E57B1C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E57B1C">
              <w:rPr>
                <w:rFonts w:cs="Arial"/>
                <w:kern w:val="0"/>
                <w:lang w:val="lt-LT"/>
              </w:rPr>
              <w:t>simple</w:t>
            </w:r>
            <w:proofErr w:type="spellEnd"/>
            <w:r w:rsidRPr="00E57B1C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E57B1C">
              <w:rPr>
                <w:rFonts w:cs="Arial"/>
                <w:kern w:val="0"/>
                <w:lang w:val="lt-LT"/>
              </w:rPr>
              <w:t>present</w:t>
            </w:r>
            <w:proofErr w:type="spellEnd"/>
            <w:r w:rsidRPr="00E57B1C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E57B1C">
              <w:rPr>
                <w:rFonts w:cs="Arial"/>
                <w:kern w:val="0"/>
                <w:lang w:val="lt-LT"/>
              </w:rPr>
              <w:t>tense</w:t>
            </w:r>
            <w:proofErr w:type="spellEnd"/>
            <w:r w:rsidRPr="00E57B1C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E57B1C">
              <w:rPr>
                <w:rFonts w:cs="Arial"/>
                <w:kern w:val="0"/>
                <w:lang w:val="lt-LT"/>
              </w:rPr>
              <w:t>for</w:t>
            </w:r>
            <w:proofErr w:type="spellEnd"/>
            <w:r w:rsidRPr="00E57B1C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E57B1C">
              <w:rPr>
                <w:rFonts w:cs="Arial"/>
                <w:kern w:val="0"/>
                <w:lang w:val="lt-LT"/>
              </w:rPr>
              <w:t>habits</w:t>
            </w:r>
            <w:proofErr w:type="spellEnd"/>
            <w:r w:rsidRPr="00E57B1C">
              <w:rPr>
                <w:rFonts w:cs="Arial"/>
                <w:kern w:val="0"/>
                <w:lang w:val="lt-LT"/>
              </w:rPr>
              <w:t xml:space="preserve"> – </w:t>
            </w:r>
            <w:proofErr w:type="spellStart"/>
            <w:r w:rsidRPr="00E57B1C">
              <w:rPr>
                <w:rFonts w:cs="Arial"/>
                <w:kern w:val="0"/>
                <w:lang w:val="lt-LT"/>
              </w:rPr>
              <w:t>affirmative</w:t>
            </w:r>
            <w:proofErr w:type="spellEnd"/>
            <w:r w:rsidRPr="00E57B1C">
              <w:rPr>
                <w:rFonts w:cs="Arial"/>
                <w:kern w:val="0"/>
                <w:lang w:val="lt-LT"/>
              </w:rPr>
              <w:t xml:space="preserve">, </w:t>
            </w:r>
            <w:proofErr w:type="spellStart"/>
            <w:r w:rsidRPr="00E57B1C">
              <w:rPr>
                <w:rFonts w:cs="Arial"/>
                <w:kern w:val="0"/>
                <w:lang w:val="lt-LT"/>
              </w:rPr>
              <w:t>negative</w:t>
            </w:r>
            <w:proofErr w:type="spellEnd"/>
            <w:r w:rsidRPr="00E57B1C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E57B1C">
              <w:rPr>
                <w:rFonts w:cs="Arial"/>
                <w:kern w:val="0"/>
                <w:lang w:val="lt-LT"/>
              </w:rPr>
              <w:t>and</w:t>
            </w:r>
            <w:proofErr w:type="spellEnd"/>
            <w:r w:rsidRPr="00E57B1C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E57B1C">
              <w:rPr>
                <w:rFonts w:cs="Arial"/>
                <w:kern w:val="0"/>
                <w:lang w:val="lt-LT"/>
              </w:rPr>
              <w:t>interrogative</w:t>
            </w:r>
            <w:proofErr w:type="spellEnd"/>
          </w:p>
          <w:p w:rsidR="00E57B1C" w:rsidRPr="00E57B1C" w:rsidRDefault="00E57B1C" w:rsidP="00E57B1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kern w:val="0"/>
                <w:lang w:val="lt-LT"/>
              </w:rPr>
            </w:pPr>
            <w:proofErr w:type="spellStart"/>
            <w:r>
              <w:rPr>
                <w:rFonts w:cs="Arial"/>
                <w:i/>
                <w:iCs/>
                <w:kern w:val="0"/>
                <w:lang w:val="lt-LT"/>
              </w:rPr>
              <w:t>Lions</w:t>
            </w:r>
            <w:proofErr w:type="spellEnd"/>
            <w:r>
              <w:rPr>
                <w:rFonts w:cs="Arial"/>
                <w:i/>
                <w:iCs/>
                <w:kern w:val="0"/>
                <w:lang w:val="lt-LT"/>
              </w:rPr>
              <w:t xml:space="preserve"> </w:t>
            </w:r>
            <w:proofErr w:type="spellStart"/>
            <w:r>
              <w:rPr>
                <w:rFonts w:cs="Arial"/>
                <w:i/>
                <w:iCs/>
                <w:kern w:val="0"/>
                <w:lang w:val="lt-LT"/>
              </w:rPr>
              <w:t>eat</w:t>
            </w:r>
            <w:proofErr w:type="spellEnd"/>
            <w:r>
              <w:rPr>
                <w:rFonts w:cs="Arial"/>
                <w:i/>
                <w:iCs/>
                <w:kern w:val="0"/>
                <w:lang w:val="lt-LT"/>
              </w:rPr>
              <w:t xml:space="preserve"> </w:t>
            </w:r>
            <w:proofErr w:type="spellStart"/>
            <w:r>
              <w:rPr>
                <w:rFonts w:cs="Arial"/>
                <w:i/>
                <w:iCs/>
                <w:kern w:val="0"/>
                <w:lang w:val="lt-LT"/>
              </w:rPr>
              <w:t>meat</w:t>
            </w:r>
            <w:proofErr w:type="spellEnd"/>
            <w:r>
              <w:rPr>
                <w:rFonts w:cs="Arial"/>
                <w:i/>
                <w:iCs/>
                <w:kern w:val="0"/>
                <w:lang w:val="lt-LT"/>
              </w:rPr>
              <w:t xml:space="preserve">. </w:t>
            </w:r>
            <w:proofErr w:type="spellStart"/>
            <w:r w:rsidRPr="00E57B1C">
              <w:rPr>
                <w:rFonts w:cs="Arial"/>
                <w:i/>
                <w:iCs/>
                <w:kern w:val="0"/>
                <w:lang w:val="lt-LT"/>
              </w:rPr>
              <w:t>The</w:t>
            </w:r>
            <w:proofErr w:type="spellEnd"/>
            <w:r w:rsidRPr="00E57B1C">
              <w:rPr>
                <w:rFonts w:cs="Arial"/>
                <w:i/>
                <w:iCs/>
                <w:kern w:val="0"/>
                <w:lang w:val="lt-LT"/>
              </w:rPr>
              <w:t xml:space="preserve"> </w:t>
            </w:r>
            <w:proofErr w:type="spellStart"/>
            <w:r w:rsidRPr="00E57B1C">
              <w:rPr>
                <w:rFonts w:cs="Arial"/>
                <w:i/>
                <w:iCs/>
                <w:kern w:val="0"/>
                <w:lang w:val="lt-LT"/>
              </w:rPr>
              <w:t>baby</w:t>
            </w:r>
            <w:proofErr w:type="spellEnd"/>
            <w:r w:rsidRPr="00E57B1C">
              <w:rPr>
                <w:rFonts w:cs="Arial"/>
                <w:i/>
                <w:iCs/>
                <w:kern w:val="0"/>
                <w:lang w:val="lt-LT"/>
              </w:rPr>
              <w:t xml:space="preserve"> </w:t>
            </w:r>
            <w:proofErr w:type="spellStart"/>
            <w:r w:rsidRPr="00E57B1C">
              <w:rPr>
                <w:rFonts w:cs="Arial"/>
                <w:i/>
                <w:iCs/>
                <w:kern w:val="0"/>
                <w:lang w:val="lt-LT"/>
              </w:rPr>
              <w:t>doesn’t</w:t>
            </w:r>
            <w:proofErr w:type="spellEnd"/>
            <w:r w:rsidRPr="00E57B1C">
              <w:rPr>
                <w:rFonts w:cs="Arial"/>
                <w:i/>
                <w:iCs/>
                <w:kern w:val="0"/>
                <w:lang w:val="lt-LT"/>
              </w:rPr>
              <w:t xml:space="preserve"> </w:t>
            </w:r>
            <w:proofErr w:type="spellStart"/>
            <w:r w:rsidRPr="00E57B1C">
              <w:rPr>
                <w:rFonts w:cs="Arial"/>
                <w:i/>
                <w:iCs/>
                <w:kern w:val="0"/>
                <w:lang w:val="lt-LT"/>
              </w:rPr>
              <w:t>eat</w:t>
            </w:r>
            <w:proofErr w:type="spellEnd"/>
            <w:r w:rsidRPr="00E57B1C">
              <w:rPr>
                <w:rFonts w:cs="Arial"/>
                <w:i/>
                <w:iCs/>
                <w:kern w:val="0"/>
                <w:lang w:val="lt-LT"/>
              </w:rPr>
              <w:t xml:space="preserve"> </w:t>
            </w:r>
            <w:proofErr w:type="spellStart"/>
            <w:r w:rsidRPr="00E57B1C">
              <w:rPr>
                <w:rFonts w:cs="Arial"/>
                <w:i/>
                <w:iCs/>
                <w:kern w:val="0"/>
                <w:lang w:val="lt-LT"/>
              </w:rPr>
              <w:t>hamburgers</w:t>
            </w:r>
            <w:proofErr w:type="spellEnd"/>
          </w:p>
          <w:p w:rsidR="00E57B1C" w:rsidRPr="00E57B1C" w:rsidRDefault="00E57B1C" w:rsidP="00E57B1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kern w:val="0"/>
                <w:lang w:val="lt-LT"/>
              </w:rPr>
            </w:pPr>
            <w:proofErr w:type="spellStart"/>
            <w:r w:rsidRPr="00E57B1C">
              <w:rPr>
                <w:rFonts w:cs="Arial"/>
                <w:i/>
                <w:iCs/>
                <w:kern w:val="0"/>
                <w:lang w:val="lt-LT"/>
              </w:rPr>
              <w:t>Does</w:t>
            </w:r>
            <w:proofErr w:type="spellEnd"/>
            <w:r w:rsidRPr="00E57B1C">
              <w:rPr>
                <w:rFonts w:cs="Arial"/>
                <w:i/>
                <w:iCs/>
                <w:kern w:val="0"/>
                <w:lang w:val="lt-LT"/>
              </w:rPr>
              <w:t xml:space="preserve"> </w:t>
            </w:r>
            <w:proofErr w:type="spellStart"/>
            <w:r w:rsidRPr="00E57B1C">
              <w:rPr>
                <w:rFonts w:cs="Arial"/>
                <w:i/>
                <w:iCs/>
                <w:kern w:val="0"/>
                <w:lang w:val="lt-LT"/>
              </w:rPr>
              <w:t>Mrs</w:t>
            </w:r>
            <w:proofErr w:type="spellEnd"/>
            <w:r w:rsidRPr="00E57B1C">
              <w:rPr>
                <w:rFonts w:cs="Arial"/>
                <w:i/>
                <w:iCs/>
                <w:kern w:val="0"/>
                <w:lang w:val="lt-LT"/>
              </w:rPr>
              <w:t xml:space="preserve"> </w:t>
            </w:r>
            <w:proofErr w:type="spellStart"/>
            <w:r w:rsidRPr="00E57B1C">
              <w:rPr>
                <w:rFonts w:cs="Arial"/>
                <w:i/>
                <w:iCs/>
                <w:kern w:val="0"/>
                <w:lang w:val="lt-LT"/>
              </w:rPr>
              <w:t>Brown</w:t>
            </w:r>
            <w:proofErr w:type="spellEnd"/>
            <w:r w:rsidRPr="00E57B1C">
              <w:rPr>
                <w:rFonts w:cs="Arial"/>
                <w:i/>
                <w:iCs/>
                <w:kern w:val="0"/>
                <w:lang w:val="lt-LT"/>
              </w:rPr>
              <w:t xml:space="preserve"> </w:t>
            </w:r>
            <w:proofErr w:type="spellStart"/>
            <w:r w:rsidRPr="00E57B1C">
              <w:rPr>
                <w:rFonts w:cs="Arial"/>
                <w:i/>
                <w:iCs/>
                <w:kern w:val="0"/>
                <w:lang w:val="lt-LT"/>
              </w:rPr>
              <w:t>start</w:t>
            </w:r>
            <w:proofErr w:type="spellEnd"/>
            <w:r w:rsidRPr="00E57B1C">
              <w:rPr>
                <w:rFonts w:cs="Arial"/>
                <w:i/>
                <w:iCs/>
                <w:kern w:val="0"/>
                <w:lang w:val="lt-LT"/>
              </w:rPr>
              <w:t xml:space="preserve"> </w:t>
            </w:r>
            <w:proofErr w:type="spellStart"/>
            <w:r w:rsidRPr="00E57B1C">
              <w:rPr>
                <w:rFonts w:cs="Arial"/>
                <w:i/>
                <w:iCs/>
                <w:kern w:val="0"/>
                <w:lang w:val="lt-LT"/>
              </w:rPr>
              <w:t>work</w:t>
            </w:r>
            <w:proofErr w:type="spellEnd"/>
            <w:r w:rsidRPr="00E57B1C">
              <w:rPr>
                <w:rFonts w:cs="Arial"/>
                <w:i/>
                <w:iCs/>
                <w:kern w:val="0"/>
                <w:lang w:val="lt-LT"/>
              </w:rPr>
              <w:t xml:space="preserve"> at 8.00?</w:t>
            </w:r>
          </w:p>
          <w:p w:rsidR="00E57B1C" w:rsidRPr="00E57B1C" w:rsidRDefault="00E57B1C" w:rsidP="00E57B1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kern w:val="0"/>
                <w:lang w:val="lt-LT"/>
              </w:rPr>
            </w:pPr>
            <w:r w:rsidRPr="00E57B1C">
              <w:rPr>
                <w:rFonts w:cs="SymbolMT"/>
                <w:kern w:val="0"/>
                <w:lang w:val="lt-LT"/>
              </w:rPr>
              <w:t xml:space="preserve">• </w:t>
            </w:r>
            <w:proofErr w:type="spellStart"/>
            <w:r w:rsidRPr="00E57B1C">
              <w:rPr>
                <w:rFonts w:cs="Arial"/>
                <w:kern w:val="0"/>
                <w:lang w:val="lt-LT"/>
              </w:rPr>
              <w:t>Adverbs</w:t>
            </w:r>
            <w:proofErr w:type="spellEnd"/>
            <w:r w:rsidRPr="00E57B1C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E57B1C">
              <w:rPr>
                <w:rFonts w:cs="Arial"/>
                <w:kern w:val="0"/>
                <w:lang w:val="lt-LT"/>
              </w:rPr>
              <w:t>of</w:t>
            </w:r>
            <w:proofErr w:type="spellEnd"/>
            <w:r w:rsidRPr="00E57B1C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E57B1C">
              <w:rPr>
                <w:rFonts w:cs="Arial"/>
                <w:kern w:val="0"/>
                <w:lang w:val="lt-LT"/>
              </w:rPr>
              <w:t>frequency</w:t>
            </w:r>
            <w:proofErr w:type="spellEnd"/>
          </w:p>
          <w:p w:rsidR="00E57B1C" w:rsidRPr="00E57B1C" w:rsidRDefault="00E57B1C" w:rsidP="00E57B1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kern w:val="0"/>
                <w:lang w:val="lt-LT"/>
              </w:rPr>
            </w:pPr>
            <w:proofErr w:type="spellStart"/>
            <w:r w:rsidRPr="00E57B1C">
              <w:rPr>
                <w:rFonts w:cs="Arial"/>
                <w:i/>
                <w:iCs/>
                <w:kern w:val="0"/>
                <w:lang w:val="lt-LT"/>
              </w:rPr>
              <w:t>Sometimes</w:t>
            </w:r>
            <w:proofErr w:type="spellEnd"/>
            <w:r w:rsidRPr="00E57B1C">
              <w:rPr>
                <w:rFonts w:cs="Arial"/>
                <w:i/>
                <w:iCs/>
                <w:kern w:val="0"/>
                <w:lang w:val="lt-LT"/>
              </w:rPr>
              <w:t xml:space="preserve">, </w:t>
            </w:r>
            <w:proofErr w:type="spellStart"/>
            <w:r w:rsidRPr="00E57B1C">
              <w:rPr>
                <w:rFonts w:cs="Arial"/>
                <w:i/>
                <w:iCs/>
                <w:kern w:val="0"/>
                <w:lang w:val="lt-LT"/>
              </w:rPr>
              <w:t>always</w:t>
            </w:r>
            <w:proofErr w:type="spellEnd"/>
            <w:r w:rsidRPr="00E57B1C">
              <w:rPr>
                <w:rFonts w:cs="Arial"/>
                <w:i/>
                <w:iCs/>
                <w:kern w:val="0"/>
                <w:lang w:val="lt-LT"/>
              </w:rPr>
              <w:t xml:space="preserve">, </w:t>
            </w:r>
            <w:proofErr w:type="spellStart"/>
            <w:r w:rsidRPr="00E57B1C">
              <w:rPr>
                <w:rFonts w:cs="Arial"/>
                <w:i/>
                <w:iCs/>
                <w:kern w:val="0"/>
                <w:lang w:val="lt-LT"/>
              </w:rPr>
              <w:t>never</w:t>
            </w:r>
            <w:proofErr w:type="spellEnd"/>
            <w:r w:rsidRPr="00E57B1C">
              <w:rPr>
                <w:rFonts w:cs="Arial"/>
                <w:i/>
                <w:iCs/>
                <w:kern w:val="0"/>
                <w:lang w:val="lt-LT"/>
              </w:rPr>
              <w:t xml:space="preserve">, </w:t>
            </w:r>
            <w:proofErr w:type="spellStart"/>
            <w:r w:rsidRPr="00E57B1C">
              <w:rPr>
                <w:rFonts w:cs="Arial"/>
                <w:i/>
                <w:iCs/>
                <w:kern w:val="0"/>
                <w:lang w:val="lt-LT"/>
              </w:rPr>
              <w:t>often</w:t>
            </w:r>
            <w:proofErr w:type="spellEnd"/>
          </w:p>
          <w:p w:rsidR="00E57B1C" w:rsidRPr="00E57B1C" w:rsidRDefault="00E57B1C" w:rsidP="00E57B1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kern w:val="0"/>
                <w:lang w:val="lt-LT"/>
              </w:rPr>
            </w:pPr>
            <w:r w:rsidRPr="00E57B1C">
              <w:rPr>
                <w:rFonts w:cs="SymbolMT"/>
                <w:kern w:val="0"/>
                <w:lang w:val="lt-LT"/>
              </w:rPr>
              <w:t xml:space="preserve">• </w:t>
            </w:r>
            <w:proofErr w:type="spellStart"/>
            <w:r w:rsidRPr="00E57B1C">
              <w:rPr>
                <w:rFonts w:cs="Arial"/>
                <w:kern w:val="0"/>
                <w:lang w:val="lt-LT"/>
              </w:rPr>
              <w:t>Other</w:t>
            </w:r>
            <w:proofErr w:type="spellEnd"/>
            <w:r w:rsidRPr="00E57B1C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E57B1C">
              <w:rPr>
                <w:rFonts w:cs="Arial"/>
                <w:kern w:val="0"/>
                <w:lang w:val="lt-LT"/>
              </w:rPr>
              <w:t>question</w:t>
            </w:r>
            <w:proofErr w:type="spellEnd"/>
            <w:r w:rsidRPr="00E57B1C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E57B1C">
              <w:rPr>
                <w:rFonts w:cs="Arial"/>
                <w:kern w:val="0"/>
                <w:lang w:val="lt-LT"/>
              </w:rPr>
              <w:t>words</w:t>
            </w:r>
            <w:proofErr w:type="spellEnd"/>
          </w:p>
          <w:p w:rsidR="00E57B1C" w:rsidRPr="00E57B1C" w:rsidRDefault="00E57B1C" w:rsidP="00E57B1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kern w:val="0"/>
                <w:lang w:val="lt-LT"/>
              </w:rPr>
            </w:pPr>
            <w:proofErr w:type="spellStart"/>
            <w:r w:rsidRPr="00E57B1C">
              <w:rPr>
                <w:rFonts w:cs="Arial"/>
                <w:i/>
                <w:iCs/>
                <w:kern w:val="0"/>
                <w:lang w:val="lt-LT"/>
              </w:rPr>
              <w:t>How</w:t>
            </w:r>
            <w:proofErr w:type="spellEnd"/>
            <w:r w:rsidRPr="00E57B1C">
              <w:rPr>
                <w:rFonts w:cs="Arial"/>
                <w:i/>
                <w:iCs/>
                <w:kern w:val="0"/>
                <w:lang w:val="lt-LT"/>
              </w:rPr>
              <w:t xml:space="preserve"> </w:t>
            </w:r>
            <w:proofErr w:type="spellStart"/>
            <w:r w:rsidRPr="00E57B1C">
              <w:rPr>
                <w:rFonts w:cs="Arial"/>
                <w:i/>
                <w:iCs/>
                <w:kern w:val="0"/>
                <w:lang w:val="lt-LT"/>
              </w:rPr>
              <w:t>often</w:t>
            </w:r>
            <w:proofErr w:type="spellEnd"/>
            <w:r w:rsidRPr="00E57B1C">
              <w:rPr>
                <w:rFonts w:cs="Arial"/>
                <w:i/>
                <w:iCs/>
                <w:kern w:val="0"/>
                <w:lang w:val="lt-LT"/>
              </w:rPr>
              <w:t xml:space="preserve">? </w:t>
            </w:r>
            <w:proofErr w:type="spellStart"/>
            <w:r w:rsidRPr="00E57B1C">
              <w:rPr>
                <w:rFonts w:cs="Arial"/>
                <w:i/>
                <w:iCs/>
                <w:kern w:val="0"/>
                <w:lang w:val="lt-LT"/>
              </w:rPr>
              <w:t>What</w:t>
            </w:r>
            <w:proofErr w:type="spellEnd"/>
            <w:r w:rsidRPr="00E57B1C">
              <w:rPr>
                <w:rFonts w:cs="Arial"/>
                <w:i/>
                <w:iCs/>
                <w:kern w:val="0"/>
                <w:lang w:val="lt-LT"/>
              </w:rPr>
              <w:t xml:space="preserve"> </w:t>
            </w:r>
            <w:proofErr w:type="spellStart"/>
            <w:r w:rsidRPr="00E57B1C">
              <w:rPr>
                <w:rFonts w:cs="Arial"/>
                <w:i/>
                <w:iCs/>
                <w:kern w:val="0"/>
                <w:lang w:val="lt-LT"/>
              </w:rPr>
              <w:t>kind</w:t>
            </w:r>
            <w:proofErr w:type="spellEnd"/>
            <w:r w:rsidRPr="00E57B1C">
              <w:rPr>
                <w:rFonts w:cs="Arial"/>
                <w:i/>
                <w:iCs/>
                <w:kern w:val="0"/>
                <w:lang w:val="lt-LT"/>
              </w:rPr>
              <w:t xml:space="preserve">? </w:t>
            </w:r>
            <w:proofErr w:type="spellStart"/>
            <w:r w:rsidRPr="00E57B1C">
              <w:rPr>
                <w:rFonts w:cs="Arial"/>
                <w:i/>
                <w:iCs/>
                <w:kern w:val="0"/>
                <w:lang w:val="lt-LT"/>
              </w:rPr>
              <w:t>What</w:t>
            </w:r>
            <w:proofErr w:type="spellEnd"/>
            <w:r w:rsidRPr="00E57B1C">
              <w:rPr>
                <w:rFonts w:cs="Arial"/>
                <w:i/>
                <w:iCs/>
                <w:kern w:val="0"/>
                <w:lang w:val="lt-LT"/>
              </w:rPr>
              <w:t xml:space="preserve"> </w:t>
            </w:r>
            <w:proofErr w:type="spellStart"/>
            <w:r w:rsidRPr="00E57B1C">
              <w:rPr>
                <w:rFonts w:cs="Arial"/>
                <w:i/>
                <w:iCs/>
                <w:kern w:val="0"/>
                <w:lang w:val="lt-LT"/>
              </w:rPr>
              <w:t>time</w:t>
            </w:r>
            <w:proofErr w:type="spellEnd"/>
            <w:r w:rsidRPr="00E57B1C">
              <w:rPr>
                <w:rFonts w:cs="Arial"/>
                <w:i/>
                <w:iCs/>
                <w:kern w:val="0"/>
                <w:lang w:val="lt-LT"/>
              </w:rPr>
              <w:t xml:space="preserve">? </w:t>
            </w:r>
            <w:proofErr w:type="spellStart"/>
            <w:r w:rsidRPr="00E57B1C">
              <w:rPr>
                <w:rFonts w:cs="Arial"/>
                <w:i/>
                <w:iCs/>
                <w:kern w:val="0"/>
                <w:lang w:val="lt-LT"/>
              </w:rPr>
              <w:t>How</w:t>
            </w:r>
            <w:proofErr w:type="spellEnd"/>
            <w:r w:rsidRPr="00E57B1C">
              <w:rPr>
                <w:rFonts w:cs="Arial"/>
                <w:i/>
                <w:iCs/>
                <w:kern w:val="0"/>
                <w:lang w:val="lt-LT"/>
              </w:rPr>
              <w:t xml:space="preserve"> </w:t>
            </w:r>
            <w:proofErr w:type="spellStart"/>
            <w:r w:rsidRPr="00E57B1C">
              <w:rPr>
                <w:rFonts w:cs="Arial"/>
                <w:i/>
                <w:iCs/>
                <w:kern w:val="0"/>
                <w:lang w:val="lt-LT"/>
              </w:rPr>
              <w:t>much</w:t>
            </w:r>
            <w:proofErr w:type="spellEnd"/>
            <w:r w:rsidRPr="00E57B1C">
              <w:rPr>
                <w:rFonts w:cs="Arial"/>
                <w:i/>
                <w:iCs/>
                <w:kern w:val="0"/>
                <w:lang w:val="lt-LT"/>
              </w:rPr>
              <w:t>?</w:t>
            </w:r>
          </w:p>
          <w:p w:rsidR="00E57B1C" w:rsidRPr="00E57B1C" w:rsidRDefault="00E57B1C" w:rsidP="00E57B1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kern w:val="0"/>
                <w:lang w:val="lt-LT"/>
              </w:rPr>
            </w:pPr>
            <w:r w:rsidRPr="00E57B1C">
              <w:rPr>
                <w:rFonts w:cs="SymbolMT"/>
                <w:kern w:val="0"/>
                <w:lang w:val="lt-LT"/>
              </w:rPr>
              <w:t xml:space="preserve">• </w:t>
            </w:r>
            <w:proofErr w:type="spellStart"/>
            <w:r w:rsidRPr="00E57B1C">
              <w:rPr>
                <w:rFonts w:cs="Arial"/>
                <w:kern w:val="0"/>
                <w:lang w:val="lt-LT"/>
              </w:rPr>
              <w:t>Verb</w:t>
            </w:r>
            <w:proofErr w:type="spellEnd"/>
            <w:r w:rsidRPr="00E57B1C">
              <w:rPr>
                <w:rFonts w:cs="Arial"/>
                <w:kern w:val="0"/>
                <w:lang w:val="lt-LT"/>
              </w:rPr>
              <w:t xml:space="preserve"> + </w:t>
            </w:r>
            <w:proofErr w:type="spellStart"/>
            <w:r w:rsidRPr="00E57B1C">
              <w:rPr>
                <w:rFonts w:cs="Arial"/>
                <w:kern w:val="0"/>
                <w:lang w:val="lt-LT"/>
              </w:rPr>
              <w:t>infinitive</w:t>
            </w:r>
            <w:proofErr w:type="spellEnd"/>
          </w:p>
          <w:p w:rsidR="00E57B1C" w:rsidRPr="00E57B1C" w:rsidRDefault="00E57B1C" w:rsidP="00E57B1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kern w:val="0"/>
                <w:lang w:val="lt-LT"/>
              </w:rPr>
            </w:pPr>
            <w:proofErr w:type="spellStart"/>
            <w:r w:rsidRPr="00E57B1C">
              <w:rPr>
                <w:rFonts w:cs="Arial"/>
                <w:i/>
                <w:iCs/>
                <w:kern w:val="0"/>
                <w:lang w:val="lt-LT"/>
              </w:rPr>
              <w:t>want</w:t>
            </w:r>
            <w:proofErr w:type="spellEnd"/>
            <w:r w:rsidRPr="00E57B1C">
              <w:rPr>
                <w:rFonts w:cs="Arial"/>
                <w:i/>
                <w:iCs/>
                <w:kern w:val="0"/>
                <w:lang w:val="lt-LT"/>
              </w:rPr>
              <w:t xml:space="preserve"> to, </w:t>
            </w:r>
            <w:proofErr w:type="spellStart"/>
            <w:r w:rsidRPr="00E57B1C">
              <w:rPr>
                <w:rFonts w:cs="Arial"/>
                <w:i/>
                <w:iCs/>
                <w:kern w:val="0"/>
                <w:lang w:val="lt-LT"/>
              </w:rPr>
              <w:t>help</w:t>
            </w:r>
            <w:proofErr w:type="spellEnd"/>
            <w:r w:rsidRPr="00E57B1C">
              <w:rPr>
                <w:rFonts w:cs="Arial"/>
                <w:i/>
                <w:iCs/>
                <w:kern w:val="0"/>
                <w:lang w:val="lt-LT"/>
              </w:rPr>
              <w:t xml:space="preserve"> to, </w:t>
            </w:r>
            <w:proofErr w:type="spellStart"/>
            <w:r w:rsidRPr="00E57B1C">
              <w:rPr>
                <w:rFonts w:cs="Arial"/>
                <w:i/>
                <w:iCs/>
                <w:kern w:val="0"/>
                <w:lang w:val="lt-LT"/>
              </w:rPr>
              <w:t>plan</w:t>
            </w:r>
            <w:proofErr w:type="spellEnd"/>
            <w:r w:rsidRPr="00E57B1C">
              <w:rPr>
                <w:rFonts w:cs="Arial"/>
                <w:i/>
                <w:iCs/>
                <w:kern w:val="0"/>
                <w:lang w:val="lt-LT"/>
              </w:rPr>
              <w:t xml:space="preserve"> to, </w:t>
            </w:r>
            <w:proofErr w:type="spellStart"/>
            <w:r w:rsidRPr="00E57B1C">
              <w:rPr>
                <w:rFonts w:cs="Arial"/>
                <w:i/>
                <w:iCs/>
                <w:kern w:val="0"/>
                <w:lang w:val="lt-LT"/>
              </w:rPr>
              <w:t>decide</w:t>
            </w:r>
            <w:proofErr w:type="spellEnd"/>
            <w:r w:rsidRPr="00E57B1C">
              <w:rPr>
                <w:rFonts w:cs="Arial"/>
                <w:i/>
                <w:iCs/>
                <w:kern w:val="0"/>
                <w:lang w:val="lt-LT"/>
              </w:rPr>
              <w:t xml:space="preserve"> to</w:t>
            </w:r>
          </w:p>
          <w:p w:rsidR="00E57B1C" w:rsidRPr="008369A6" w:rsidRDefault="00E57B1C" w:rsidP="00E57B1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kern w:val="0"/>
                <w:lang w:val="lt-LT"/>
              </w:rPr>
            </w:pPr>
            <w:r w:rsidRPr="00E57B1C">
              <w:rPr>
                <w:rFonts w:cs="SymbolMT"/>
                <w:kern w:val="0"/>
                <w:lang w:val="lt-LT"/>
              </w:rPr>
              <w:t xml:space="preserve">• </w:t>
            </w:r>
            <w:proofErr w:type="spellStart"/>
            <w:r w:rsidR="008369A6">
              <w:rPr>
                <w:rFonts w:cs="Arial"/>
                <w:kern w:val="0"/>
                <w:lang w:val="lt-LT"/>
              </w:rPr>
              <w:t>Simple</w:t>
            </w:r>
            <w:proofErr w:type="spellEnd"/>
            <w:r w:rsidR="008369A6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="008369A6">
              <w:rPr>
                <w:rFonts w:cs="Arial"/>
                <w:kern w:val="0"/>
                <w:lang w:val="lt-LT"/>
              </w:rPr>
              <w:t>ordinals</w:t>
            </w:r>
            <w:proofErr w:type="spellEnd"/>
            <w:r w:rsidR="008369A6">
              <w:rPr>
                <w:rFonts w:cs="Arial"/>
                <w:kern w:val="0"/>
                <w:lang w:val="lt-LT"/>
              </w:rPr>
              <w:t xml:space="preserve">: </w:t>
            </w:r>
            <w:proofErr w:type="spellStart"/>
            <w:r w:rsidRPr="00E57B1C">
              <w:rPr>
                <w:rFonts w:cs="Arial"/>
                <w:i/>
                <w:iCs/>
                <w:kern w:val="0"/>
                <w:lang w:val="lt-LT"/>
              </w:rPr>
              <w:t>First</w:t>
            </w:r>
            <w:proofErr w:type="spellEnd"/>
            <w:r w:rsidRPr="00E57B1C">
              <w:rPr>
                <w:rFonts w:cs="Arial"/>
                <w:i/>
                <w:iCs/>
                <w:kern w:val="0"/>
                <w:lang w:val="lt-LT"/>
              </w:rPr>
              <w:t xml:space="preserve">, </w:t>
            </w:r>
            <w:proofErr w:type="spellStart"/>
            <w:r w:rsidRPr="00E57B1C">
              <w:rPr>
                <w:rFonts w:cs="Arial"/>
                <w:i/>
                <w:iCs/>
                <w:kern w:val="0"/>
                <w:lang w:val="lt-LT"/>
              </w:rPr>
              <w:t>second</w:t>
            </w:r>
            <w:proofErr w:type="spellEnd"/>
            <w:r w:rsidRPr="00E57B1C">
              <w:rPr>
                <w:rFonts w:cs="Arial"/>
                <w:i/>
                <w:iCs/>
                <w:kern w:val="0"/>
                <w:lang w:val="lt-LT"/>
              </w:rPr>
              <w:t xml:space="preserve">, </w:t>
            </w:r>
            <w:proofErr w:type="spellStart"/>
            <w:r w:rsidRPr="00E57B1C">
              <w:rPr>
                <w:rFonts w:cs="Arial"/>
                <w:i/>
                <w:iCs/>
                <w:kern w:val="0"/>
                <w:lang w:val="lt-LT"/>
              </w:rPr>
              <w:t>third</w:t>
            </w:r>
            <w:proofErr w:type="spellEnd"/>
          </w:p>
          <w:p w:rsidR="00E57B1C" w:rsidRPr="00E57B1C" w:rsidRDefault="00E57B1C" w:rsidP="00E57B1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kern w:val="0"/>
                <w:lang w:val="lt-LT"/>
              </w:rPr>
            </w:pPr>
            <w:r w:rsidRPr="00E57B1C">
              <w:rPr>
                <w:rFonts w:cs="SymbolMT"/>
                <w:kern w:val="0"/>
                <w:lang w:val="lt-LT"/>
              </w:rPr>
              <w:t xml:space="preserve">• </w:t>
            </w:r>
            <w:proofErr w:type="spellStart"/>
            <w:r w:rsidRPr="00E57B1C">
              <w:rPr>
                <w:rFonts w:cs="Arial"/>
                <w:kern w:val="0"/>
                <w:lang w:val="lt-LT"/>
              </w:rPr>
              <w:t>Conjunctions</w:t>
            </w:r>
            <w:proofErr w:type="spellEnd"/>
          </w:p>
          <w:p w:rsidR="00E57B1C" w:rsidRPr="00E57B1C" w:rsidRDefault="00E57B1C" w:rsidP="00E57B1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kern w:val="0"/>
                <w:lang w:val="lt-LT"/>
              </w:rPr>
            </w:pPr>
            <w:proofErr w:type="spellStart"/>
            <w:r w:rsidRPr="00E57B1C">
              <w:rPr>
                <w:rFonts w:cs="Arial"/>
                <w:i/>
                <w:iCs/>
                <w:kern w:val="0"/>
                <w:lang w:val="lt-LT"/>
              </w:rPr>
              <w:t>When</w:t>
            </w:r>
            <w:proofErr w:type="spellEnd"/>
            <w:r w:rsidRPr="00E57B1C">
              <w:rPr>
                <w:rFonts w:cs="Arial"/>
                <w:i/>
                <w:iCs/>
                <w:kern w:val="0"/>
                <w:lang w:val="lt-LT"/>
              </w:rPr>
              <w:t xml:space="preserve">, </w:t>
            </w:r>
            <w:proofErr w:type="spellStart"/>
            <w:r w:rsidRPr="00E57B1C">
              <w:rPr>
                <w:rFonts w:cs="Arial"/>
                <w:i/>
                <w:iCs/>
                <w:kern w:val="0"/>
                <w:lang w:val="lt-LT"/>
              </w:rPr>
              <w:t>before</w:t>
            </w:r>
            <w:proofErr w:type="spellEnd"/>
            <w:r w:rsidRPr="00E57B1C">
              <w:rPr>
                <w:rFonts w:cs="Arial"/>
                <w:i/>
                <w:iCs/>
                <w:kern w:val="0"/>
                <w:lang w:val="lt-LT"/>
              </w:rPr>
              <w:t xml:space="preserve">, </w:t>
            </w:r>
            <w:proofErr w:type="spellStart"/>
            <w:r w:rsidRPr="00E57B1C">
              <w:rPr>
                <w:rFonts w:cs="Arial"/>
                <w:i/>
                <w:iCs/>
                <w:kern w:val="0"/>
                <w:lang w:val="lt-LT"/>
              </w:rPr>
              <w:t>after</w:t>
            </w:r>
            <w:proofErr w:type="spellEnd"/>
            <w:r w:rsidRPr="00E57B1C">
              <w:rPr>
                <w:rFonts w:cs="Arial"/>
                <w:i/>
                <w:iCs/>
                <w:kern w:val="0"/>
                <w:lang w:val="lt-LT"/>
              </w:rPr>
              <w:t xml:space="preserve"> + </w:t>
            </w:r>
            <w:proofErr w:type="spellStart"/>
            <w:r w:rsidRPr="00E57B1C">
              <w:rPr>
                <w:rFonts w:cs="Arial"/>
                <w:i/>
                <w:iCs/>
                <w:kern w:val="0"/>
                <w:lang w:val="lt-LT"/>
              </w:rPr>
              <w:t>then</w:t>
            </w:r>
            <w:proofErr w:type="spellEnd"/>
            <w:r w:rsidRPr="00E57B1C">
              <w:rPr>
                <w:rFonts w:cs="Arial"/>
                <w:i/>
                <w:iCs/>
                <w:kern w:val="0"/>
                <w:lang w:val="lt-LT"/>
              </w:rPr>
              <w:t xml:space="preserve"> (</w:t>
            </w:r>
            <w:proofErr w:type="spellStart"/>
            <w:r w:rsidRPr="00E57B1C">
              <w:rPr>
                <w:rFonts w:cs="Arial"/>
                <w:i/>
                <w:iCs/>
                <w:kern w:val="0"/>
                <w:lang w:val="lt-LT"/>
              </w:rPr>
              <w:t>adverb</w:t>
            </w:r>
            <w:proofErr w:type="spellEnd"/>
            <w:r w:rsidRPr="00E57B1C">
              <w:rPr>
                <w:rFonts w:cs="Arial"/>
                <w:i/>
                <w:iCs/>
                <w:kern w:val="0"/>
                <w:lang w:val="lt-LT"/>
              </w:rPr>
              <w:t>)</w:t>
            </w:r>
          </w:p>
          <w:p w:rsidR="00E57B1C" w:rsidRPr="008369A6" w:rsidRDefault="00E57B1C" w:rsidP="00E57B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2"/>
                <w:szCs w:val="22"/>
                <w:lang w:val="lt-LT"/>
              </w:rPr>
            </w:pPr>
            <w:r w:rsidRPr="00E57B1C">
              <w:rPr>
                <w:rFonts w:cs="SymbolMT"/>
                <w:kern w:val="0"/>
                <w:lang w:val="lt-LT"/>
              </w:rPr>
              <w:t xml:space="preserve">• </w:t>
            </w:r>
            <w:proofErr w:type="spellStart"/>
            <w:r w:rsidRPr="00E57B1C">
              <w:rPr>
                <w:rFonts w:cs="Arial"/>
                <w:kern w:val="0"/>
                <w:lang w:val="lt-LT"/>
              </w:rPr>
              <w:t>Prepositions</w:t>
            </w:r>
            <w:proofErr w:type="spellEnd"/>
            <w:r w:rsidR="008369A6">
              <w:rPr>
                <w:rFonts w:ascii="Arial" w:hAnsi="Arial" w:cs="Arial"/>
                <w:kern w:val="0"/>
                <w:sz w:val="22"/>
                <w:szCs w:val="22"/>
                <w:lang w:val="lt-LT"/>
              </w:rPr>
              <w:t xml:space="preserve">: </w:t>
            </w:r>
            <w:proofErr w:type="spellStart"/>
            <w:r w:rsidRPr="00E57B1C">
              <w:rPr>
                <w:rFonts w:cs="Arial"/>
                <w:i/>
                <w:iCs/>
                <w:kern w:val="0"/>
                <w:lang w:val="lt-LT"/>
              </w:rPr>
              <w:t>Opposite</w:t>
            </w:r>
            <w:proofErr w:type="spellEnd"/>
            <w:r w:rsidRPr="00E57B1C">
              <w:rPr>
                <w:rFonts w:cs="Arial"/>
                <w:i/>
                <w:iCs/>
                <w:kern w:val="0"/>
                <w:lang w:val="lt-LT"/>
              </w:rPr>
              <w:t xml:space="preserve">, </w:t>
            </w:r>
            <w:proofErr w:type="spellStart"/>
            <w:r w:rsidRPr="00E57B1C">
              <w:rPr>
                <w:rFonts w:cs="Arial"/>
                <w:i/>
                <w:iCs/>
                <w:kern w:val="0"/>
                <w:lang w:val="lt-LT"/>
              </w:rPr>
              <w:t>between</w:t>
            </w:r>
            <w:proofErr w:type="spellEnd"/>
            <w:r w:rsidRPr="00E57B1C">
              <w:rPr>
                <w:rFonts w:cs="Arial"/>
                <w:i/>
                <w:iCs/>
                <w:kern w:val="0"/>
                <w:lang w:val="lt-LT"/>
              </w:rPr>
              <w:t xml:space="preserve">, </w:t>
            </w:r>
            <w:proofErr w:type="spellStart"/>
            <w:r w:rsidRPr="00E57B1C">
              <w:rPr>
                <w:rFonts w:cs="Arial"/>
                <w:i/>
                <w:iCs/>
                <w:kern w:val="0"/>
                <w:lang w:val="lt-LT"/>
              </w:rPr>
              <w:t>in</w:t>
            </w:r>
            <w:proofErr w:type="spellEnd"/>
            <w:r w:rsidRPr="00E57B1C">
              <w:rPr>
                <w:rFonts w:cs="Arial"/>
                <w:i/>
                <w:iCs/>
                <w:kern w:val="0"/>
                <w:lang w:val="lt-LT"/>
              </w:rPr>
              <w:t xml:space="preserve"> </w:t>
            </w:r>
            <w:proofErr w:type="spellStart"/>
            <w:r w:rsidRPr="00E57B1C">
              <w:rPr>
                <w:rFonts w:cs="Arial"/>
                <w:i/>
                <w:iCs/>
                <w:kern w:val="0"/>
                <w:lang w:val="lt-LT"/>
              </w:rPr>
              <w:t>front</w:t>
            </w:r>
            <w:proofErr w:type="spellEnd"/>
            <w:r w:rsidRPr="00E57B1C">
              <w:rPr>
                <w:rFonts w:cs="Arial"/>
                <w:i/>
                <w:iCs/>
                <w:kern w:val="0"/>
                <w:lang w:val="lt-LT"/>
              </w:rPr>
              <w:t xml:space="preserve"> </w:t>
            </w:r>
            <w:proofErr w:type="spellStart"/>
            <w:r w:rsidRPr="00E57B1C">
              <w:rPr>
                <w:rFonts w:cs="Arial"/>
                <w:i/>
                <w:iCs/>
                <w:kern w:val="0"/>
                <w:lang w:val="lt-LT"/>
              </w:rPr>
              <w:t>of</w:t>
            </w:r>
            <w:proofErr w:type="spellEnd"/>
          </w:p>
          <w:p w:rsidR="00E57B1C" w:rsidRPr="00E57B1C" w:rsidRDefault="00E57B1C" w:rsidP="00E57B1C">
            <w:pPr>
              <w:spacing w:after="0" w:line="259" w:lineRule="auto"/>
              <w:rPr>
                <w:rFonts w:cs="Arial"/>
                <w:i/>
                <w:iCs/>
                <w:kern w:val="0"/>
                <w:lang w:val="lt-LT"/>
              </w:rPr>
            </w:pPr>
          </w:p>
          <w:p w:rsidR="00E57B1C" w:rsidRDefault="00E57B1C" w:rsidP="00B8413D">
            <w:pPr>
              <w:spacing w:after="160" w:line="259" w:lineRule="auto"/>
            </w:pPr>
          </w:p>
        </w:tc>
        <w:tc>
          <w:tcPr>
            <w:tcW w:w="576" w:type="dxa"/>
          </w:tcPr>
          <w:p w:rsidR="00DA3A0B" w:rsidRDefault="00DA3A0B">
            <w:pPr>
              <w:spacing w:after="160" w:line="259" w:lineRule="auto"/>
            </w:pPr>
          </w:p>
        </w:tc>
        <w:tc>
          <w:tcPr>
            <w:tcW w:w="576" w:type="dxa"/>
          </w:tcPr>
          <w:p w:rsidR="00DA3A0B" w:rsidRDefault="00DA3A0B">
            <w:pPr>
              <w:spacing w:after="160" w:line="259" w:lineRule="auto"/>
            </w:pPr>
          </w:p>
        </w:tc>
        <w:tc>
          <w:tcPr>
            <w:tcW w:w="4032" w:type="dxa"/>
          </w:tcPr>
          <w:p w:rsidR="001B185E" w:rsidRPr="00F1787B" w:rsidRDefault="00F1787B" w:rsidP="001B18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kern w:val="0"/>
                <w:sz w:val="22"/>
                <w:szCs w:val="22"/>
                <w:lang w:val="lt-LT"/>
              </w:rPr>
            </w:pPr>
            <w:r>
              <w:rPr>
                <w:rFonts w:cs="Arial"/>
                <w:b/>
                <w:bCs/>
                <w:color w:val="00B050"/>
                <w:kern w:val="0"/>
                <w:sz w:val="22"/>
                <w:szCs w:val="22"/>
                <w:lang w:val="lt-LT"/>
              </w:rPr>
              <w:t>ŽODYNAS</w:t>
            </w:r>
          </w:p>
          <w:p w:rsidR="001B185E" w:rsidRPr="008369A6" w:rsidRDefault="001B185E" w:rsidP="00E57B1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kern w:val="0"/>
                <w:lang w:val="lt-LT"/>
              </w:rPr>
            </w:pPr>
            <w:r w:rsidRPr="001B185E">
              <w:rPr>
                <w:rFonts w:cs="SymbolMT"/>
                <w:kern w:val="0"/>
                <w:sz w:val="24"/>
                <w:szCs w:val="24"/>
                <w:lang w:val="lt-LT"/>
              </w:rPr>
              <w:t xml:space="preserve">• </w:t>
            </w:r>
            <w:proofErr w:type="spellStart"/>
            <w:r w:rsidR="008369A6">
              <w:rPr>
                <w:rFonts w:cs="Arial"/>
                <w:kern w:val="0"/>
                <w:lang w:val="lt-LT"/>
              </w:rPr>
              <w:t>Simple</w:t>
            </w:r>
            <w:proofErr w:type="spellEnd"/>
            <w:r w:rsidR="008369A6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="008369A6">
              <w:rPr>
                <w:rFonts w:cs="Arial"/>
                <w:kern w:val="0"/>
                <w:lang w:val="lt-LT"/>
              </w:rPr>
              <w:t>colours</w:t>
            </w:r>
            <w:proofErr w:type="spellEnd"/>
            <w:r w:rsidR="008369A6">
              <w:rPr>
                <w:rFonts w:cs="Arial"/>
                <w:kern w:val="0"/>
                <w:lang w:val="lt-LT"/>
              </w:rPr>
              <w:t xml:space="preserve">: </w:t>
            </w: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Red</w:t>
            </w:r>
            <w:proofErr w:type="spellEnd"/>
            <w:r w:rsidRPr="00F1787B">
              <w:rPr>
                <w:rFonts w:cs="Arial"/>
                <w:i/>
                <w:iCs/>
                <w:kern w:val="0"/>
                <w:lang w:val="lt-LT"/>
              </w:rPr>
              <w:t xml:space="preserve">, </w:t>
            </w: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blue</w:t>
            </w:r>
            <w:proofErr w:type="spellEnd"/>
            <w:r w:rsidRPr="00F1787B">
              <w:rPr>
                <w:rFonts w:cs="Arial"/>
                <w:i/>
                <w:iCs/>
                <w:kern w:val="0"/>
                <w:lang w:val="lt-LT"/>
              </w:rPr>
              <w:t xml:space="preserve">, </w:t>
            </w: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green</w:t>
            </w:r>
            <w:proofErr w:type="spellEnd"/>
            <w:r w:rsidRPr="00F1787B">
              <w:rPr>
                <w:rFonts w:cs="Arial"/>
                <w:i/>
                <w:iCs/>
                <w:kern w:val="0"/>
                <w:lang w:val="lt-LT"/>
              </w:rPr>
              <w:t xml:space="preserve">, </w:t>
            </w: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yellow</w:t>
            </w:r>
            <w:proofErr w:type="spellEnd"/>
          </w:p>
          <w:p w:rsidR="001B185E" w:rsidRPr="00F1787B" w:rsidRDefault="001B185E" w:rsidP="001B18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kern w:val="0"/>
                <w:lang w:val="lt-LT"/>
              </w:rPr>
            </w:pPr>
            <w:r w:rsidRPr="00F1787B">
              <w:rPr>
                <w:rFonts w:cs="SymbolMT"/>
                <w:kern w:val="0"/>
                <w:lang w:val="lt-LT"/>
              </w:rPr>
              <w:t xml:space="preserve">• </w:t>
            </w:r>
            <w:proofErr w:type="spellStart"/>
            <w:r w:rsidRPr="00F1787B">
              <w:rPr>
                <w:rFonts w:cs="Arial"/>
                <w:kern w:val="0"/>
                <w:lang w:val="lt-LT"/>
              </w:rPr>
              <w:t>Nouns</w:t>
            </w:r>
            <w:proofErr w:type="spellEnd"/>
            <w:r w:rsidRPr="00F1787B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F1787B">
              <w:rPr>
                <w:rFonts w:cs="Arial"/>
                <w:kern w:val="0"/>
                <w:lang w:val="lt-LT"/>
              </w:rPr>
              <w:t>for</w:t>
            </w:r>
            <w:proofErr w:type="spellEnd"/>
            <w:r w:rsidRPr="00F1787B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F1787B">
              <w:rPr>
                <w:rFonts w:cs="Arial"/>
                <w:kern w:val="0"/>
                <w:lang w:val="lt-LT"/>
              </w:rPr>
              <w:t>family</w:t>
            </w:r>
            <w:proofErr w:type="spellEnd"/>
            <w:r w:rsidRPr="00F1787B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F1787B">
              <w:rPr>
                <w:rFonts w:cs="Arial"/>
                <w:kern w:val="0"/>
                <w:lang w:val="lt-LT"/>
              </w:rPr>
              <w:t>members</w:t>
            </w:r>
            <w:proofErr w:type="spellEnd"/>
          </w:p>
          <w:p w:rsidR="001B185E" w:rsidRPr="00F1787B" w:rsidRDefault="001B185E" w:rsidP="001B18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kern w:val="0"/>
                <w:lang w:val="lt-LT"/>
              </w:rPr>
            </w:pP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Mother</w:t>
            </w:r>
            <w:proofErr w:type="spellEnd"/>
            <w:r w:rsidRPr="00F1787B">
              <w:rPr>
                <w:rFonts w:cs="Arial"/>
                <w:i/>
                <w:iCs/>
                <w:kern w:val="0"/>
                <w:lang w:val="lt-LT"/>
              </w:rPr>
              <w:t xml:space="preserve">, </w:t>
            </w: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father</w:t>
            </w:r>
            <w:proofErr w:type="spellEnd"/>
            <w:r w:rsidRPr="00F1787B">
              <w:rPr>
                <w:rFonts w:cs="Arial"/>
                <w:i/>
                <w:iCs/>
                <w:kern w:val="0"/>
                <w:lang w:val="lt-LT"/>
              </w:rPr>
              <w:t xml:space="preserve">, </w:t>
            </w: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mum</w:t>
            </w:r>
            <w:proofErr w:type="spellEnd"/>
            <w:r w:rsidRPr="00F1787B">
              <w:rPr>
                <w:rFonts w:cs="Arial"/>
                <w:i/>
                <w:iCs/>
                <w:kern w:val="0"/>
                <w:lang w:val="lt-LT"/>
              </w:rPr>
              <w:t xml:space="preserve">, </w:t>
            </w: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dad</w:t>
            </w:r>
            <w:proofErr w:type="spellEnd"/>
            <w:r w:rsidRPr="00F1787B">
              <w:rPr>
                <w:rFonts w:cs="Arial"/>
                <w:i/>
                <w:iCs/>
                <w:kern w:val="0"/>
                <w:lang w:val="lt-LT"/>
              </w:rPr>
              <w:t xml:space="preserve">, </w:t>
            </w: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brother</w:t>
            </w:r>
            <w:proofErr w:type="spellEnd"/>
            <w:r w:rsidRPr="00F1787B">
              <w:rPr>
                <w:rFonts w:cs="Arial"/>
                <w:i/>
                <w:iCs/>
                <w:kern w:val="0"/>
                <w:lang w:val="lt-LT"/>
              </w:rPr>
              <w:t xml:space="preserve">, </w:t>
            </w: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sister</w:t>
            </w:r>
            <w:proofErr w:type="spellEnd"/>
            <w:r w:rsidRPr="00F1787B">
              <w:rPr>
                <w:rFonts w:cs="Arial"/>
                <w:i/>
                <w:iCs/>
                <w:kern w:val="0"/>
                <w:lang w:val="lt-LT"/>
              </w:rPr>
              <w:t xml:space="preserve">, </w:t>
            </w: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aunt</w:t>
            </w:r>
            <w:proofErr w:type="spellEnd"/>
            <w:r w:rsidRPr="00F1787B">
              <w:rPr>
                <w:rFonts w:cs="Arial"/>
                <w:i/>
                <w:iCs/>
                <w:kern w:val="0"/>
                <w:lang w:val="lt-LT"/>
              </w:rPr>
              <w:t xml:space="preserve">, </w:t>
            </w: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uncle</w:t>
            </w:r>
            <w:proofErr w:type="spellEnd"/>
            <w:r w:rsidRPr="00F1787B">
              <w:rPr>
                <w:rFonts w:cs="Arial"/>
                <w:i/>
                <w:iCs/>
                <w:kern w:val="0"/>
                <w:lang w:val="lt-LT"/>
              </w:rPr>
              <w:t xml:space="preserve">, </w:t>
            </w: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grandmother</w:t>
            </w:r>
            <w:proofErr w:type="spellEnd"/>
          </w:p>
          <w:p w:rsidR="001B185E" w:rsidRPr="00F1787B" w:rsidRDefault="001B185E" w:rsidP="001B18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kern w:val="0"/>
                <w:lang w:val="lt-LT"/>
              </w:rPr>
            </w:pPr>
            <w:r w:rsidRPr="00F1787B">
              <w:rPr>
                <w:rFonts w:cs="SymbolMT"/>
                <w:kern w:val="0"/>
                <w:lang w:val="lt-LT"/>
              </w:rPr>
              <w:t xml:space="preserve">• </w:t>
            </w:r>
            <w:proofErr w:type="spellStart"/>
            <w:r w:rsidR="00870A64">
              <w:rPr>
                <w:rFonts w:cs="Arial"/>
                <w:kern w:val="0"/>
                <w:lang w:val="lt-LT"/>
              </w:rPr>
              <w:t>Numbers</w:t>
            </w:r>
            <w:proofErr w:type="spellEnd"/>
            <w:r w:rsidR="00870A64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="00870A64">
              <w:rPr>
                <w:rFonts w:cs="Arial"/>
                <w:kern w:val="0"/>
                <w:lang w:val="lt-LT"/>
              </w:rPr>
              <w:t>from</w:t>
            </w:r>
            <w:proofErr w:type="spellEnd"/>
            <w:r w:rsidR="00870A64">
              <w:rPr>
                <w:rFonts w:cs="Arial"/>
                <w:kern w:val="0"/>
                <w:lang w:val="lt-LT"/>
              </w:rPr>
              <w:t xml:space="preserve"> 1 to 100</w:t>
            </w:r>
          </w:p>
          <w:p w:rsidR="001B185E" w:rsidRPr="008369A6" w:rsidRDefault="001B185E" w:rsidP="001B18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kern w:val="0"/>
                <w:lang w:val="lt-LT"/>
              </w:rPr>
            </w:pPr>
            <w:r w:rsidRPr="00F1787B">
              <w:rPr>
                <w:rFonts w:cs="SymbolMT"/>
                <w:kern w:val="0"/>
                <w:lang w:val="lt-LT"/>
              </w:rPr>
              <w:t xml:space="preserve">• </w:t>
            </w:r>
            <w:proofErr w:type="spellStart"/>
            <w:r w:rsidR="008369A6">
              <w:rPr>
                <w:rFonts w:cs="Arial"/>
                <w:kern w:val="0"/>
                <w:lang w:val="lt-LT"/>
              </w:rPr>
              <w:t>The</w:t>
            </w:r>
            <w:proofErr w:type="spellEnd"/>
            <w:r w:rsidR="008369A6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="008369A6">
              <w:rPr>
                <w:rFonts w:cs="Arial"/>
                <w:kern w:val="0"/>
                <w:lang w:val="lt-LT"/>
              </w:rPr>
              <w:t>house</w:t>
            </w:r>
            <w:proofErr w:type="spellEnd"/>
            <w:r w:rsidR="008369A6">
              <w:rPr>
                <w:rFonts w:cs="Arial"/>
                <w:kern w:val="0"/>
                <w:lang w:val="lt-LT"/>
              </w:rPr>
              <w:t xml:space="preserve">: </w:t>
            </w: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Kitchen</w:t>
            </w:r>
            <w:proofErr w:type="spellEnd"/>
            <w:r w:rsidRPr="00F1787B">
              <w:rPr>
                <w:rFonts w:cs="Arial"/>
                <w:i/>
                <w:iCs/>
                <w:kern w:val="0"/>
                <w:lang w:val="lt-LT"/>
              </w:rPr>
              <w:t xml:space="preserve">, </w:t>
            </w: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bathroom</w:t>
            </w:r>
            <w:proofErr w:type="spellEnd"/>
            <w:r w:rsidRPr="00F1787B">
              <w:rPr>
                <w:rFonts w:cs="Arial"/>
                <w:i/>
                <w:iCs/>
                <w:kern w:val="0"/>
                <w:lang w:val="lt-LT"/>
              </w:rPr>
              <w:t xml:space="preserve">, </w:t>
            </w: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bedroom</w:t>
            </w:r>
            <w:proofErr w:type="spellEnd"/>
            <w:r w:rsidRPr="00F1787B">
              <w:rPr>
                <w:rFonts w:cs="Arial"/>
                <w:i/>
                <w:iCs/>
                <w:kern w:val="0"/>
                <w:lang w:val="lt-LT"/>
              </w:rPr>
              <w:t xml:space="preserve">, </w:t>
            </w: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garden</w:t>
            </w:r>
            <w:proofErr w:type="spellEnd"/>
          </w:p>
          <w:p w:rsidR="001B185E" w:rsidRPr="008369A6" w:rsidRDefault="001B185E" w:rsidP="001B18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kern w:val="0"/>
                <w:lang w:val="lt-LT"/>
              </w:rPr>
            </w:pPr>
            <w:r w:rsidRPr="00F1787B">
              <w:rPr>
                <w:rFonts w:cs="SymbolMT"/>
                <w:kern w:val="0"/>
                <w:lang w:val="lt-LT"/>
              </w:rPr>
              <w:t xml:space="preserve">• </w:t>
            </w:r>
            <w:proofErr w:type="spellStart"/>
            <w:r w:rsidR="008369A6">
              <w:rPr>
                <w:rFonts w:cs="Arial"/>
                <w:kern w:val="0"/>
                <w:lang w:val="lt-LT"/>
              </w:rPr>
              <w:t>Parts</w:t>
            </w:r>
            <w:proofErr w:type="spellEnd"/>
            <w:r w:rsidR="008369A6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="008369A6">
              <w:rPr>
                <w:rFonts w:cs="Arial"/>
                <w:kern w:val="0"/>
                <w:lang w:val="lt-LT"/>
              </w:rPr>
              <w:t>of</w:t>
            </w:r>
            <w:proofErr w:type="spellEnd"/>
            <w:r w:rsidR="008369A6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="008369A6">
              <w:rPr>
                <w:rFonts w:cs="Arial"/>
                <w:kern w:val="0"/>
                <w:lang w:val="lt-LT"/>
              </w:rPr>
              <w:t>the</w:t>
            </w:r>
            <w:proofErr w:type="spellEnd"/>
            <w:r w:rsidR="008369A6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="008369A6">
              <w:rPr>
                <w:rFonts w:cs="Arial"/>
                <w:kern w:val="0"/>
                <w:lang w:val="lt-LT"/>
              </w:rPr>
              <w:t>body</w:t>
            </w:r>
            <w:proofErr w:type="spellEnd"/>
            <w:r w:rsidR="008369A6">
              <w:rPr>
                <w:rFonts w:cs="Arial"/>
                <w:kern w:val="0"/>
                <w:lang w:val="lt-LT"/>
              </w:rPr>
              <w:t xml:space="preserve">: </w:t>
            </w: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Arm</w:t>
            </w:r>
            <w:proofErr w:type="spellEnd"/>
            <w:r w:rsidRPr="00F1787B">
              <w:rPr>
                <w:rFonts w:cs="Arial"/>
                <w:i/>
                <w:iCs/>
                <w:kern w:val="0"/>
                <w:lang w:val="lt-LT"/>
              </w:rPr>
              <w:t xml:space="preserve">, </w:t>
            </w: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leg</w:t>
            </w:r>
            <w:proofErr w:type="spellEnd"/>
            <w:r w:rsidRPr="00F1787B">
              <w:rPr>
                <w:rFonts w:cs="Arial"/>
                <w:i/>
                <w:iCs/>
                <w:kern w:val="0"/>
                <w:lang w:val="lt-LT"/>
              </w:rPr>
              <w:t xml:space="preserve">, </w:t>
            </w: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head</w:t>
            </w:r>
            <w:proofErr w:type="spellEnd"/>
            <w:r w:rsidRPr="00F1787B">
              <w:rPr>
                <w:rFonts w:cs="Arial"/>
                <w:i/>
                <w:iCs/>
                <w:kern w:val="0"/>
                <w:lang w:val="lt-LT"/>
              </w:rPr>
              <w:t xml:space="preserve">, </w:t>
            </w: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back</w:t>
            </w:r>
            <w:proofErr w:type="spellEnd"/>
          </w:p>
          <w:p w:rsidR="001B185E" w:rsidRPr="00F1787B" w:rsidRDefault="001B185E" w:rsidP="001B18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kern w:val="0"/>
                <w:lang w:val="lt-LT"/>
              </w:rPr>
            </w:pPr>
            <w:r w:rsidRPr="00F1787B">
              <w:rPr>
                <w:rFonts w:cs="SymbolMT"/>
                <w:kern w:val="0"/>
                <w:lang w:val="lt-LT"/>
              </w:rPr>
              <w:t xml:space="preserve">• </w:t>
            </w:r>
            <w:proofErr w:type="spellStart"/>
            <w:r w:rsidRPr="00F1787B">
              <w:rPr>
                <w:rFonts w:cs="Arial"/>
                <w:kern w:val="0"/>
                <w:lang w:val="lt-LT"/>
              </w:rPr>
              <w:t>Children’s</w:t>
            </w:r>
            <w:proofErr w:type="spellEnd"/>
            <w:r w:rsidRPr="00F1787B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F1787B">
              <w:rPr>
                <w:rFonts w:cs="Arial"/>
                <w:kern w:val="0"/>
                <w:lang w:val="lt-LT"/>
              </w:rPr>
              <w:t>clothes</w:t>
            </w:r>
            <w:proofErr w:type="spellEnd"/>
          </w:p>
          <w:p w:rsidR="001B185E" w:rsidRPr="00F1787B" w:rsidRDefault="001B185E" w:rsidP="001B18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kern w:val="0"/>
                <w:lang w:val="lt-LT"/>
              </w:rPr>
            </w:pPr>
            <w:r w:rsidRPr="00F1787B">
              <w:rPr>
                <w:rFonts w:cs="Arial"/>
                <w:i/>
                <w:iCs/>
                <w:kern w:val="0"/>
                <w:lang w:val="lt-LT"/>
              </w:rPr>
              <w:t>T-</w:t>
            </w: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shirt</w:t>
            </w:r>
            <w:proofErr w:type="spellEnd"/>
            <w:r w:rsidRPr="00F1787B">
              <w:rPr>
                <w:rFonts w:cs="Arial"/>
                <w:i/>
                <w:iCs/>
                <w:kern w:val="0"/>
                <w:lang w:val="lt-LT"/>
              </w:rPr>
              <w:t xml:space="preserve">, </w:t>
            </w: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shorts</w:t>
            </w:r>
            <w:proofErr w:type="spellEnd"/>
            <w:r w:rsidRPr="00F1787B">
              <w:rPr>
                <w:rFonts w:cs="Arial"/>
                <w:i/>
                <w:iCs/>
                <w:kern w:val="0"/>
                <w:lang w:val="lt-LT"/>
              </w:rPr>
              <w:t xml:space="preserve">, </w:t>
            </w: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sweatshirt</w:t>
            </w:r>
            <w:proofErr w:type="spellEnd"/>
            <w:r w:rsidRPr="00F1787B">
              <w:rPr>
                <w:rFonts w:cs="Arial"/>
                <w:i/>
                <w:iCs/>
                <w:kern w:val="0"/>
                <w:lang w:val="lt-LT"/>
              </w:rPr>
              <w:t xml:space="preserve">, </w:t>
            </w: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baseball</w:t>
            </w:r>
            <w:proofErr w:type="spellEnd"/>
            <w:r w:rsidRPr="00F1787B">
              <w:rPr>
                <w:rFonts w:cs="Arial"/>
                <w:i/>
                <w:iCs/>
                <w:kern w:val="0"/>
                <w:lang w:val="lt-LT"/>
              </w:rPr>
              <w:t xml:space="preserve"> cap, </w:t>
            </w: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trainers</w:t>
            </w:r>
            <w:proofErr w:type="spellEnd"/>
          </w:p>
          <w:p w:rsidR="001B185E" w:rsidRPr="00F1787B" w:rsidRDefault="001B185E" w:rsidP="001B18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kern w:val="0"/>
                <w:lang w:val="lt-LT"/>
              </w:rPr>
            </w:pPr>
            <w:r w:rsidRPr="00F1787B">
              <w:rPr>
                <w:rFonts w:cs="SymbolMT"/>
                <w:kern w:val="0"/>
                <w:lang w:val="lt-LT"/>
              </w:rPr>
              <w:t xml:space="preserve">• </w:t>
            </w:r>
            <w:r w:rsidRPr="00F1787B">
              <w:rPr>
                <w:rFonts w:cs="Arial"/>
                <w:kern w:val="0"/>
                <w:lang w:val="lt-LT"/>
              </w:rPr>
              <w:t xml:space="preserve">Basic </w:t>
            </w:r>
            <w:proofErr w:type="spellStart"/>
            <w:r w:rsidRPr="00F1787B">
              <w:rPr>
                <w:rFonts w:cs="Arial"/>
                <w:kern w:val="0"/>
                <w:lang w:val="lt-LT"/>
              </w:rPr>
              <w:t>adjectives</w:t>
            </w:r>
            <w:proofErr w:type="spellEnd"/>
            <w:r w:rsidRPr="00F1787B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F1787B">
              <w:rPr>
                <w:rFonts w:cs="Arial"/>
                <w:kern w:val="0"/>
                <w:lang w:val="lt-LT"/>
              </w:rPr>
              <w:t>for</w:t>
            </w:r>
            <w:proofErr w:type="spellEnd"/>
            <w:r w:rsidRPr="00F1787B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F1787B">
              <w:rPr>
                <w:rFonts w:cs="Arial"/>
                <w:kern w:val="0"/>
                <w:lang w:val="lt-LT"/>
              </w:rPr>
              <w:t>feelings</w:t>
            </w:r>
            <w:proofErr w:type="spellEnd"/>
          </w:p>
          <w:p w:rsidR="001B185E" w:rsidRPr="00F1787B" w:rsidRDefault="001B185E" w:rsidP="001B18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kern w:val="0"/>
                <w:lang w:val="lt-LT"/>
              </w:rPr>
            </w:pP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Happy</w:t>
            </w:r>
            <w:proofErr w:type="spellEnd"/>
            <w:r w:rsidRPr="00F1787B">
              <w:rPr>
                <w:rFonts w:cs="Arial"/>
                <w:i/>
                <w:iCs/>
                <w:kern w:val="0"/>
                <w:lang w:val="lt-LT"/>
              </w:rPr>
              <w:t xml:space="preserve">, </w:t>
            </w: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sad</w:t>
            </w:r>
            <w:proofErr w:type="spellEnd"/>
            <w:r w:rsidRPr="00F1787B">
              <w:rPr>
                <w:rFonts w:cs="Arial"/>
                <w:i/>
                <w:iCs/>
                <w:kern w:val="0"/>
                <w:lang w:val="lt-LT"/>
              </w:rPr>
              <w:t xml:space="preserve">, </w:t>
            </w: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tired</w:t>
            </w:r>
            <w:proofErr w:type="spellEnd"/>
            <w:r w:rsidRPr="00F1787B">
              <w:rPr>
                <w:rFonts w:cs="Arial"/>
                <w:i/>
                <w:iCs/>
                <w:kern w:val="0"/>
                <w:lang w:val="lt-LT"/>
              </w:rPr>
              <w:t xml:space="preserve">, </w:t>
            </w: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hungry</w:t>
            </w:r>
            <w:proofErr w:type="spellEnd"/>
          </w:p>
          <w:p w:rsidR="001B185E" w:rsidRPr="00F1787B" w:rsidRDefault="001B185E" w:rsidP="001B18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kern w:val="0"/>
                <w:lang w:val="lt-LT"/>
              </w:rPr>
            </w:pPr>
            <w:r w:rsidRPr="00F1787B">
              <w:rPr>
                <w:rFonts w:cs="SymbolMT"/>
                <w:kern w:val="0"/>
                <w:lang w:val="lt-LT"/>
              </w:rPr>
              <w:t xml:space="preserve">• </w:t>
            </w:r>
            <w:proofErr w:type="spellStart"/>
            <w:r w:rsidRPr="00F1787B">
              <w:rPr>
                <w:rFonts w:cs="Arial"/>
                <w:kern w:val="0"/>
                <w:lang w:val="lt-LT"/>
              </w:rPr>
              <w:t>Common</w:t>
            </w:r>
            <w:proofErr w:type="spellEnd"/>
            <w:r w:rsidRPr="00F1787B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F1787B">
              <w:rPr>
                <w:rFonts w:cs="Arial"/>
                <w:kern w:val="0"/>
                <w:lang w:val="lt-LT"/>
              </w:rPr>
              <w:t>pets</w:t>
            </w:r>
            <w:proofErr w:type="spellEnd"/>
            <w:r w:rsidRPr="00F1787B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F1787B">
              <w:rPr>
                <w:rFonts w:cs="Arial"/>
                <w:kern w:val="0"/>
                <w:lang w:val="lt-LT"/>
              </w:rPr>
              <w:t>and</w:t>
            </w:r>
            <w:proofErr w:type="spellEnd"/>
            <w:r w:rsidRPr="00F1787B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F1787B">
              <w:rPr>
                <w:rFonts w:cs="Arial"/>
                <w:kern w:val="0"/>
                <w:lang w:val="lt-LT"/>
              </w:rPr>
              <w:t>zoo</w:t>
            </w:r>
            <w:proofErr w:type="spellEnd"/>
            <w:r w:rsidRPr="00F1787B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F1787B">
              <w:rPr>
                <w:rFonts w:cs="Arial"/>
                <w:kern w:val="0"/>
                <w:lang w:val="lt-LT"/>
              </w:rPr>
              <w:t>animals</w:t>
            </w:r>
            <w:proofErr w:type="spellEnd"/>
          </w:p>
          <w:p w:rsidR="001B185E" w:rsidRPr="00F1787B" w:rsidRDefault="001B185E" w:rsidP="001B18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kern w:val="0"/>
                <w:lang w:val="lt-LT"/>
              </w:rPr>
            </w:pP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Dog</w:t>
            </w:r>
            <w:proofErr w:type="spellEnd"/>
            <w:r w:rsidRPr="00F1787B">
              <w:rPr>
                <w:rFonts w:cs="Arial"/>
                <w:i/>
                <w:iCs/>
                <w:kern w:val="0"/>
                <w:lang w:val="lt-LT"/>
              </w:rPr>
              <w:t xml:space="preserve">, </w:t>
            </w: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cat</w:t>
            </w:r>
            <w:proofErr w:type="spellEnd"/>
            <w:r w:rsidRPr="00F1787B">
              <w:rPr>
                <w:rFonts w:cs="Arial"/>
                <w:i/>
                <w:iCs/>
                <w:kern w:val="0"/>
                <w:lang w:val="lt-LT"/>
              </w:rPr>
              <w:t xml:space="preserve">, </w:t>
            </w: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tortoise</w:t>
            </w:r>
            <w:proofErr w:type="spellEnd"/>
            <w:r w:rsidRPr="00F1787B">
              <w:rPr>
                <w:rFonts w:cs="Arial"/>
                <w:i/>
                <w:iCs/>
                <w:kern w:val="0"/>
                <w:lang w:val="lt-LT"/>
              </w:rPr>
              <w:t xml:space="preserve">, </w:t>
            </w: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rabbit</w:t>
            </w:r>
            <w:proofErr w:type="spellEnd"/>
            <w:r w:rsidRPr="00F1787B">
              <w:rPr>
                <w:rFonts w:cs="Arial"/>
                <w:i/>
                <w:iCs/>
                <w:kern w:val="0"/>
                <w:lang w:val="lt-LT"/>
              </w:rPr>
              <w:t xml:space="preserve">, </w:t>
            </w: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snake</w:t>
            </w:r>
            <w:proofErr w:type="spellEnd"/>
            <w:r w:rsidRPr="00F1787B">
              <w:rPr>
                <w:rFonts w:cs="Arial"/>
                <w:i/>
                <w:iCs/>
                <w:kern w:val="0"/>
                <w:lang w:val="lt-LT"/>
              </w:rPr>
              <w:t xml:space="preserve">, </w:t>
            </w: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monkey</w:t>
            </w:r>
            <w:proofErr w:type="spellEnd"/>
            <w:r w:rsidRPr="00F1787B">
              <w:rPr>
                <w:rFonts w:cs="Arial"/>
                <w:i/>
                <w:iCs/>
                <w:kern w:val="0"/>
                <w:lang w:val="lt-LT"/>
              </w:rPr>
              <w:t xml:space="preserve">, </w:t>
            </w: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lion</w:t>
            </w:r>
            <w:proofErr w:type="spellEnd"/>
            <w:r w:rsidRPr="00F1787B">
              <w:rPr>
                <w:rFonts w:cs="Arial"/>
                <w:i/>
                <w:iCs/>
                <w:kern w:val="0"/>
                <w:lang w:val="lt-LT"/>
              </w:rPr>
              <w:t xml:space="preserve">, </w:t>
            </w: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tiger</w:t>
            </w:r>
            <w:proofErr w:type="spellEnd"/>
          </w:p>
          <w:p w:rsidR="001B185E" w:rsidRPr="00F1787B" w:rsidRDefault="001B185E" w:rsidP="001B18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kern w:val="0"/>
                <w:lang w:val="lt-LT"/>
              </w:rPr>
            </w:pPr>
            <w:r w:rsidRPr="00F1787B">
              <w:rPr>
                <w:rFonts w:cs="SymbolMT"/>
                <w:kern w:val="0"/>
                <w:lang w:val="lt-LT"/>
              </w:rPr>
              <w:t xml:space="preserve">• </w:t>
            </w:r>
            <w:proofErr w:type="spellStart"/>
            <w:r w:rsidRPr="00F1787B">
              <w:rPr>
                <w:rFonts w:cs="Arial"/>
                <w:kern w:val="0"/>
                <w:lang w:val="lt-LT"/>
              </w:rPr>
              <w:t>Common</w:t>
            </w:r>
            <w:proofErr w:type="spellEnd"/>
            <w:r w:rsidRPr="00F1787B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F1787B">
              <w:rPr>
                <w:rFonts w:cs="Arial"/>
                <w:kern w:val="0"/>
                <w:lang w:val="lt-LT"/>
              </w:rPr>
              <w:t>toys</w:t>
            </w:r>
            <w:proofErr w:type="spellEnd"/>
            <w:r w:rsidRPr="00F1787B">
              <w:rPr>
                <w:rFonts w:cs="Arial"/>
                <w:kern w:val="0"/>
                <w:lang w:val="lt-LT"/>
              </w:rPr>
              <w:t>/</w:t>
            </w:r>
            <w:proofErr w:type="spellStart"/>
            <w:r w:rsidRPr="00F1787B">
              <w:rPr>
                <w:rFonts w:cs="Arial"/>
                <w:kern w:val="0"/>
                <w:lang w:val="lt-LT"/>
              </w:rPr>
              <w:t>playthings</w:t>
            </w:r>
            <w:proofErr w:type="spellEnd"/>
          </w:p>
          <w:p w:rsidR="001B185E" w:rsidRPr="00F1787B" w:rsidRDefault="001B185E" w:rsidP="001B18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kern w:val="0"/>
                <w:lang w:val="lt-LT"/>
              </w:rPr>
            </w:pP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Bicycle</w:t>
            </w:r>
            <w:proofErr w:type="spellEnd"/>
            <w:r w:rsidRPr="00F1787B">
              <w:rPr>
                <w:rFonts w:cs="Arial"/>
                <w:i/>
                <w:iCs/>
                <w:kern w:val="0"/>
                <w:lang w:val="lt-LT"/>
              </w:rPr>
              <w:t xml:space="preserve">, computer </w:t>
            </w: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games</w:t>
            </w:r>
            <w:proofErr w:type="spellEnd"/>
            <w:r w:rsidRPr="00F1787B">
              <w:rPr>
                <w:rFonts w:cs="Arial"/>
                <w:i/>
                <w:iCs/>
                <w:kern w:val="0"/>
                <w:lang w:val="lt-LT"/>
              </w:rPr>
              <w:t xml:space="preserve">, </w:t>
            </w: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doll</w:t>
            </w:r>
            <w:proofErr w:type="spellEnd"/>
          </w:p>
          <w:p w:rsidR="001B185E" w:rsidRPr="00F1787B" w:rsidRDefault="001B185E" w:rsidP="001B18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kern w:val="0"/>
                <w:lang w:val="lt-LT"/>
              </w:rPr>
            </w:pPr>
            <w:r w:rsidRPr="00F1787B">
              <w:rPr>
                <w:rFonts w:cs="SymbolMT"/>
                <w:kern w:val="0"/>
                <w:lang w:val="lt-LT"/>
              </w:rPr>
              <w:t xml:space="preserve">• </w:t>
            </w:r>
            <w:proofErr w:type="spellStart"/>
            <w:r w:rsidRPr="00F1787B">
              <w:rPr>
                <w:rFonts w:cs="Arial"/>
                <w:kern w:val="0"/>
                <w:lang w:val="lt-LT"/>
              </w:rPr>
              <w:t>Verbs</w:t>
            </w:r>
            <w:proofErr w:type="spellEnd"/>
            <w:r w:rsidRPr="00F1787B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F1787B">
              <w:rPr>
                <w:rFonts w:cs="Arial"/>
                <w:kern w:val="0"/>
                <w:lang w:val="lt-LT"/>
              </w:rPr>
              <w:t>often</w:t>
            </w:r>
            <w:proofErr w:type="spellEnd"/>
            <w:r w:rsidRPr="00F1787B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F1787B">
              <w:rPr>
                <w:rFonts w:cs="Arial"/>
                <w:kern w:val="0"/>
                <w:lang w:val="lt-LT"/>
              </w:rPr>
              <w:t>used</w:t>
            </w:r>
            <w:proofErr w:type="spellEnd"/>
            <w:r w:rsidRPr="00F1787B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F1787B">
              <w:rPr>
                <w:rFonts w:cs="Arial"/>
                <w:kern w:val="0"/>
                <w:lang w:val="lt-LT"/>
              </w:rPr>
              <w:t>for</w:t>
            </w:r>
            <w:proofErr w:type="spellEnd"/>
            <w:r w:rsidRPr="00F1787B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F1787B">
              <w:rPr>
                <w:rFonts w:cs="Arial"/>
                <w:kern w:val="0"/>
                <w:lang w:val="lt-LT"/>
              </w:rPr>
              <w:t>classroom</w:t>
            </w:r>
            <w:proofErr w:type="spellEnd"/>
            <w:r w:rsidRPr="00F1787B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F1787B">
              <w:rPr>
                <w:rFonts w:cs="Arial"/>
                <w:kern w:val="0"/>
                <w:lang w:val="lt-LT"/>
              </w:rPr>
              <w:t>instruction</w:t>
            </w:r>
            <w:proofErr w:type="spellEnd"/>
          </w:p>
          <w:p w:rsidR="001B185E" w:rsidRPr="00F1787B" w:rsidRDefault="001B185E" w:rsidP="001B18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kern w:val="0"/>
                <w:lang w:val="lt-LT"/>
              </w:rPr>
            </w:pP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Sit</w:t>
            </w:r>
            <w:proofErr w:type="spellEnd"/>
            <w:r w:rsidRPr="00F1787B">
              <w:rPr>
                <w:rFonts w:cs="Arial"/>
                <w:i/>
                <w:iCs/>
                <w:kern w:val="0"/>
                <w:lang w:val="lt-LT"/>
              </w:rPr>
              <w:t xml:space="preserve"> </w:t>
            </w: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down</w:t>
            </w:r>
            <w:proofErr w:type="spellEnd"/>
            <w:r w:rsidRPr="00F1787B">
              <w:rPr>
                <w:rFonts w:cs="Arial"/>
                <w:i/>
                <w:iCs/>
                <w:kern w:val="0"/>
                <w:lang w:val="lt-LT"/>
              </w:rPr>
              <w:t xml:space="preserve">, </w:t>
            </w: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stand</w:t>
            </w:r>
            <w:proofErr w:type="spellEnd"/>
            <w:r w:rsidRPr="00F1787B">
              <w:rPr>
                <w:rFonts w:cs="Arial"/>
                <w:i/>
                <w:iCs/>
                <w:kern w:val="0"/>
                <w:lang w:val="lt-LT"/>
              </w:rPr>
              <w:t xml:space="preserve"> </w:t>
            </w: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up</w:t>
            </w:r>
            <w:proofErr w:type="spellEnd"/>
            <w:r w:rsidRPr="00F1787B">
              <w:rPr>
                <w:rFonts w:cs="Arial"/>
                <w:i/>
                <w:iCs/>
                <w:kern w:val="0"/>
                <w:lang w:val="lt-LT"/>
              </w:rPr>
              <w:t xml:space="preserve">, </w:t>
            </w: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open</w:t>
            </w:r>
            <w:proofErr w:type="spellEnd"/>
            <w:r w:rsidRPr="00F1787B">
              <w:rPr>
                <w:rFonts w:cs="Arial"/>
                <w:i/>
                <w:iCs/>
                <w:kern w:val="0"/>
                <w:lang w:val="lt-LT"/>
              </w:rPr>
              <w:t xml:space="preserve"> </w:t>
            </w: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your</w:t>
            </w:r>
            <w:proofErr w:type="spellEnd"/>
            <w:r w:rsidRPr="00F1787B">
              <w:rPr>
                <w:rFonts w:cs="Arial"/>
                <w:i/>
                <w:iCs/>
                <w:kern w:val="0"/>
                <w:lang w:val="lt-LT"/>
              </w:rPr>
              <w:t xml:space="preserve"> </w:t>
            </w: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books</w:t>
            </w:r>
            <w:proofErr w:type="spellEnd"/>
            <w:r w:rsidRPr="00F1787B">
              <w:rPr>
                <w:rFonts w:cs="Arial"/>
                <w:i/>
                <w:iCs/>
                <w:kern w:val="0"/>
                <w:lang w:val="lt-LT"/>
              </w:rPr>
              <w:t xml:space="preserve">, </w:t>
            </w: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write</w:t>
            </w:r>
            <w:proofErr w:type="spellEnd"/>
            <w:r w:rsidRPr="00F1787B">
              <w:rPr>
                <w:rFonts w:cs="Arial"/>
                <w:i/>
                <w:iCs/>
                <w:kern w:val="0"/>
                <w:lang w:val="lt-LT"/>
              </w:rPr>
              <w:t xml:space="preserve">, </w:t>
            </w: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fill</w:t>
            </w:r>
            <w:proofErr w:type="spellEnd"/>
            <w:r w:rsidRPr="00F1787B">
              <w:rPr>
                <w:rFonts w:cs="Arial"/>
                <w:i/>
                <w:iCs/>
                <w:kern w:val="0"/>
                <w:lang w:val="lt-LT"/>
              </w:rPr>
              <w:t xml:space="preserve"> </w:t>
            </w: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in</w:t>
            </w:r>
            <w:proofErr w:type="spellEnd"/>
          </w:p>
          <w:p w:rsidR="00DA3A0B" w:rsidRPr="008369A6" w:rsidRDefault="001B185E" w:rsidP="008369A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kern w:val="0"/>
                <w:lang w:val="lt-LT"/>
              </w:rPr>
            </w:pPr>
            <w:r w:rsidRPr="00F1787B">
              <w:rPr>
                <w:rFonts w:cs="SymbolMT"/>
                <w:kern w:val="0"/>
                <w:lang w:val="lt-LT"/>
              </w:rPr>
              <w:t xml:space="preserve">• </w:t>
            </w:r>
            <w:proofErr w:type="spellStart"/>
            <w:r w:rsidR="008369A6">
              <w:rPr>
                <w:rFonts w:cs="Arial"/>
                <w:kern w:val="0"/>
                <w:lang w:val="lt-LT"/>
              </w:rPr>
              <w:t>Classroom</w:t>
            </w:r>
            <w:proofErr w:type="spellEnd"/>
            <w:r w:rsidR="008369A6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="008369A6">
              <w:rPr>
                <w:rFonts w:cs="Arial"/>
                <w:kern w:val="0"/>
                <w:lang w:val="lt-LT"/>
              </w:rPr>
              <w:t>objects</w:t>
            </w:r>
            <w:proofErr w:type="spellEnd"/>
            <w:r w:rsidR="008369A6">
              <w:rPr>
                <w:rFonts w:cs="Arial"/>
                <w:kern w:val="0"/>
                <w:lang w:val="lt-LT"/>
              </w:rPr>
              <w:t xml:space="preserve">: </w:t>
            </w: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Book</w:t>
            </w:r>
            <w:proofErr w:type="spellEnd"/>
            <w:r w:rsidRPr="00F1787B">
              <w:rPr>
                <w:rFonts w:cs="Arial"/>
                <w:i/>
                <w:iCs/>
                <w:kern w:val="0"/>
                <w:lang w:val="lt-LT"/>
              </w:rPr>
              <w:t xml:space="preserve">, </w:t>
            </w: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pencil</w:t>
            </w:r>
            <w:proofErr w:type="spellEnd"/>
            <w:r w:rsidRPr="00F1787B">
              <w:rPr>
                <w:rFonts w:cs="Arial"/>
                <w:i/>
                <w:iCs/>
                <w:kern w:val="0"/>
                <w:lang w:val="lt-LT"/>
              </w:rPr>
              <w:t xml:space="preserve">, </w:t>
            </w: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pen</w:t>
            </w:r>
            <w:proofErr w:type="spellEnd"/>
            <w:r w:rsidRPr="00F1787B">
              <w:rPr>
                <w:rFonts w:cs="Arial"/>
                <w:i/>
                <w:iCs/>
                <w:kern w:val="0"/>
                <w:lang w:val="lt-LT"/>
              </w:rPr>
              <w:t xml:space="preserve">, </w:t>
            </w: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ruler</w:t>
            </w:r>
            <w:proofErr w:type="spellEnd"/>
            <w:r w:rsidRPr="00F1787B">
              <w:rPr>
                <w:rFonts w:cs="Arial"/>
                <w:i/>
                <w:iCs/>
                <w:kern w:val="0"/>
                <w:lang w:val="lt-LT"/>
              </w:rPr>
              <w:t xml:space="preserve">, </w:t>
            </w: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school</w:t>
            </w:r>
            <w:proofErr w:type="spellEnd"/>
            <w:r w:rsidRPr="00F1787B">
              <w:rPr>
                <w:rFonts w:cs="Arial"/>
                <w:i/>
                <w:iCs/>
                <w:kern w:val="0"/>
                <w:lang w:val="lt-LT"/>
              </w:rPr>
              <w:t xml:space="preserve"> </w:t>
            </w: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bag</w:t>
            </w:r>
            <w:proofErr w:type="spellEnd"/>
          </w:p>
          <w:p w:rsidR="00F1787B" w:rsidRPr="008369A6" w:rsidRDefault="00F1787B" w:rsidP="00F1787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kern w:val="0"/>
                <w:lang w:val="lt-LT"/>
              </w:rPr>
            </w:pPr>
            <w:r w:rsidRPr="00F1787B">
              <w:rPr>
                <w:rFonts w:ascii="SymbolMT" w:hAnsi="SymbolMT" w:cs="SymbolMT"/>
                <w:kern w:val="0"/>
                <w:lang w:val="lt-LT"/>
              </w:rPr>
              <w:t xml:space="preserve">• </w:t>
            </w:r>
            <w:proofErr w:type="spellStart"/>
            <w:r w:rsidR="008369A6">
              <w:rPr>
                <w:rFonts w:cs="Arial"/>
                <w:kern w:val="0"/>
                <w:lang w:val="lt-LT"/>
              </w:rPr>
              <w:t>Days</w:t>
            </w:r>
            <w:proofErr w:type="spellEnd"/>
            <w:r w:rsidR="008369A6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="008369A6">
              <w:rPr>
                <w:rFonts w:cs="Arial"/>
                <w:kern w:val="0"/>
                <w:lang w:val="lt-LT"/>
              </w:rPr>
              <w:t>of</w:t>
            </w:r>
            <w:proofErr w:type="spellEnd"/>
            <w:r w:rsidR="008369A6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="008369A6">
              <w:rPr>
                <w:rFonts w:cs="Arial"/>
                <w:kern w:val="0"/>
                <w:lang w:val="lt-LT"/>
              </w:rPr>
              <w:t>the</w:t>
            </w:r>
            <w:proofErr w:type="spellEnd"/>
            <w:r w:rsidR="008369A6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="008369A6">
              <w:rPr>
                <w:rFonts w:cs="Arial"/>
                <w:kern w:val="0"/>
                <w:lang w:val="lt-LT"/>
              </w:rPr>
              <w:t>week</w:t>
            </w:r>
            <w:proofErr w:type="spellEnd"/>
            <w:r w:rsidR="008369A6">
              <w:rPr>
                <w:rFonts w:cs="Arial"/>
                <w:kern w:val="0"/>
                <w:lang w:val="lt-LT"/>
              </w:rPr>
              <w:t xml:space="preserve">: </w:t>
            </w: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Monday</w:t>
            </w:r>
            <w:proofErr w:type="spellEnd"/>
            <w:r w:rsidRPr="00F1787B">
              <w:rPr>
                <w:rFonts w:cs="Arial"/>
                <w:i/>
                <w:iCs/>
                <w:kern w:val="0"/>
                <w:lang w:val="lt-LT"/>
              </w:rPr>
              <w:t xml:space="preserve">, </w:t>
            </w: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Tuesday</w:t>
            </w:r>
            <w:proofErr w:type="spellEnd"/>
            <w:r w:rsidRPr="00F1787B">
              <w:rPr>
                <w:rFonts w:cs="Arial"/>
                <w:i/>
                <w:iCs/>
                <w:kern w:val="0"/>
                <w:lang w:val="lt-LT"/>
              </w:rPr>
              <w:t xml:space="preserve">, </w:t>
            </w: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Wednesday</w:t>
            </w:r>
            <w:proofErr w:type="spellEnd"/>
          </w:p>
          <w:p w:rsidR="00F1787B" w:rsidRPr="008369A6" w:rsidRDefault="00F1787B" w:rsidP="00F1787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kern w:val="0"/>
                <w:lang w:val="lt-LT"/>
              </w:rPr>
            </w:pPr>
            <w:r w:rsidRPr="00F1787B">
              <w:rPr>
                <w:rFonts w:cs="SymbolMT"/>
                <w:kern w:val="0"/>
                <w:lang w:val="lt-LT"/>
              </w:rPr>
              <w:t xml:space="preserve">• </w:t>
            </w:r>
            <w:proofErr w:type="spellStart"/>
            <w:r w:rsidR="008369A6">
              <w:rPr>
                <w:rFonts w:cs="Arial"/>
                <w:kern w:val="0"/>
                <w:lang w:val="lt-LT"/>
              </w:rPr>
              <w:t>Months</w:t>
            </w:r>
            <w:proofErr w:type="spellEnd"/>
            <w:r w:rsidR="008369A6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="008369A6">
              <w:rPr>
                <w:rFonts w:cs="Arial"/>
                <w:kern w:val="0"/>
                <w:lang w:val="lt-LT"/>
              </w:rPr>
              <w:t>of</w:t>
            </w:r>
            <w:proofErr w:type="spellEnd"/>
            <w:r w:rsidR="008369A6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="008369A6">
              <w:rPr>
                <w:rFonts w:cs="Arial"/>
                <w:kern w:val="0"/>
                <w:lang w:val="lt-LT"/>
              </w:rPr>
              <w:t>the</w:t>
            </w:r>
            <w:proofErr w:type="spellEnd"/>
            <w:r w:rsidR="008369A6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="008369A6">
              <w:rPr>
                <w:rFonts w:cs="Arial"/>
                <w:kern w:val="0"/>
                <w:lang w:val="lt-LT"/>
              </w:rPr>
              <w:t>year</w:t>
            </w:r>
            <w:proofErr w:type="spellEnd"/>
            <w:r w:rsidR="008369A6">
              <w:rPr>
                <w:rFonts w:cs="Arial"/>
                <w:kern w:val="0"/>
                <w:lang w:val="lt-LT"/>
              </w:rPr>
              <w:t xml:space="preserve">: </w:t>
            </w: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March</w:t>
            </w:r>
            <w:proofErr w:type="spellEnd"/>
            <w:r w:rsidRPr="00F1787B">
              <w:rPr>
                <w:rFonts w:cs="Arial"/>
                <w:i/>
                <w:iCs/>
                <w:kern w:val="0"/>
                <w:lang w:val="lt-LT"/>
              </w:rPr>
              <w:t xml:space="preserve">, </w:t>
            </w: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April</w:t>
            </w:r>
            <w:proofErr w:type="spellEnd"/>
            <w:r w:rsidRPr="00F1787B">
              <w:rPr>
                <w:rFonts w:cs="Arial"/>
                <w:i/>
                <w:iCs/>
                <w:kern w:val="0"/>
                <w:lang w:val="lt-LT"/>
              </w:rPr>
              <w:t xml:space="preserve">, </w:t>
            </w: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May</w:t>
            </w:r>
            <w:proofErr w:type="spellEnd"/>
          </w:p>
          <w:p w:rsidR="00F1787B" w:rsidRPr="008369A6" w:rsidRDefault="00F1787B" w:rsidP="00F1787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kern w:val="0"/>
                <w:lang w:val="lt-LT"/>
              </w:rPr>
            </w:pPr>
            <w:r w:rsidRPr="00F1787B">
              <w:rPr>
                <w:rFonts w:cs="SymbolMT"/>
                <w:kern w:val="0"/>
                <w:lang w:val="lt-LT"/>
              </w:rPr>
              <w:t xml:space="preserve">• </w:t>
            </w:r>
            <w:proofErr w:type="spellStart"/>
            <w:r w:rsidR="008369A6">
              <w:rPr>
                <w:rFonts w:cs="Arial"/>
                <w:kern w:val="0"/>
                <w:lang w:val="lt-LT"/>
              </w:rPr>
              <w:t>Seasons</w:t>
            </w:r>
            <w:proofErr w:type="spellEnd"/>
            <w:r w:rsidR="008369A6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="008369A6">
              <w:rPr>
                <w:rFonts w:cs="Arial"/>
                <w:kern w:val="0"/>
                <w:lang w:val="lt-LT"/>
              </w:rPr>
              <w:t>and</w:t>
            </w:r>
            <w:proofErr w:type="spellEnd"/>
            <w:r w:rsidR="008369A6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="008369A6">
              <w:rPr>
                <w:rFonts w:cs="Arial"/>
                <w:kern w:val="0"/>
                <w:lang w:val="lt-LT"/>
              </w:rPr>
              <w:t>weather</w:t>
            </w:r>
            <w:proofErr w:type="spellEnd"/>
            <w:r w:rsidR="008369A6">
              <w:rPr>
                <w:rFonts w:cs="Arial"/>
                <w:kern w:val="0"/>
                <w:lang w:val="lt-LT"/>
              </w:rPr>
              <w:t xml:space="preserve">: </w:t>
            </w: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Winter</w:t>
            </w:r>
            <w:proofErr w:type="spellEnd"/>
            <w:r w:rsidRPr="00F1787B">
              <w:rPr>
                <w:rFonts w:cs="Arial"/>
                <w:i/>
                <w:iCs/>
                <w:kern w:val="0"/>
                <w:lang w:val="lt-LT"/>
              </w:rPr>
              <w:t xml:space="preserve">, </w:t>
            </w: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spring</w:t>
            </w:r>
            <w:proofErr w:type="spellEnd"/>
            <w:r w:rsidRPr="00F1787B">
              <w:rPr>
                <w:rFonts w:cs="Arial"/>
                <w:i/>
                <w:iCs/>
                <w:kern w:val="0"/>
                <w:lang w:val="lt-LT"/>
              </w:rPr>
              <w:t xml:space="preserve">, </w:t>
            </w: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rain</w:t>
            </w:r>
            <w:proofErr w:type="spellEnd"/>
            <w:r w:rsidRPr="00F1787B">
              <w:rPr>
                <w:rFonts w:cs="Arial"/>
                <w:i/>
                <w:iCs/>
                <w:kern w:val="0"/>
                <w:lang w:val="lt-LT"/>
              </w:rPr>
              <w:t xml:space="preserve">, </w:t>
            </w: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sunshine</w:t>
            </w:r>
            <w:proofErr w:type="spellEnd"/>
          </w:p>
          <w:p w:rsidR="00F1787B" w:rsidRPr="00F1787B" w:rsidRDefault="00F1787B" w:rsidP="00F1787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kern w:val="0"/>
                <w:lang w:val="lt-LT"/>
              </w:rPr>
            </w:pPr>
            <w:r w:rsidRPr="00F1787B">
              <w:rPr>
                <w:rFonts w:cs="SymbolMT"/>
                <w:kern w:val="0"/>
                <w:lang w:val="lt-LT"/>
              </w:rPr>
              <w:t xml:space="preserve">• </w:t>
            </w:r>
            <w:proofErr w:type="spellStart"/>
            <w:r w:rsidRPr="00F1787B">
              <w:rPr>
                <w:rFonts w:cs="Arial"/>
                <w:kern w:val="0"/>
                <w:lang w:val="lt-LT"/>
              </w:rPr>
              <w:t>Clothes</w:t>
            </w:r>
            <w:proofErr w:type="spellEnd"/>
            <w:r w:rsidRPr="00F1787B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F1787B">
              <w:rPr>
                <w:rFonts w:cs="Arial"/>
                <w:kern w:val="0"/>
                <w:lang w:val="lt-LT"/>
              </w:rPr>
              <w:t>and</w:t>
            </w:r>
            <w:proofErr w:type="spellEnd"/>
            <w:r w:rsidRPr="00F1787B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F1787B">
              <w:rPr>
                <w:rFonts w:cs="Arial"/>
                <w:kern w:val="0"/>
                <w:lang w:val="lt-LT"/>
              </w:rPr>
              <w:t>accessories</w:t>
            </w:r>
            <w:proofErr w:type="spellEnd"/>
          </w:p>
          <w:p w:rsidR="00F1787B" w:rsidRPr="00F1787B" w:rsidRDefault="00F1787B" w:rsidP="00F1787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kern w:val="0"/>
                <w:lang w:val="lt-LT"/>
              </w:rPr>
            </w:pP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Coat</w:t>
            </w:r>
            <w:proofErr w:type="spellEnd"/>
            <w:r w:rsidRPr="00F1787B">
              <w:rPr>
                <w:rFonts w:cs="Arial"/>
                <w:i/>
                <w:iCs/>
                <w:kern w:val="0"/>
                <w:lang w:val="lt-LT"/>
              </w:rPr>
              <w:t xml:space="preserve">, </w:t>
            </w: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jacket</w:t>
            </w:r>
            <w:proofErr w:type="spellEnd"/>
            <w:r w:rsidRPr="00F1787B">
              <w:rPr>
                <w:rFonts w:cs="Arial"/>
                <w:i/>
                <w:iCs/>
                <w:kern w:val="0"/>
                <w:lang w:val="lt-LT"/>
              </w:rPr>
              <w:t xml:space="preserve">, </w:t>
            </w: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trainers</w:t>
            </w:r>
            <w:proofErr w:type="spellEnd"/>
            <w:r w:rsidRPr="00F1787B">
              <w:rPr>
                <w:rFonts w:cs="Arial"/>
                <w:i/>
                <w:iCs/>
                <w:kern w:val="0"/>
                <w:lang w:val="lt-LT"/>
              </w:rPr>
              <w:t xml:space="preserve">, </w:t>
            </w: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sweatshirt</w:t>
            </w:r>
            <w:proofErr w:type="spellEnd"/>
            <w:r w:rsidRPr="00F1787B">
              <w:rPr>
                <w:rFonts w:cs="Arial"/>
                <w:i/>
                <w:iCs/>
                <w:kern w:val="0"/>
                <w:lang w:val="lt-LT"/>
              </w:rPr>
              <w:t>, T-</w:t>
            </w: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shirt</w:t>
            </w:r>
            <w:proofErr w:type="spellEnd"/>
            <w:r w:rsidRPr="00F1787B">
              <w:rPr>
                <w:rFonts w:cs="Arial"/>
                <w:i/>
                <w:iCs/>
                <w:kern w:val="0"/>
                <w:lang w:val="lt-LT"/>
              </w:rPr>
              <w:t xml:space="preserve">, </w:t>
            </w: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scarf</w:t>
            </w:r>
            <w:proofErr w:type="spellEnd"/>
            <w:r w:rsidRPr="00F1787B">
              <w:rPr>
                <w:rFonts w:cs="Arial"/>
                <w:i/>
                <w:iCs/>
                <w:kern w:val="0"/>
                <w:lang w:val="lt-LT"/>
              </w:rPr>
              <w:t xml:space="preserve"> etc.</w:t>
            </w:r>
          </w:p>
          <w:p w:rsidR="00F1787B" w:rsidRPr="00F1787B" w:rsidRDefault="00F1787B" w:rsidP="00F1787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kern w:val="0"/>
                <w:lang w:val="lt-LT"/>
              </w:rPr>
            </w:pPr>
            <w:r w:rsidRPr="00F1787B">
              <w:rPr>
                <w:rFonts w:cs="SymbolMT"/>
                <w:kern w:val="0"/>
                <w:lang w:val="lt-LT"/>
              </w:rPr>
              <w:t xml:space="preserve">• </w:t>
            </w:r>
            <w:proofErr w:type="spellStart"/>
            <w:r w:rsidRPr="00F1787B">
              <w:rPr>
                <w:rFonts w:cs="Arial"/>
                <w:kern w:val="0"/>
                <w:lang w:val="lt-LT"/>
              </w:rPr>
              <w:t>Words</w:t>
            </w:r>
            <w:proofErr w:type="spellEnd"/>
            <w:r w:rsidRPr="00F1787B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F1787B">
              <w:rPr>
                <w:rFonts w:cs="Arial"/>
                <w:kern w:val="0"/>
                <w:lang w:val="lt-LT"/>
              </w:rPr>
              <w:t>associated</w:t>
            </w:r>
            <w:proofErr w:type="spellEnd"/>
            <w:r w:rsidRPr="00F1787B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F1787B">
              <w:rPr>
                <w:rFonts w:cs="Arial"/>
                <w:kern w:val="0"/>
                <w:lang w:val="lt-LT"/>
              </w:rPr>
              <w:t>with</w:t>
            </w:r>
            <w:proofErr w:type="spellEnd"/>
            <w:r w:rsidRPr="00F1787B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F1787B">
              <w:rPr>
                <w:rFonts w:cs="Arial"/>
                <w:kern w:val="0"/>
                <w:lang w:val="lt-LT"/>
              </w:rPr>
              <w:t>clothes</w:t>
            </w:r>
            <w:proofErr w:type="spellEnd"/>
          </w:p>
          <w:p w:rsidR="00F1787B" w:rsidRPr="00F1787B" w:rsidRDefault="00F1787B" w:rsidP="00F1787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kern w:val="0"/>
                <w:lang w:val="lt-LT"/>
              </w:rPr>
            </w:pP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Button</w:t>
            </w:r>
            <w:proofErr w:type="spellEnd"/>
            <w:r w:rsidRPr="00F1787B">
              <w:rPr>
                <w:rFonts w:cs="Arial"/>
                <w:i/>
                <w:iCs/>
                <w:kern w:val="0"/>
                <w:lang w:val="lt-LT"/>
              </w:rPr>
              <w:t xml:space="preserve">, </w:t>
            </w: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zip</w:t>
            </w:r>
            <w:proofErr w:type="spellEnd"/>
            <w:r w:rsidRPr="00F1787B">
              <w:rPr>
                <w:rFonts w:cs="Arial"/>
                <w:i/>
                <w:iCs/>
                <w:kern w:val="0"/>
                <w:lang w:val="lt-LT"/>
              </w:rPr>
              <w:t xml:space="preserve">, </w:t>
            </w: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laces</w:t>
            </w:r>
            <w:proofErr w:type="spellEnd"/>
          </w:p>
          <w:p w:rsidR="00F1787B" w:rsidRPr="00F1787B" w:rsidRDefault="00F1787B" w:rsidP="00F1787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kern w:val="0"/>
                <w:lang w:val="lt-LT"/>
              </w:rPr>
            </w:pPr>
            <w:r w:rsidRPr="00F1787B">
              <w:rPr>
                <w:rFonts w:cs="SymbolMT"/>
                <w:kern w:val="0"/>
                <w:lang w:val="lt-LT"/>
              </w:rPr>
              <w:t xml:space="preserve">• </w:t>
            </w:r>
            <w:proofErr w:type="spellStart"/>
            <w:r w:rsidRPr="00F1787B">
              <w:rPr>
                <w:rFonts w:cs="Arial"/>
                <w:kern w:val="0"/>
                <w:lang w:val="lt-LT"/>
              </w:rPr>
              <w:t>Food</w:t>
            </w:r>
            <w:proofErr w:type="spellEnd"/>
            <w:r w:rsidRPr="00F1787B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F1787B">
              <w:rPr>
                <w:rFonts w:cs="Arial"/>
                <w:kern w:val="0"/>
                <w:lang w:val="lt-LT"/>
              </w:rPr>
              <w:t>and</w:t>
            </w:r>
            <w:proofErr w:type="spellEnd"/>
            <w:r w:rsidRPr="00F1787B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F1787B">
              <w:rPr>
                <w:rFonts w:cs="Arial"/>
                <w:kern w:val="0"/>
                <w:lang w:val="lt-LT"/>
              </w:rPr>
              <w:t>drink</w:t>
            </w:r>
            <w:proofErr w:type="spellEnd"/>
          </w:p>
          <w:p w:rsidR="00F1787B" w:rsidRPr="00F1787B" w:rsidRDefault="00F1787B" w:rsidP="00F1787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kern w:val="0"/>
                <w:lang w:val="lt-LT"/>
              </w:rPr>
            </w:pP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Eggs</w:t>
            </w:r>
            <w:proofErr w:type="spellEnd"/>
            <w:r w:rsidRPr="00F1787B">
              <w:rPr>
                <w:rFonts w:cs="Arial"/>
                <w:i/>
                <w:iCs/>
                <w:kern w:val="0"/>
                <w:lang w:val="lt-LT"/>
              </w:rPr>
              <w:t xml:space="preserve">, </w:t>
            </w: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meat</w:t>
            </w:r>
            <w:proofErr w:type="spellEnd"/>
            <w:r w:rsidRPr="00F1787B">
              <w:rPr>
                <w:rFonts w:cs="Arial"/>
                <w:i/>
                <w:iCs/>
                <w:kern w:val="0"/>
                <w:lang w:val="lt-LT"/>
              </w:rPr>
              <w:t xml:space="preserve">, </w:t>
            </w: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bread</w:t>
            </w:r>
            <w:proofErr w:type="spellEnd"/>
            <w:r w:rsidRPr="00F1787B">
              <w:rPr>
                <w:rFonts w:cs="Arial"/>
                <w:i/>
                <w:iCs/>
                <w:kern w:val="0"/>
                <w:lang w:val="lt-LT"/>
              </w:rPr>
              <w:t xml:space="preserve">, </w:t>
            </w: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apple</w:t>
            </w:r>
            <w:proofErr w:type="spellEnd"/>
            <w:r w:rsidRPr="00F1787B">
              <w:rPr>
                <w:rFonts w:cs="Arial"/>
                <w:i/>
                <w:iCs/>
                <w:kern w:val="0"/>
                <w:lang w:val="lt-LT"/>
              </w:rPr>
              <w:t xml:space="preserve">, </w:t>
            </w: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cabbage</w:t>
            </w:r>
            <w:proofErr w:type="spellEnd"/>
            <w:r w:rsidRPr="00F1787B">
              <w:rPr>
                <w:rFonts w:cs="Arial"/>
                <w:i/>
                <w:iCs/>
                <w:kern w:val="0"/>
                <w:lang w:val="lt-LT"/>
              </w:rPr>
              <w:t xml:space="preserve">, </w:t>
            </w: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rice</w:t>
            </w:r>
            <w:proofErr w:type="spellEnd"/>
            <w:r w:rsidRPr="00F1787B">
              <w:rPr>
                <w:rFonts w:cs="Arial"/>
                <w:i/>
                <w:iCs/>
                <w:kern w:val="0"/>
                <w:lang w:val="lt-LT"/>
              </w:rPr>
              <w:t xml:space="preserve">, </w:t>
            </w: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water</w:t>
            </w:r>
            <w:proofErr w:type="spellEnd"/>
            <w:r w:rsidRPr="00F1787B">
              <w:rPr>
                <w:rFonts w:cs="Arial"/>
                <w:i/>
                <w:iCs/>
                <w:kern w:val="0"/>
                <w:lang w:val="lt-LT"/>
              </w:rPr>
              <w:t xml:space="preserve">, </w:t>
            </w: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juice</w:t>
            </w:r>
            <w:proofErr w:type="spellEnd"/>
            <w:r w:rsidRPr="00F1787B">
              <w:rPr>
                <w:rFonts w:cs="Arial"/>
                <w:i/>
                <w:iCs/>
                <w:kern w:val="0"/>
                <w:lang w:val="lt-LT"/>
              </w:rPr>
              <w:t xml:space="preserve"> etc.</w:t>
            </w:r>
          </w:p>
          <w:p w:rsidR="00F1787B" w:rsidRPr="00F1787B" w:rsidRDefault="00F1787B" w:rsidP="00F1787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kern w:val="0"/>
                <w:lang w:val="lt-LT"/>
              </w:rPr>
            </w:pPr>
            <w:r w:rsidRPr="00F1787B">
              <w:rPr>
                <w:rFonts w:cs="SymbolMT"/>
                <w:kern w:val="0"/>
                <w:lang w:val="lt-LT"/>
              </w:rPr>
              <w:t xml:space="preserve">• </w:t>
            </w:r>
            <w:proofErr w:type="spellStart"/>
            <w:r w:rsidRPr="00F1787B">
              <w:rPr>
                <w:rFonts w:cs="Arial"/>
                <w:kern w:val="0"/>
                <w:lang w:val="lt-LT"/>
              </w:rPr>
              <w:t>Fast</w:t>
            </w:r>
            <w:proofErr w:type="spellEnd"/>
            <w:r w:rsidRPr="00F1787B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F1787B">
              <w:rPr>
                <w:rFonts w:cs="Arial"/>
                <w:kern w:val="0"/>
                <w:lang w:val="lt-LT"/>
              </w:rPr>
              <w:t>food</w:t>
            </w:r>
            <w:proofErr w:type="spellEnd"/>
          </w:p>
          <w:p w:rsidR="00F1787B" w:rsidRPr="00F1787B" w:rsidRDefault="00F1787B" w:rsidP="00F1787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kern w:val="0"/>
                <w:lang w:val="lt-LT"/>
              </w:rPr>
            </w:pP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Hamburgers</w:t>
            </w:r>
            <w:proofErr w:type="spellEnd"/>
            <w:r w:rsidRPr="00F1787B">
              <w:rPr>
                <w:rFonts w:cs="Arial"/>
                <w:i/>
                <w:iCs/>
                <w:kern w:val="0"/>
                <w:lang w:val="lt-LT"/>
              </w:rPr>
              <w:t xml:space="preserve">, </w:t>
            </w: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milkshake</w:t>
            </w:r>
            <w:proofErr w:type="spellEnd"/>
            <w:r w:rsidRPr="00F1787B">
              <w:rPr>
                <w:rFonts w:cs="Arial"/>
                <w:i/>
                <w:iCs/>
                <w:kern w:val="0"/>
                <w:lang w:val="lt-LT"/>
              </w:rPr>
              <w:t xml:space="preserve">, </w:t>
            </w: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chips</w:t>
            </w:r>
            <w:proofErr w:type="spellEnd"/>
            <w:r w:rsidRPr="00F1787B">
              <w:rPr>
                <w:rFonts w:cs="Arial"/>
                <w:i/>
                <w:iCs/>
                <w:kern w:val="0"/>
                <w:lang w:val="lt-LT"/>
              </w:rPr>
              <w:t>, etc.</w:t>
            </w:r>
          </w:p>
          <w:p w:rsidR="00F1787B" w:rsidRPr="00F1787B" w:rsidRDefault="00F1787B" w:rsidP="00F1787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kern w:val="0"/>
                <w:lang w:val="lt-LT"/>
              </w:rPr>
            </w:pPr>
            <w:r w:rsidRPr="00F1787B">
              <w:rPr>
                <w:rFonts w:cs="SymbolMT"/>
                <w:kern w:val="0"/>
                <w:lang w:val="lt-LT"/>
              </w:rPr>
              <w:t xml:space="preserve">• </w:t>
            </w:r>
            <w:proofErr w:type="spellStart"/>
            <w:r w:rsidRPr="00F1787B">
              <w:rPr>
                <w:rFonts w:cs="Arial"/>
                <w:kern w:val="0"/>
                <w:lang w:val="lt-LT"/>
              </w:rPr>
              <w:t>Contin</w:t>
            </w:r>
            <w:r>
              <w:rPr>
                <w:rFonts w:cs="Arial"/>
                <w:kern w:val="0"/>
                <w:lang w:val="lt-LT"/>
              </w:rPr>
              <w:t>ents</w:t>
            </w:r>
            <w:proofErr w:type="spellEnd"/>
            <w:r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Europe</w:t>
            </w:r>
            <w:proofErr w:type="spellEnd"/>
            <w:r w:rsidRPr="00F1787B">
              <w:rPr>
                <w:rFonts w:cs="Arial"/>
                <w:i/>
                <w:iCs/>
                <w:kern w:val="0"/>
                <w:lang w:val="lt-LT"/>
              </w:rPr>
              <w:t xml:space="preserve">, </w:t>
            </w: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Asia</w:t>
            </w:r>
            <w:proofErr w:type="spellEnd"/>
            <w:r w:rsidRPr="00F1787B">
              <w:rPr>
                <w:rFonts w:cs="Arial"/>
                <w:i/>
                <w:iCs/>
                <w:kern w:val="0"/>
                <w:lang w:val="lt-LT"/>
              </w:rPr>
              <w:t>, etc.</w:t>
            </w:r>
          </w:p>
          <w:p w:rsidR="00F1787B" w:rsidRPr="00F1787B" w:rsidRDefault="00F1787B" w:rsidP="00F1787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kern w:val="0"/>
                <w:lang w:val="lt-LT"/>
              </w:rPr>
            </w:pPr>
            <w:r w:rsidRPr="00F1787B">
              <w:rPr>
                <w:rFonts w:cs="SymbolMT"/>
                <w:kern w:val="0"/>
                <w:lang w:val="lt-LT"/>
              </w:rPr>
              <w:t xml:space="preserve">• </w:t>
            </w:r>
            <w:proofErr w:type="spellStart"/>
            <w:r w:rsidRPr="00F1787B">
              <w:rPr>
                <w:rFonts w:cs="Arial"/>
                <w:kern w:val="0"/>
                <w:lang w:val="lt-LT"/>
              </w:rPr>
              <w:t>Animals</w:t>
            </w:r>
            <w:proofErr w:type="spellEnd"/>
          </w:p>
          <w:p w:rsidR="00F1787B" w:rsidRPr="00F1787B" w:rsidRDefault="00F1787B" w:rsidP="00F1787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kern w:val="0"/>
                <w:lang w:val="lt-LT"/>
              </w:rPr>
            </w:pP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Camel</w:t>
            </w:r>
            <w:proofErr w:type="spellEnd"/>
            <w:r w:rsidRPr="00F1787B">
              <w:rPr>
                <w:rFonts w:cs="Arial"/>
                <w:i/>
                <w:iCs/>
                <w:kern w:val="0"/>
                <w:lang w:val="lt-LT"/>
              </w:rPr>
              <w:t xml:space="preserve">, </w:t>
            </w: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crocodile</w:t>
            </w:r>
            <w:proofErr w:type="spellEnd"/>
            <w:r w:rsidRPr="00F1787B">
              <w:rPr>
                <w:rFonts w:cs="Arial"/>
                <w:i/>
                <w:iCs/>
                <w:kern w:val="0"/>
                <w:lang w:val="lt-LT"/>
              </w:rPr>
              <w:t xml:space="preserve">, </w:t>
            </w: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giraffe</w:t>
            </w:r>
            <w:proofErr w:type="spellEnd"/>
            <w:r w:rsidRPr="00F1787B">
              <w:rPr>
                <w:rFonts w:cs="Arial"/>
                <w:i/>
                <w:iCs/>
                <w:kern w:val="0"/>
                <w:lang w:val="lt-LT"/>
              </w:rPr>
              <w:t xml:space="preserve">, </w:t>
            </w: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hippo</w:t>
            </w:r>
            <w:proofErr w:type="spellEnd"/>
            <w:r w:rsidRPr="00F1787B">
              <w:rPr>
                <w:rFonts w:cs="Arial"/>
                <w:i/>
                <w:iCs/>
                <w:kern w:val="0"/>
                <w:lang w:val="lt-LT"/>
              </w:rPr>
              <w:t xml:space="preserve">, </w:t>
            </w: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rhino</w:t>
            </w:r>
            <w:proofErr w:type="spellEnd"/>
            <w:r w:rsidRPr="00F1787B">
              <w:rPr>
                <w:rFonts w:cs="Arial"/>
                <w:i/>
                <w:iCs/>
                <w:kern w:val="0"/>
                <w:lang w:val="lt-LT"/>
              </w:rPr>
              <w:t>, etc.</w:t>
            </w:r>
          </w:p>
          <w:p w:rsidR="00F1787B" w:rsidRPr="00F1787B" w:rsidRDefault="00F1787B" w:rsidP="00F1787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kern w:val="0"/>
                <w:lang w:val="lt-LT"/>
              </w:rPr>
            </w:pPr>
            <w:r w:rsidRPr="00F1787B">
              <w:rPr>
                <w:rFonts w:cs="SymbolMT"/>
                <w:kern w:val="0"/>
                <w:lang w:val="lt-LT"/>
              </w:rPr>
              <w:t xml:space="preserve">• </w:t>
            </w:r>
            <w:r w:rsidRPr="00F1787B">
              <w:rPr>
                <w:rFonts w:cs="Arial"/>
                <w:kern w:val="0"/>
                <w:lang w:val="lt-LT"/>
              </w:rPr>
              <w:t xml:space="preserve">Basic </w:t>
            </w:r>
            <w:proofErr w:type="spellStart"/>
            <w:r w:rsidRPr="00F1787B">
              <w:rPr>
                <w:rFonts w:cs="Arial"/>
                <w:kern w:val="0"/>
                <w:lang w:val="lt-LT"/>
              </w:rPr>
              <w:t>words</w:t>
            </w:r>
            <w:proofErr w:type="spellEnd"/>
            <w:r w:rsidRPr="00F1787B">
              <w:rPr>
                <w:rFonts w:cs="Arial"/>
                <w:kern w:val="0"/>
                <w:lang w:val="lt-LT"/>
              </w:rPr>
              <w:t xml:space="preserve"> to </w:t>
            </w:r>
            <w:proofErr w:type="spellStart"/>
            <w:r w:rsidRPr="00F1787B">
              <w:rPr>
                <w:rFonts w:cs="Arial"/>
                <w:kern w:val="0"/>
                <w:lang w:val="lt-LT"/>
              </w:rPr>
              <w:t>describe</w:t>
            </w:r>
            <w:proofErr w:type="spellEnd"/>
            <w:r w:rsidRPr="00F1787B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F1787B">
              <w:rPr>
                <w:rFonts w:cs="Arial"/>
                <w:kern w:val="0"/>
                <w:lang w:val="lt-LT"/>
              </w:rPr>
              <w:t>the</w:t>
            </w:r>
            <w:proofErr w:type="spellEnd"/>
            <w:r w:rsidRPr="00F1787B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F1787B">
              <w:rPr>
                <w:rFonts w:cs="Arial"/>
                <w:kern w:val="0"/>
                <w:lang w:val="lt-LT"/>
              </w:rPr>
              <w:t>appearance</w:t>
            </w:r>
            <w:proofErr w:type="spellEnd"/>
            <w:r w:rsidRPr="00F1787B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F1787B">
              <w:rPr>
                <w:rFonts w:cs="Arial"/>
                <w:kern w:val="0"/>
                <w:lang w:val="lt-LT"/>
              </w:rPr>
              <w:t>of</w:t>
            </w:r>
            <w:proofErr w:type="spellEnd"/>
            <w:r w:rsidRPr="00F1787B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F1787B">
              <w:rPr>
                <w:rFonts w:cs="Arial"/>
                <w:kern w:val="0"/>
                <w:lang w:val="lt-LT"/>
              </w:rPr>
              <w:t>animals</w:t>
            </w:r>
            <w:proofErr w:type="spellEnd"/>
          </w:p>
          <w:p w:rsidR="00F1787B" w:rsidRPr="00F1787B" w:rsidRDefault="00F1787B" w:rsidP="00F1787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kern w:val="0"/>
                <w:lang w:val="lt-LT"/>
              </w:rPr>
            </w:pP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Stripes</w:t>
            </w:r>
            <w:proofErr w:type="spellEnd"/>
            <w:r w:rsidRPr="00F1787B">
              <w:rPr>
                <w:rFonts w:cs="Arial"/>
                <w:i/>
                <w:iCs/>
                <w:kern w:val="0"/>
                <w:lang w:val="lt-LT"/>
              </w:rPr>
              <w:t xml:space="preserve">, </w:t>
            </w: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spots</w:t>
            </w:r>
            <w:proofErr w:type="spellEnd"/>
            <w:r w:rsidRPr="00F1787B">
              <w:rPr>
                <w:rFonts w:cs="Arial"/>
                <w:i/>
                <w:iCs/>
                <w:kern w:val="0"/>
                <w:lang w:val="lt-LT"/>
              </w:rPr>
              <w:t xml:space="preserve">, </w:t>
            </w: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feathers</w:t>
            </w:r>
            <w:proofErr w:type="spellEnd"/>
            <w:r w:rsidRPr="00F1787B">
              <w:rPr>
                <w:rFonts w:cs="Arial"/>
                <w:i/>
                <w:iCs/>
                <w:kern w:val="0"/>
                <w:lang w:val="lt-LT"/>
              </w:rPr>
              <w:t xml:space="preserve">, </w:t>
            </w: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wings</w:t>
            </w:r>
            <w:proofErr w:type="spellEnd"/>
            <w:r w:rsidRPr="00F1787B">
              <w:rPr>
                <w:rFonts w:cs="Arial"/>
                <w:i/>
                <w:iCs/>
                <w:kern w:val="0"/>
                <w:lang w:val="lt-LT"/>
              </w:rPr>
              <w:t xml:space="preserve">, </w:t>
            </w: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shell</w:t>
            </w:r>
            <w:proofErr w:type="spellEnd"/>
          </w:p>
          <w:p w:rsidR="00F1787B" w:rsidRPr="00F1787B" w:rsidRDefault="00F1787B" w:rsidP="00F1787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kern w:val="0"/>
                <w:lang w:val="lt-LT"/>
              </w:rPr>
            </w:pPr>
            <w:r w:rsidRPr="00F1787B">
              <w:rPr>
                <w:rFonts w:cs="SymbolMT"/>
                <w:kern w:val="0"/>
                <w:lang w:val="lt-LT"/>
              </w:rPr>
              <w:t xml:space="preserve">• </w:t>
            </w:r>
            <w:proofErr w:type="spellStart"/>
            <w:r w:rsidRPr="00F1787B">
              <w:rPr>
                <w:rFonts w:cs="Arial"/>
                <w:kern w:val="0"/>
                <w:lang w:val="lt-LT"/>
              </w:rPr>
              <w:t>Rooms</w:t>
            </w:r>
            <w:proofErr w:type="spellEnd"/>
            <w:r w:rsidRPr="00F1787B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F1787B">
              <w:rPr>
                <w:rFonts w:cs="Arial"/>
                <w:kern w:val="0"/>
                <w:lang w:val="lt-LT"/>
              </w:rPr>
              <w:t>in</w:t>
            </w:r>
            <w:proofErr w:type="spellEnd"/>
            <w:r w:rsidRPr="00F1787B">
              <w:rPr>
                <w:rFonts w:cs="Arial"/>
                <w:kern w:val="0"/>
                <w:lang w:val="lt-LT"/>
              </w:rPr>
              <w:t xml:space="preserve"> a </w:t>
            </w:r>
            <w:proofErr w:type="spellStart"/>
            <w:r w:rsidRPr="00F1787B">
              <w:rPr>
                <w:rFonts w:cs="Arial"/>
                <w:kern w:val="0"/>
                <w:lang w:val="lt-LT"/>
              </w:rPr>
              <w:t>house</w:t>
            </w:r>
            <w:proofErr w:type="spellEnd"/>
            <w:r w:rsidRPr="00F1787B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F1787B">
              <w:rPr>
                <w:rFonts w:cs="Arial"/>
                <w:kern w:val="0"/>
                <w:lang w:val="lt-LT"/>
              </w:rPr>
              <w:t>or</w:t>
            </w:r>
            <w:proofErr w:type="spellEnd"/>
            <w:r w:rsidRPr="00F1787B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F1787B">
              <w:rPr>
                <w:rFonts w:cs="Arial"/>
                <w:kern w:val="0"/>
                <w:lang w:val="lt-LT"/>
              </w:rPr>
              <w:t>flat</w:t>
            </w:r>
            <w:proofErr w:type="spellEnd"/>
          </w:p>
          <w:p w:rsidR="00F1787B" w:rsidRPr="00F1787B" w:rsidRDefault="00F1787B" w:rsidP="00F1787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kern w:val="0"/>
                <w:lang w:val="lt-LT"/>
              </w:rPr>
            </w:pP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Bedroom</w:t>
            </w:r>
            <w:proofErr w:type="spellEnd"/>
            <w:r w:rsidRPr="00F1787B">
              <w:rPr>
                <w:rFonts w:cs="Arial"/>
                <w:i/>
                <w:iCs/>
                <w:kern w:val="0"/>
                <w:lang w:val="lt-LT"/>
              </w:rPr>
              <w:t xml:space="preserve">, </w:t>
            </w: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bathroom</w:t>
            </w:r>
            <w:proofErr w:type="spellEnd"/>
            <w:r w:rsidRPr="00F1787B">
              <w:rPr>
                <w:rFonts w:cs="Arial"/>
                <w:i/>
                <w:iCs/>
                <w:kern w:val="0"/>
                <w:lang w:val="lt-LT"/>
              </w:rPr>
              <w:t xml:space="preserve">, </w:t>
            </w: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kitchen</w:t>
            </w:r>
            <w:proofErr w:type="spellEnd"/>
            <w:r w:rsidRPr="00F1787B">
              <w:rPr>
                <w:rFonts w:cs="Arial"/>
                <w:i/>
                <w:iCs/>
                <w:kern w:val="0"/>
                <w:lang w:val="lt-LT"/>
              </w:rPr>
              <w:t xml:space="preserve">, </w:t>
            </w: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living</w:t>
            </w:r>
            <w:proofErr w:type="spellEnd"/>
            <w:r w:rsidRPr="00F1787B">
              <w:rPr>
                <w:rFonts w:cs="Arial"/>
                <w:i/>
                <w:iCs/>
                <w:kern w:val="0"/>
                <w:lang w:val="lt-LT"/>
              </w:rPr>
              <w:t xml:space="preserve"> </w:t>
            </w: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room</w:t>
            </w:r>
            <w:proofErr w:type="spellEnd"/>
          </w:p>
          <w:p w:rsidR="00F1787B" w:rsidRPr="00F1787B" w:rsidRDefault="00F1787B" w:rsidP="00F1787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kern w:val="0"/>
                <w:lang w:val="lt-LT"/>
              </w:rPr>
            </w:pPr>
            <w:r w:rsidRPr="00F1787B">
              <w:rPr>
                <w:rFonts w:cs="SymbolMT"/>
                <w:kern w:val="0"/>
                <w:lang w:val="lt-LT"/>
              </w:rPr>
              <w:t xml:space="preserve">• </w:t>
            </w:r>
            <w:proofErr w:type="spellStart"/>
            <w:r w:rsidRPr="00F1787B">
              <w:rPr>
                <w:rFonts w:cs="Arial"/>
                <w:kern w:val="0"/>
                <w:lang w:val="lt-LT"/>
              </w:rPr>
              <w:t>Parts</w:t>
            </w:r>
            <w:proofErr w:type="spellEnd"/>
            <w:r w:rsidRPr="00F1787B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F1787B">
              <w:rPr>
                <w:rFonts w:cs="Arial"/>
                <w:kern w:val="0"/>
                <w:lang w:val="lt-LT"/>
              </w:rPr>
              <w:t>of</w:t>
            </w:r>
            <w:proofErr w:type="spellEnd"/>
            <w:r w:rsidRPr="00F1787B">
              <w:rPr>
                <w:rFonts w:cs="Arial"/>
                <w:kern w:val="0"/>
                <w:lang w:val="lt-LT"/>
              </w:rPr>
              <w:t xml:space="preserve"> a </w:t>
            </w:r>
            <w:proofErr w:type="spellStart"/>
            <w:r w:rsidRPr="00F1787B">
              <w:rPr>
                <w:rFonts w:cs="Arial"/>
                <w:kern w:val="0"/>
                <w:lang w:val="lt-LT"/>
              </w:rPr>
              <w:t>house</w:t>
            </w:r>
            <w:proofErr w:type="spellEnd"/>
            <w:r w:rsidRPr="00F1787B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F1787B">
              <w:rPr>
                <w:rFonts w:cs="Arial"/>
                <w:kern w:val="0"/>
                <w:lang w:val="lt-LT"/>
              </w:rPr>
              <w:t>or</w:t>
            </w:r>
            <w:proofErr w:type="spellEnd"/>
            <w:r w:rsidRPr="00F1787B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F1787B">
              <w:rPr>
                <w:rFonts w:cs="Arial"/>
                <w:kern w:val="0"/>
                <w:lang w:val="lt-LT"/>
              </w:rPr>
              <w:t>flat</w:t>
            </w:r>
            <w:proofErr w:type="spellEnd"/>
          </w:p>
          <w:p w:rsidR="00F1787B" w:rsidRPr="00F1787B" w:rsidRDefault="00F1787B" w:rsidP="00F1787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kern w:val="0"/>
                <w:lang w:val="lt-LT"/>
              </w:rPr>
            </w:pP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Door</w:t>
            </w:r>
            <w:proofErr w:type="spellEnd"/>
            <w:r w:rsidRPr="00F1787B">
              <w:rPr>
                <w:rFonts w:cs="Arial"/>
                <w:i/>
                <w:iCs/>
                <w:kern w:val="0"/>
                <w:lang w:val="lt-LT"/>
              </w:rPr>
              <w:t xml:space="preserve">, </w:t>
            </w: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window</w:t>
            </w:r>
            <w:proofErr w:type="spellEnd"/>
            <w:r w:rsidRPr="00F1787B">
              <w:rPr>
                <w:rFonts w:cs="Arial"/>
                <w:i/>
                <w:iCs/>
                <w:kern w:val="0"/>
                <w:lang w:val="lt-LT"/>
              </w:rPr>
              <w:t xml:space="preserve">, </w:t>
            </w: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floor</w:t>
            </w:r>
            <w:proofErr w:type="spellEnd"/>
            <w:r w:rsidRPr="00F1787B">
              <w:rPr>
                <w:rFonts w:cs="Arial"/>
                <w:i/>
                <w:iCs/>
                <w:kern w:val="0"/>
                <w:lang w:val="lt-LT"/>
              </w:rPr>
              <w:t xml:space="preserve">, </w:t>
            </w: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wall</w:t>
            </w:r>
            <w:proofErr w:type="spellEnd"/>
            <w:r w:rsidRPr="00F1787B">
              <w:rPr>
                <w:rFonts w:cs="Arial"/>
                <w:i/>
                <w:iCs/>
                <w:kern w:val="0"/>
                <w:lang w:val="lt-LT"/>
              </w:rPr>
              <w:t>, etc.</w:t>
            </w:r>
          </w:p>
          <w:p w:rsidR="00F1787B" w:rsidRPr="00F1787B" w:rsidRDefault="00F1787B" w:rsidP="00F1787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kern w:val="0"/>
                <w:lang w:val="lt-LT"/>
              </w:rPr>
            </w:pPr>
            <w:r w:rsidRPr="00F1787B">
              <w:rPr>
                <w:rFonts w:cs="SymbolMT"/>
                <w:kern w:val="0"/>
                <w:lang w:val="lt-LT"/>
              </w:rPr>
              <w:t xml:space="preserve">• </w:t>
            </w:r>
            <w:proofErr w:type="spellStart"/>
            <w:r w:rsidRPr="00F1787B">
              <w:rPr>
                <w:rFonts w:cs="Arial"/>
                <w:kern w:val="0"/>
                <w:lang w:val="lt-LT"/>
              </w:rPr>
              <w:t>Furniture</w:t>
            </w:r>
            <w:proofErr w:type="spellEnd"/>
            <w:r w:rsidRPr="00F1787B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F1787B">
              <w:rPr>
                <w:rFonts w:cs="Arial"/>
                <w:kern w:val="0"/>
                <w:lang w:val="lt-LT"/>
              </w:rPr>
              <w:t>and</w:t>
            </w:r>
            <w:proofErr w:type="spellEnd"/>
            <w:r w:rsidRPr="00F1787B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F1787B">
              <w:rPr>
                <w:rFonts w:cs="Arial"/>
                <w:kern w:val="0"/>
                <w:lang w:val="lt-LT"/>
              </w:rPr>
              <w:t>household</w:t>
            </w:r>
            <w:proofErr w:type="spellEnd"/>
            <w:r w:rsidRPr="00F1787B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F1787B">
              <w:rPr>
                <w:rFonts w:cs="Arial"/>
                <w:kern w:val="0"/>
                <w:lang w:val="lt-LT"/>
              </w:rPr>
              <w:t>objects</w:t>
            </w:r>
            <w:proofErr w:type="spellEnd"/>
          </w:p>
          <w:p w:rsidR="00F1787B" w:rsidRPr="00F1787B" w:rsidRDefault="00F1787B" w:rsidP="00F1787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kern w:val="0"/>
                <w:lang w:val="lt-LT"/>
              </w:rPr>
            </w:pP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Bed</w:t>
            </w:r>
            <w:proofErr w:type="spellEnd"/>
            <w:r w:rsidRPr="00F1787B">
              <w:rPr>
                <w:rFonts w:cs="Arial"/>
                <w:i/>
                <w:iCs/>
                <w:kern w:val="0"/>
                <w:lang w:val="lt-LT"/>
              </w:rPr>
              <w:t xml:space="preserve">, </w:t>
            </w: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table</w:t>
            </w:r>
            <w:proofErr w:type="spellEnd"/>
            <w:r w:rsidRPr="00F1787B">
              <w:rPr>
                <w:rFonts w:cs="Arial"/>
                <w:i/>
                <w:iCs/>
                <w:kern w:val="0"/>
                <w:lang w:val="lt-LT"/>
              </w:rPr>
              <w:t xml:space="preserve">, </w:t>
            </w: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lamp</w:t>
            </w:r>
            <w:proofErr w:type="spellEnd"/>
            <w:r w:rsidRPr="00F1787B">
              <w:rPr>
                <w:rFonts w:cs="Arial"/>
                <w:i/>
                <w:iCs/>
                <w:kern w:val="0"/>
                <w:lang w:val="lt-LT"/>
              </w:rPr>
              <w:t xml:space="preserve">, </w:t>
            </w: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carpet</w:t>
            </w:r>
            <w:proofErr w:type="spellEnd"/>
            <w:r w:rsidRPr="00F1787B">
              <w:rPr>
                <w:rFonts w:cs="Arial"/>
                <w:i/>
                <w:iCs/>
                <w:kern w:val="0"/>
                <w:lang w:val="lt-LT"/>
              </w:rPr>
              <w:t xml:space="preserve">, </w:t>
            </w: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telephone</w:t>
            </w:r>
            <w:proofErr w:type="spellEnd"/>
            <w:r w:rsidRPr="00F1787B">
              <w:rPr>
                <w:rFonts w:cs="Arial"/>
                <w:i/>
                <w:iCs/>
                <w:kern w:val="0"/>
                <w:lang w:val="lt-LT"/>
              </w:rPr>
              <w:t xml:space="preserve">, </w:t>
            </w: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washing</w:t>
            </w:r>
            <w:proofErr w:type="spellEnd"/>
            <w:r w:rsidRPr="00F1787B">
              <w:rPr>
                <w:rFonts w:cs="Arial"/>
                <w:i/>
                <w:iCs/>
                <w:kern w:val="0"/>
                <w:lang w:val="lt-LT"/>
              </w:rPr>
              <w:t xml:space="preserve"> </w:t>
            </w: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machine</w:t>
            </w:r>
            <w:proofErr w:type="spellEnd"/>
          </w:p>
          <w:p w:rsidR="00F1787B" w:rsidRPr="00F1787B" w:rsidRDefault="00F1787B" w:rsidP="00F1787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kern w:val="0"/>
                <w:lang w:val="lt-LT"/>
              </w:rPr>
            </w:pPr>
            <w:r>
              <w:rPr>
                <w:rFonts w:ascii="SymbolMT" w:hAnsi="SymbolMT" w:cs="SymbolMT"/>
                <w:kern w:val="0"/>
                <w:sz w:val="22"/>
                <w:szCs w:val="22"/>
                <w:lang w:val="lt-LT"/>
              </w:rPr>
              <w:t xml:space="preserve">• </w:t>
            </w:r>
            <w:proofErr w:type="spellStart"/>
            <w:r w:rsidRPr="00F1787B">
              <w:rPr>
                <w:rFonts w:cs="Arial"/>
                <w:kern w:val="0"/>
                <w:lang w:val="lt-LT"/>
              </w:rPr>
              <w:t>Sports</w:t>
            </w:r>
            <w:proofErr w:type="spellEnd"/>
            <w:r w:rsidRPr="00F1787B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F1787B">
              <w:rPr>
                <w:rFonts w:cs="Arial"/>
                <w:kern w:val="0"/>
                <w:lang w:val="lt-LT"/>
              </w:rPr>
              <w:t>children</w:t>
            </w:r>
            <w:proofErr w:type="spellEnd"/>
            <w:r w:rsidRPr="00F1787B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F1787B">
              <w:rPr>
                <w:rFonts w:cs="Arial"/>
                <w:kern w:val="0"/>
                <w:lang w:val="lt-LT"/>
              </w:rPr>
              <w:t>play</w:t>
            </w:r>
            <w:proofErr w:type="spellEnd"/>
            <w:r w:rsidRPr="00F1787B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F1787B">
              <w:rPr>
                <w:rFonts w:cs="Arial"/>
                <w:kern w:val="0"/>
                <w:lang w:val="lt-LT"/>
              </w:rPr>
              <w:t>and</w:t>
            </w:r>
            <w:proofErr w:type="spellEnd"/>
            <w:r w:rsidRPr="00F1787B">
              <w:rPr>
                <w:rFonts w:cs="Arial"/>
                <w:kern w:val="0"/>
                <w:lang w:val="lt-LT"/>
              </w:rPr>
              <w:t>/</w:t>
            </w:r>
            <w:proofErr w:type="spellStart"/>
            <w:r w:rsidRPr="00F1787B">
              <w:rPr>
                <w:rFonts w:cs="Arial"/>
                <w:kern w:val="0"/>
                <w:lang w:val="lt-LT"/>
              </w:rPr>
              <w:t>or</w:t>
            </w:r>
            <w:proofErr w:type="spellEnd"/>
            <w:r w:rsidRPr="00F1787B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F1787B">
              <w:rPr>
                <w:rFonts w:cs="Arial"/>
                <w:kern w:val="0"/>
                <w:lang w:val="lt-LT"/>
              </w:rPr>
              <w:t>watch</w:t>
            </w:r>
            <w:proofErr w:type="spellEnd"/>
          </w:p>
          <w:p w:rsidR="00F1787B" w:rsidRPr="00F1787B" w:rsidRDefault="00F1787B" w:rsidP="00F1787B">
            <w:pPr>
              <w:spacing w:after="160" w:line="259" w:lineRule="auto"/>
              <w:rPr>
                <w:rFonts w:cs="Arial"/>
                <w:i/>
                <w:iCs/>
                <w:kern w:val="0"/>
                <w:lang w:val="lt-LT"/>
              </w:rPr>
            </w:pP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Football</w:t>
            </w:r>
            <w:proofErr w:type="spellEnd"/>
            <w:r w:rsidRPr="00F1787B">
              <w:rPr>
                <w:rFonts w:cs="Arial"/>
                <w:i/>
                <w:iCs/>
                <w:kern w:val="0"/>
                <w:lang w:val="lt-LT"/>
              </w:rPr>
              <w:t xml:space="preserve">, </w:t>
            </w: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tennis</w:t>
            </w:r>
            <w:proofErr w:type="spellEnd"/>
            <w:r w:rsidRPr="00F1787B">
              <w:rPr>
                <w:rFonts w:cs="Arial"/>
                <w:i/>
                <w:iCs/>
                <w:kern w:val="0"/>
                <w:lang w:val="lt-LT"/>
              </w:rPr>
              <w:t xml:space="preserve">, </w:t>
            </w:r>
            <w:proofErr w:type="spellStart"/>
            <w:r w:rsidRPr="00F1787B">
              <w:rPr>
                <w:rFonts w:cs="Arial"/>
                <w:i/>
                <w:iCs/>
                <w:kern w:val="0"/>
                <w:lang w:val="lt-LT"/>
              </w:rPr>
              <w:t>gymnastics</w:t>
            </w:r>
            <w:proofErr w:type="spellEnd"/>
          </w:p>
          <w:p w:rsidR="0075727B" w:rsidRPr="0075727B" w:rsidRDefault="0075727B" w:rsidP="001B185E">
            <w:pPr>
              <w:spacing w:after="160" w:line="259" w:lineRule="auto"/>
            </w:pPr>
            <w:r w:rsidRPr="00C25B66">
              <w:rPr>
                <w:rFonts w:cs="Arial"/>
                <w:b/>
                <w:iCs/>
                <w:kern w:val="0"/>
                <w:sz w:val="24"/>
                <w:szCs w:val="24"/>
                <w:lang w:val="lt-LT"/>
              </w:rPr>
              <w:t>Atkreipkite dėmesį, jog pateiktos struktūros bei žodynas yra tik rekomendacinio pobūdžio</w:t>
            </w:r>
            <w:r>
              <w:rPr>
                <w:rFonts w:cs="Arial"/>
                <w:iCs/>
                <w:kern w:val="0"/>
                <w:sz w:val="24"/>
                <w:szCs w:val="24"/>
                <w:lang w:val="lt-LT"/>
              </w:rPr>
              <w:t>.</w:t>
            </w:r>
          </w:p>
        </w:tc>
      </w:tr>
      <w:tr w:rsidR="00E57B1C">
        <w:trPr>
          <w:trHeight w:hRule="exact" w:val="10800"/>
        </w:trPr>
        <w:tc>
          <w:tcPr>
            <w:tcW w:w="4176" w:type="dxa"/>
          </w:tcPr>
          <w:p w:rsidR="00E57B1C" w:rsidRPr="00B135E3" w:rsidRDefault="00E57B1C" w:rsidP="003E32C9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576" w:type="dxa"/>
          </w:tcPr>
          <w:p w:rsidR="00E57B1C" w:rsidRDefault="00E57B1C">
            <w:pPr>
              <w:spacing w:after="160" w:line="259" w:lineRule="auto"/>
            </w:pPr>
          </w:p>
        </w:tc>
        <w:tc>
          <w:tcPr>
            <w:tcW w:w="576" w:type="dxa"/>
          </w:tcPr>
          <w:p w:rsidR="00E57B1C" w:rsidRDefault="00E57B1C">
            <w:pPr>
              <w:spacing w:after="160" w:line="259" w:lineRule="auto"/>
            </w:pPr>
          </w:p>
        </w:tc>
        <w:tc>
          <w:tcPr>
            <w:tcW w:w="4176" w:type="dxa"/>
          </w:tcPr>
          <w:p w:rsidR="00E57B1C" w:rsidRPr="00E57B1C" w:rsidRDefault="00E57B1C" w:rsidP="00B841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B050"/>
                <w:kern w:val="0"/>
                <w:sz w:val="22"/>
                <w:szCs w:val="22"/>
                <w:lang w:val="lt-LT"/>
              </w:rPr>
            </w:pPr>
          </w:p>
        </w:tc>
        <w:tc>
          <w:tcPr>
            <w:tcW w:w="576" w:type="dxa"/>
          </w:tcPr>
          <w:p w:rsidR="00E57B1C" w:rsidRDefault="00E57B1C">
            <w:pPr>
              <w:spacing w:after="160" w:line="259" w:lineRule="auto"/>
            </w:pPr>
          </w:p>
        </w:tc>
        <w:tc>
          <w:tcPr>
            <w:tcW w:w="576" w:type="dxa"/>
          </w:tcPr>
          <w:p w:rsidR="00E57B1C" w:rsidRDefault="00E57B1C">
            <w:pPr>
              <w:spacing w:after="160" w:line="259" w:lineRule="auto"/>
            </w:pPr>
          </w:p>
        </w:tc>
        <w:tc>
          <w:tcPr>
            <w:tcW w:w="4032" w:type="dxa"/>
          </w:tcPr>
          <w:p w:rsidR="00E57B1C" w:rsidRPr="00B135E3" w:rsidRDefault="00E57B1C" w:rsidP="001B18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B050"/>
                <w:kern w:val="0"/>
                <w:sz w:val="28"/>
                <w:szCs w:val="28"/>
                <w:lang w:val="lt-LT"/>
              </w:rPr>
            </w:pPr>
          </w:p>
        </w:tc>
      </w:tr>
    </w:tbl>
    <w:p w:rsidR="00DA3A0B" w:rsidRDefault="00DA3A0B">
      <w:pPr>
        <w:pStyle w:val="Betarp"/>
      </w:pPr>
    </w:p>
    <w:sectPr w:rsidR="00DA3A0B">
      <w:pgSz w:w="15840" w:h="12240" w:orient="landscape"/>
      <w:pgMar w:top="720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ymbolMT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7B0B67A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A765C4"/>
    <w:multiLevelType w:val="hybridMultilevel"/>
    <w:tmpl w:val="CCEC00E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A4800"/>
    <w:multiLevelType w:val="hybridMultilevel"/>
    <w:tmpl w:val="C9BA667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92E5C"/>
    <w:multiLevelType w:val="hybridMultilevel"/>
    <w:tmpl w:val="8E60851A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E7"/>
    <w:rsid w:val="001723AF"/>
    <w:rsid w:val="00180B41"/>
    <w:rsid w:val="001B185E"/>
    <w:rsid w:val="001B3A6C"/>
    <w:rsid w:val="002E6B88"/>
    <w:rsid w:val="00343C3E"/>
    <w:rsid w:val="003E32C9"/>
    <w:rsid w:val="0044646A"/>
    <w:rsid w:val="004C5EBE"/>
    <w:rsid w:val="0052792A"/>
    <w:rsid w:val="005B771B"/>
    <w:rsid w:val="005C50E7"/>
    <w:rsid w:val="005C69A8"/>
    <w:rsid w:val="00692454"/>
    <w:rsid w:val="0075727B"/>
    <w:rsid w:val="007952C9"/>
    <w:rsid w:val="0079533A"/>
    <w:rsid w:val="00817A41"/>
    <w:rsid w:val="008369A6"/>
    <w:rsid w:val="00870A64"/>
    <w:rsid w:val="008B04DF"/>
    <w:rsid w:val="008B579F"/>
    <w:rsid w:val="008E4A59"/>
    <w:rsid w:val="008F3AE7"/>
    <w:rsid w:val="00A245FA"/>
    <w:rsid w:val="00A302B6"/>
    <w:rsid w:val="00A8625C"/>
    <w:rsid w:val="00B135E3"/>
    <w:rsid w:val="00B511DD"/>
    <w:rsid w:val="00B8413D"/>
    <w:rsid w:val="00BB1096"/>
    <w:rsid w:val="00BD2871"/>
    <w:rsid w:val="00C25B66"/>
    <w:rsid w:val="00DA3A0B"/>
    <w:rsid w:val="00DB6954"/>
    <w:rsid w:val="00E5595D"/>
    <w:rsid w:val="00E57B1C"/>
    <w:rsid w:val="00EE5BEC"/>
    <w:rsid w:val="00F1787B"/>
    <w:rsid w:val="00F47908"/>
    <w:rsid w:val="00FD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57A28-1924-49A2-AE39-FE711E8D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C483D" w:themeColor="text2"/>
        <w:kern w:val="2"/>
        <w:lang w:val="en-US" w:eastAsia="ja-JP" w:bidi="ar-SA"/>
        <w14:ligatures w14:val="standard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2"/>
    <w:qFormat/>
    <w:pPr>
      <w:keepNext/>
      <w:keepLines/>
      <w:spacing w:before="240" w:after="180" w:line="216" w:lineRule="auto"/>
      <w:outlineLvl w:val="0"/>
    </w:pPr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Antrat2">
    <w:name w:val="heading 2"/>
    <w:basedOn w:val="prastasis"/>
    <w:next w:val="prastasis"/>
    <w:link w:val="Antrat2Diagrama"/>
    <w:uiPriority w:val="2"/>
    <w:unhideWhenUsed/>
    <w:qFormat/>
    <w:pPr>
      <w:keepNext/>
      <w:keepLines/>
      <w:pBdr>
        <w:bottom w:val="single" w:sz="4" w:space="4" w:color="F24F4F" w:themeColor="accent1"/>
      </w:pBdr>
      <w:spacing w:before="480" w:after="160" w:line="216" w:lineRule="auto"/>
      <w:outlineLvl w:val="1"/>
    </w:pPr>
    <w:rPr>
      <w:rFonts w:asciiTheme="majorHAnsi" w:eastAsiaTheme="majorEastAsia" w:hAnsiTheme="majorHAnsi" w:cstheme="majorBidi"/>
      <w:color w:val="F24F4F" w:themeColor="accent1"/>
      <w:sz w:val="36"/>
    </w:rPr>
  </w:style>
  <w:style w:type="paragraph" w:styleId="Antrat3">
    <w:name w:val="heading 3"/>
    <w:basedOn w:val="prastasis"/>
    <w:next w:val="prastasis"/>
    <w:link w:val="Antrat3Diagrama"/>
    <w:uiPriority w:val="2"/>
    <w:unhideWhenUsed/>
    <w:qFormat/>
    <w:pPr>
      <w:keepNext/>
      <w:keepLines/>
      <w:spacing w:before="360" w:after="180" w:line="240" w:lineRule="auto"/>
      <w:outlineLvl w:val="2"/>
    </w:pPr>
    <w:rPr>
      <w:b/>
      <w:bCs/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prastojilente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Betarp">
    <w:name w:val="No Spacing"/>
    <w:uiPriority w:val="5"/>
    <w:qFormat/>
    <w:pPr>
      <w:spacing w:after="0" w:line="240" w:lineRule="auto"/>
    </w:pPr>
  </w:style>
  <w:style w:type="paragraph" w:styleId="Pavadinimas">
    <w:name w:val="Title"/>
    <w:basedOn w:val="prastasis"/>
    <w:next w:val="prastasis"/>
    <w:link w:val="PavadinimasDiagrama"/>
    <w:uiPriority w:val="3"/>
    <w:qFormat/>
    <w:pPr>
      <w:spacing w:after="120" w:line="211" w:lineRule="auto"/>
      <w:contextualSpacing/>
    </w:pPr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character" w:customStyle="1" w:styleId="PavadinimasDiagrama">
    <w:name w:val="Pavadinimas Diagrama"/>
    <w:basedOn w:val="Numatytasispastraiposriftas"/>
    <w:link w:val="Pavadinimas"/>
    <w:uiPriority w:val="3"/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paragraph" w:styleId="Paantrat">
    <w:name w:val="Subtitle"/>
    <w:basedOn w:val="prastasis"/>
    <w:next w:val="prastasis"/>
    <w:link w:val="PaantratDiagrama"/>
    <w:uiPriority w:val="4"/>
    <w:qFormat/>
    <w:pPr>
      <w:numPr>
        <w:ilvl w:val="1"/>
      </w:numPr>
      <w:spacing w:before="180" w:after="0" w:line="288" w:lineRule="auto"/>
    </w:pPr>
    <w:rPr>
      <w:sz w:val="28"/>
    </w:rPr>
  </w:style>
  <w:style w:type="character" w:customStyle="1" w:styleId="PaantratDiagrama">
    <w:name w:val="Paantraštė Diagrama"/>
    <w:basedOn w:val="Numatytasispastraiposriftas"/>
    <w:link w:val="Paantrat"/>
    <w:uiPriority w:val="4"/>
    <w:rPr>
      <w:sz w:val="28"/>
    </w:rPr>
  </w:style>
  <w:style w:type="paragraph" w:customStyle="1" w:styleId="Organization">
    <w:name w:val="Organization"/>
    <w:basedOn w:val="prastasis"/>
    <w:next w:val="prastasis"/>
    <w:uiPriority w:val="5"/>
    <w:qFormat/>
    <w:pPr>
      <w:pBdr>
        <w:bottom w:val="single" w:sz="4" w:space="3" w:color="F24F4F" w:themeColor="accent1"/>
      </w:pBdr>
      <w:spacing w:after="60"/>
    </w:pPr>
    <w:rPr>
      <w:rFonts w:asciiTheme="majorHAnsi" w:eastAsiaTheme="majorEastAsia" w:hAnsiTheme="majorHAnsi" w:cstheme="majorBidi"/>
      <w:color w:val="F24F4F" w:themeColor="accent1"/>
      <w:sz w:val="24"/>
    </w:rPr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Recipient">
    <w:name w:val="Recipient"/>
    <w:basedOn w:val="prastasis"/>
    <w:uiPriority w:val="2"/>
    <w:qFormat/>
    <w:pPr>
      <w:spacing w:before="1100" w:after="0" w:line="240" w:lineRule="auto"/>
      <w:ind w:left="180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2"/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Tekstoblokas">
    <w:name w:val="Block Text"/>
    <w:basedOn w:val="prastasis"/>
    <w:uiPriority w:val="2"/>
    <w:unhideWhenUsed/>
    <w:qFormat/>
    <w:pPr>
      <w:spacing w:before="260" w:after="260" w:line="288" w:lineRule="auto"/>
      <w:ind w:left="288" w:right="288"/>
    </w:pPr>
    <w:rPr>
      <w:color w:val="FFFFFF" w:themeColor="background1"/>
      <w:sz w:val="28"/>
    </w:rPr>
  </w:style>
  <w:style w:type="character" w:customStyle="1" w:styleId="Antrat2Diagrama">
    <w:name w:val="Antraštė 2 Diagrama"/>
    <w:basedOn w:val="Numatytasispastraiposriftas"/>
    <w:link w:val="Antrat2"/>
    <w:uiPriority w:val="2"/>
    <w:rPr>
      <w:rFonts w:asciiTheme="majorHAnsi" w:eastAsiaTheme="majorEastAsia" w:hAnsiTheme="majorHAnsi" w:cstheme="majorBidi"/>
      <w:color w:val="F24F4F" w:themeColor="accent1"/>
      <w:sz w:val="36"/>
    </w:rPr>
  </w:style>
  <w:style w:type="character" w:customStyle="1" w:styleId="Antrat3Diagrama">
    <w:name w:val="Antraštė 3 Diagrama"/>
    <w:basedOn w:val="Numatytasispastraiposriftas"/>
    <w:link w:val="Antrat3"/>
    <w:uiPriority w:val="2"/>
    <w:rPr>
      <w:b/>
      <w:bCs/>
      <w:sz w:val="26"/>
    </w:rPr>
  </w:style>
  <w:style w:type="paragraph" w:styleId="Citata">
    <w:name w:val="Quote"/>
    <w:basedOn w:val="prastasis"/>
    <w:next w:val="prastasis"/>
    <w:link w:val="CitataDiagrama"/>
    <w:uiPriority w:val="2"/>
    <w:unhideWhenUsed/>
    <w:qFormat/>
    <w:pPr>
      <w:spacing w:before="200" w:after="160" w:line="288" w:lineRule="auto"/>
    </w:pPr>
    <w:rPr>
      <w:rFonts w:asciiTheme="majorHAnsi" w:eastAsiaTheme="majorEastAsia" w:hAnsiTheme="majorHAnsi" w:cstheme="majorBidi"/>
      <w:i/>
      <w:iCs/>
      <w:color w:val="F24F4F" w:themeColor="accent1"/>
    </w:rPr>
  </w:style>
  <w:style w:type="character" w:customStyle="1" w:styleId="CitataDiagrama">
    <w:name w:val="Citata Diagrama"/>
    <w:basedOn w:val="Numatytasispastraiposriftas"/>
    <w:link w:val="Citata"/>
    <w:uiPriority w:val="2"/>
    <w:rPr>
      <w:rFonts w:asciiTheme="majorHAnsi" w:eastAsiaTheme="majorEastAsia" w:hAnsiTheme="majorHAnsi" w:cstheme="majorBidi"/>
      <w:i/>
      <w:iCs/>
      <w:color w:val="F24F4F" w:themeColor="accent1"/>
    </w:rPr>
  </w:style>
  <w:style w:type="paragraph" w:customStyle="1" w:styleId="BlockHeading">
    <w:name w:val="Block Heading"/>
    <w:basedOn w:val="prastasis"/>
    <w:uiPriority w:val="2"/>
    <w:qFormat/>
    <w:pPr>
      <w:spacing w:before="160" w:after="180" w:line="240" w:lineRule="auto"/>
      <w:ind w:left="288" w:right="288"/>
    </w:pPr>
    <w:rPr>
      <w:rFonts w:asciiTheme="majorHAnsi" w:eastAsiaTheme="majorEastAsia" w:hAnsiTheme="majorHAnsi" w:cstheme="majorBidi"/>
      <w:color w:val="FFFFFF" w:themeColor="background1"/>
      <w:sz w:val="36"/>
    </w:rPr>
  </w:style>
  <w:style w:type="paragraph" w:customStyle="1" w:styleId="BlockText2">
    <w:name w:val="Block Text 2"/>
    <w:basedOn w:val="prastasis"/>
    <w:uiPriority w:val="2"/>
    <w:qFormat/>
    <w:pPr>
      <w:spacing w:after="160" w:line="240" w:lineRule="auto"/>
      <w:ind w:left="288" w:right="288"/>
    </w:pPr>
    <w:rPr>
      <w:color w:val="FFFFFF" w:themeColor="background1"/>
      <w:sz w:val="22"/>
    </w:rPr>
  </w:style>
  <w:style w:type="paragraph" w:styleId="Sraassuenkleliais">
    <w:name w:val="List Bullet"/>
    <w:basedOn w:val="prastasis"/>
    <w:uiPriority w:val="2"/>
    <w:unhideWhenUsed/>
    <w:qFormat/>
    <w:pPr>
      <w:numPr>
        <w:numId w:val="1"/>
      </w:numPr>
      <w:spacing w:after="120"/>
    </w:pPr>
  </w:style>
  <w:style w:type="character" w:customStyle="1" w:styleId="hps">
    <w:name w:val="hps"/>
    <w:basedOn w:val="Numatytasispastraiposriftas"/>
    <w:rsid w:val="00A8625C"/>
  </w:style>
  <w:style w:type="paragraph" w:styleId="Sraopastraipa">
    <w:name w:val="List Paragraph"/>
    <w:basedOn w:val="prastasis"/>
    <w:uiPriority w:val="34"/>
    <w:unhideWhenUsed/>
    <w:qFormat/>
    <w:rsid w:val="003E3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9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8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9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6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3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4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7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tas\AppData\Roaming\Microsoft\Templates\Brochure.dotx" TargetMode="External"/></Relationship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837CD04-C285-4EC8-803D-259CDCD27E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8</TotalTime>
  <Pages>3</Pages>
  <Words>2713</Words>
  <Characters>1547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Mantas</dc:creator>
  <cp:keywords/>
  <cp:lastModifiedBy>Kristina Švagždienė</cp:lastModifiedBy>
  <cp:revision>6</cp:revision>
  <dcterms:created xsi:type="dcterms:W3CDTF">2015-03-02T09:49:00Z</dcterms:created>
  <dcterms:modified xsi:type="dcterms:W3CDTF">2015-03-02T09:59:00Z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TC029334729991</vt:lpwstr>
  </property>
</Properties>
</file>