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Outside"/>
      </w:tblPr>
      <w:tblGrid>
        <w:gridCol w:w="4032"/>
        <w:gridCol w:w="576"/>
        <w:gridCol w:w="576"/>
        <w:gridCol w:w="4176"/>
        <w:gridCol w:w="576"/>
        <w:gridCol w:w="576"/>
        <w:gridCol w:w="4176"/>
      </w:tblGrid>
      <w:tr w:rsidR="00DA3A0B" w:rsidTr="0079533A">
        <w:trPr>
          <w:cantSplit/>
          <w:trHeight w:hRule="exact" w:val="10800"/>
        </w:trPr>
        <w:tc>
          <w:tcPr>
            <w:tcW w:w="4032" w:type="dxa"/>
          </w:tcPr>
          <w:p w:rsidR="00DA3A0B" w:rsidRDefault="0079533A" w:rsidP="0079533A">
            <w:pPr>
              <w:spacing w:after="160" w:line="259" w:lineRule="auto"/>
            </w:pPr>
            <w:r>
              <w:rPr>
                <w:noProof/>
                <w:lang w:val="lt-LT" w:eastAsia="lt-LT"/>
              </w:rPr>
              <w:drawing>
                <wp:inline distT="0" distB="0" distL="0" distR="0" wp14:anchorId="551822D9" wp14:editId="19FDCCC1">
                  <wp:extent cx="2571750" cy="57435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6957" t="2069" r="5978" b="1867"/>
                          <a:stretch/>
                        </pic:blipFill>
                        <pic:spPr bwMode="auto">
                          <a:xfrm>
                            <a:off x="0" y="0"/>
                            <a:ext cx="2590056" cy="57844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vAlign w:val="bottom"/>
          </w:tcPr>
          <w:p w:rsidR="00DA3A0B" w:rsidRDefault="00DA3A0B">
            <w:pPr>
              <w:spacing w:after="160" w:line="259" w:lineRule="auto"/>
            </w:pPr>
          </w:p>
        </w:tc>
        <w:tc>
          <w:tcPr>
            <w:tcW w:w="576" w:type="dxa"/>
          </w:tcPr>
          <w:p w:rsidR="00DA3A0B" w:rsidRDefault="00DA3A0B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4673" w:type="dxa"/>
              <w:tblLayout w:type="fixed"/>
              <w:tblLook w:val="04A0" w:firstRow="1" w:lastRow="0" w:firstColumn="1" w:lastColumn="0" w:noHBand="0" w:noVBand="1"/>
            </w:tblPr>
            <w:tblGrid>
              <w:gridCol w:w="4673"/>
            </w:tblGrid>
            <w:tr w:rsidR="00DA3A0B" w:rsidTr="00E5595D">
              <w:trPr>
                <w:trHeight w:hRule="exact" w:val="591"/>
              </w:trPr>
              <w:tc>
                <w:tcPr>
                  <w:tcW w:w="5000" w:type="pct"/>
                </w:tcPr>
                <w:p w:rsidR="00DA3A0B" w:rsidRDefault="00DA3A0B"/>
              </w:tc>
            </w:tr>
          </w:tbl>
          <w:p w:rsidR="00DA3A0B" w:rsidRDefault="00DB6954">
            <w:pPr>
              <w:spacing w:after="160" w:line="259" w:lineRule="auto"/>
            </w:pPr>
            <w:r w:rsidRPr="009A0702">
              <w:rPr>
                <w:noProof/>
                <w:lang w:val="lt-LT" w:eastAsia="lt-LT"/>
              </w:rPr>
              <w:drawing>
                <wp:inline distT="0" distB="0" distL="0" distR="0" wp14:anchorId="1D0B477C" wp14:editId="54C21F83">
                  <wp:extent cx="2628900" cy="53530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80" t="4975" r="4987" b="1509"/>
                          <a:stretch/>
                        </pic:blipFill>
                        <pic:spPr bwMode="auto">
                          <a:xfrm>
                            <a:off x="0" y="0"/>
                            <a:ext cx="2632280" cy="5359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</w:tcPr>
          <w:p w:rsidR="00DA3A0B" w:rsidRDefault="00DA3A0B">
            <w:pPr>
              <w:spacing w:after="160" w:line="259" w:lineRule="auto"/>
            </w:pPr>
          </w:p>
        </w:tc>
        <w:tc>
          <w:tcPr>
            <w:tcW w:w="576" w:type="dxa"/>
          </w:tcPr>
          <w:p w:rsidR="00DA3A0B" w:rsidRDefault="00DA3A0B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DA3A0B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bottom"/>
                </w:tcPr>
                <w:p w:rsidR="00DA3A0B" w:rsidRPr="00A302B6" w:rsidRDefault="00A302B6" w:rsidP="00A302B6">
                  <w:pPr>
                    <w:pStyle w:val="Pavadinimas"/>
                    <w:rPr>
                      <w:sz w:val="40"/>
                      <w:szCs w:val="40"/>
                    </w:rPr>
                  </w:pPr>
                  <w:r w:rsidRPr="00A302B6">
                    <w:rPr>
                      <w:sz w:val="40"/>
                      <w:szCs w:val="40"/>
                    </w:rPr>
                    <w:t>Pearson Test of English Young Learners</w:t>
                  </w:r>
                </w:p>
              </w:tc>
            </w:tr>
            <w:tr w:rsidR="00DA3A0B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:rsidR="00DA3A0B" w:rsidRPr="008B04DF" w:rsidRDefault="00A302B6" w:rsidP="00A302B6">
                  <w:pPr>
                    <w:pStyle w:val="Paantrat"/>
                    <w:rPr>
                      <w:color w:val="0070C0"/>
                      <w:sz w:val="144"/>
                      <w:szCs w:val="144"/>
                    </w:rPr>
                  </w:pPr>
                  <w:r w:rsidRPr="008B04DF">
                    <w:rPr>
                      <w:color w:val="0070C0"/>
                      <w:sz w:val="144"/>
                      <w:szCs w:val="144"/>
                    </w:rPr>
                    <w:t>PTE</w:t>
                  </w:r>
                </w:p>
                <w:p w:rsidR="00A302B6" w:rsidRPr="008B04DF" w:rsidRDefault="00A302B6" w:rsidP="00A302B6">
                  <w:pPr>
                    <w:rPr>
                      <w:color w:val="0070C0"/>
                    </w:rPr>
                  </w:pPr>
                  <w:r w:rsidRPr="008B04DF">
                    <w:rPr>
                      <w:color w:val="0070C0"/>
                    </w:rPr>
                    <w:t xml:space="preserve">LEVEL 1 </w:t>
                  </w:r>
                </w:p>
                <w:p w:rsidR="00A302B6" w:rsidRPr="00A302B6" w:rsidRDefault="00A302B6" w:rsidP="00A302B6">
                  <w:pPr>
                    <w:rPr>
                      <w:sz w:val="40"/>
                      <w:szCs w:val="40"/>
                    </w:rPr>
                  </w:pPr>
                  <w:r w:rsidRPr="008B04DF">
                    <w:rPr>
                      <w:color w:val="0070C0"/>
                      <w:sz w:val="40"/>
                      <w:szCs w:val="40"/>
                    </w:rPr>
                    <w:t>FIRSTWORDS</w:t>
                  </w:r>
                </w:p>
              </w:tc>
            </w:tr>
            <w:tr w:rsidR="00DA3A0B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:rsidR="00DA3A0B" w:rsidRDefault="008B04DF">
                  <w:pPr>
                    <w:spacing w:after="160" w:line="264" w:lineRule="auto"/>
                  </w:pPr>
                  <w:r>
                    <w:rPr>
                      <w:noProof/>
                      <w:lang w:val="lt-LT" w:eastAsia="lt-LT"/>
                    </w:rPr>
                    <w:drawing>
                      <wp:anchor distT="0" distB="0" distL="114300" distR="114300" simplePos="0" relativeHeight="251658240" behindDoc="1" locked="0" layoutInCell="1" allowOverlap="1" wp14:anchorId="15C0AA63" wp14:editId="1B554706">
                        <wp:simplePos x="0" y="0"/>
                        <wp:positionH relativeFrom="column">
                          <wp:posOffset>-1832610</wp:posOffset>
                        </wp:positionH>
                        <wp:positionV relativeFrom="paragraph">
                          <wp:posOffset>81280</wp:posOffset>
                        </wp:positionV>
                        <wp:extent cx="1724025" cy="628650"/>
                        <wp:effectExtent l="0" t="0" r="9525" b="0"/>
                        <wp:wrapTight wrapText="bothSides">
                          <wp:wrapPolygon edited="0">
                            <wp:start x="0" y="0"/>
                            <wp:lineTo x="0" y="20945"/>
                            <wp:lineTo x="21481" y="20945"/>
                            <wp:lineTo x="21481" y="0"/>
                            <wp:lineTo x="0" y="0"/>
                          </wp:wrapPolygon>
                        </wp:wrapTight>
                        <wp:docPr id="8" name="Picture 8" descr="Pearson-unframed-logo_2color_PMS cop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earson-unframed-logo_2color_PMS cop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DA3A0B">
              <w:trPr>
                <w:trHeight w:hRule="exact" w:val="144"/>
              </w:trPr>
              <w:tc>
                <w:tcPr>
                  <w:tcW w:w="5000" w:type="pct"/>
                  <w:shd w:val="clear" w:color="auto" w:fill="F24F4F" w:themeFill="accent1"/>
                </w:tcPr>
                <w:p w:rsidR="00DA3A0B" w:rsidRDefault="00DA3A0B">
                  <w:pPr>
                    <w:spacing w:after="200" w:line="264" w:lineRule="auto"/>
                  </w:pPr>
                </w:p>
              </w:tc>
            </w:tr>
          </w:tbl>
          <w:p w:rsidR="00DA3A0B" w:rsidRDefault="00DA3A0B">
            <w:pPr>
              <w:spacing w:after="160" w:line="259" w:lineRule="auto"/>
            </w:pPr>
          </w:p>
        </w:tc>
      </w:tr>
    </w:tbl>
    <w:p w:rsidR="00DA3A0B" w:rsidRDefault="00DA3A0B">
      <w:pPr>
        <w:pStyle w:val="Betarp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Inside"/>
      </w:tblPr>
      <w:tblGrid>
        <w:gridCol w:w="4176"/>
        <w:gridCol w:w="576"/>
        <w:gridCol w:w="576"/>
        <w:gridCol w:w="4176"/>
        <w:gridCol w:w="576"/>
        <w:gridCol w:w="576"/>
        <w:gridCol w:w="4032"/>
      </w:tblGrid>
      <w:tr w:rsidR="00DA3A0B">
        <w:trPr>
          <w:trHeight w:hRule="exact" w:val="10800"/>
        </w:trPr>
        <w:tc>
          <w:tcPr>
            <w:tcW w:w="4176" w:type="dxa"/>
          </w:tcPr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DA3A0B" w:rsidTr="005C69A8">
              <w:trPr>
                <w:trHeight w:hRule="exact" w:val="11341"/>
              </w:trPr>
              <w:tc>
                <w:tcPr>
                  <w:tcW w:w="4176" w:type="dxa"/>
                </w:tcPr>
                <w:p w:rsidR="00DA3A0B" w:rsidRPr="00B135E3" w:rsidRDefault="00A8625C" w:rsidP="003E32C9">
                  <w:pPr>
                    <w:spacing w:after="200" w:line="264" w:lineRule="auto"/>
                    <w:rPr>
                      <w:b/>
                      <w:sz w:val="28"/>
                      <w:szCs w:val="28"/>
                    </w:rPr>
                  </w:pPr>
                  <w:r w:rsidRPr="00B135E3">
                    <w:rPr>
                      <w:b/>
                      <w:color w:val="00B050"/>
                      <w:sz w:val="28"/>
                      <w:szCs w:val="28"/>
                    </w:rPr>
                    <w:lastRenderedPageBreak/>
                    <w:t>KALBOS VARTOJIMO SRITYS</w:t>
                  </w:r>
                </w:p>
                <w:p w:rsidR="003E32C9" w:rsidRDefault="00FD1E8C" w:rsidP="003E32C9">
                  <w:pPr>
                    <w:pStyle w:val="Sraopastraipa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proofErr w:type="spellStart"/>
                  <w:r w:rsidRPr="003E32C9">
                    <w:rPr>
                      <w:rStyle w:val="hps"/>
                      <w:sz w:val="24"/>
                      <w:szCs w:val="24"/>
                    </w:rPr>
                    <w:t>Pristatyti</w:t>
                  </w:r>
                  <w:proofErr w:type="spellEnd"/>
                  <w:r w:rsidR="00A8625C" w:rsidRPr="003E32C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8625C" w:rsidRPr="003E32C9">
                    <w:rPr>
                      <w:rStyle w:val="hps"/>
                      <w:sz w:val="24"/>
                      <w:szCs w:val="24"/>
                    </w:rPr>
                    <w:t>ir</w:t>
                  </w:r>
                  <w:proofErr w:type="spellEnd"/>
                  <w:r w:rsidR="00A8625C" w:rsidRPr="003E32C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8625C" w:rsidRPr="003E32C9">
                    <w:rPr>
                      <w:rStyle w:val="hps"/>
                      <w:sz w:val="24"/>
                      <w:szCs w:val="24"/>
                    </w:rPr>
                    <w:t>pasveikinti</w:t>
                  </w:r>
                  <w:proofErr w:type="spellEnd"/>
                  <w:r w:rsidR="00A8625C" w:rsidRPr="003E32C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8625C" w:rsidRPr="003E32C9">
                    <w:rPr>
                      <w:rStyle w:val="hps"/>
                      <w:sz w:val="24"/>
                      <w:szCs w:val="24"/>
                    </w:rPr>
                    <w:t>kitus</w:t>
                  </w:r>
                  <w:proofErr w:type="spellEnd"/>
                  <w:r w:rsidR="00A8625C" w:rsidRPr="003E32C9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8625C" w:rsidRPr="003E32C9">
                    <w:rPr>
                      <w:rStyle w:val="hps"/>
                      <w:sz w:val="24"/>
                      <w:szCs w:val="24"/>
                    </w:rPr>
                    <w:t>žmones</w:t>
                  </w:r>
                  <w:proofErr w:type="spellEnd"/>
                </w:p>
                <w:p w:rsidR="00FD1E8C" w:rsidRPr="003E32C9" w:rsidRDefault="00FD1E8C" w:rsidP="003E32C9">
                  <w:pPr>
                    <w:pStyle w:val="Sraopastraipa"/>
                    <w:numPr>
                      <w:ilvl w:val="0"/>
                      <w:numId w:val="3"/>
                    </w:numPr>
                    <w:rPr>
                      <w:rStyle w:val="hps"/>
                      <w:sz w:val="24"/>
                      <w:szCs w:val="24"/>
                    </w:rPr>
                  </w:pPr>
                  <w:proofErr w:type="spellStart"/>
                  <w:r w:rsidRPr="003E32C9">
                    <w:rPr>
                      <w:rStyle w:val="hps"/>
                      <w:sz w:val="24"/>
                      <w:szCs w:val="24"/>
                    </w:rPr>
                    <w:t>Atpažinti</w:t>
                  </w:r>
                  <w:proofErr w:type="spellEnd"/>
                  <w:r w:rsidRPr="003E32C9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32C9">
                    <w:rPr>
                      <w:rStyle w:val="hps"/>
                      <w:sz w:val="24"/>
                      <w:szCs w:val="24"/>
                    </w:rPr>
                    <w:t>žmogų</w:t>
                  </w:r>
                  <w:proofErr w:type="spellEnd"/>
                  <w:r w:rsidR="00A8625C" w:rsidRPr="003E32C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32C9">
                    <w:rPr>
                      <w:rStyle w:val="hps"/>
                      <w:sz w:val="24"/>
                      <w:szCs w:val="24"/>
                    </w:rPr>
                    <w:t>pagal</w:t>
                  </w:r>
                  <w:proofErr w:type="spellEnd"/>
                  <w:r w:rsidRPr="003E32C9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32C9">
                    <w:rPr>
                      <w:rStyle w:val="hps"/>
                      <w:sz w:val="24"/>
                      <w:szCs w:val="24"/>
                    </w:rPr>
                    <w:t>vardą</w:t>
                  </w:r>
                  <w:proofErr w:type="spellEnd"/>
                </w:p>
                <w:p w:rsidR="00FD1E8C" w:rsidRPr="003E32C9" w:rsidRDefault="00FD1E8C" w:rsidP="003E32C9">
                  <w:pPr>
                    <w:pStyle w:val="Sraopastraipa"/>
                    <w:numPr>
                      <w:ilvl w:val="0"/>
                      <w:numId w:val="3"/>
                    </w:numPr>
                    <w:rPr>
                      <w:rStyle w:val="hps"/>
                      <w:sz w:val="24"/>
                      <w:szCs w:val="24"/>
                    </w:rPr>
                  </w:pPr>
                  <w:proofErr w:type="spellStart"/>
                  <w:r w:rsidRPr="003E32C9">
                    <w:rPr>
                      <w:rStyle w:val="hps"/>
                      <w:sz w:val="24"/>
                      <w:szCs w:val="24"/>
                    </w:rPr>
                    <w:t>Paklausti</w:t>
                  </w:r>
                  <w:proofErr w:type="spellEnd"/>
                  <w:r w:rsidRPr="003E32C9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32C9">
                    <w:rPr>
                      <w:rStyle w:val="hps"/>
                      <w:sz w:val="24"/>
                      <w:szCs w:val="24"/>
                    </w:rPr>
                    <w:t>kito</w:t>
                  </w:r>
                  <w:proofErr w:type="spellEnd"/>
                  <w:r w:rsidRPr="003E32C9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32C9">
                    <w:rPr>
                      <w:rStyle w:val="hps"/>
                      <w:sz w:val="24"/>
                      <w:szCs w:val="24"/>
                    </w:rPr>
                    <w:t>žmogaus</w:t>
                  </w:r>
                  <w:proofErr w:type="spellEnd"/>
                  <w:r w:rsidRPr="003E32C9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32C9">
                    <w:rPr>
                      <w:rStyle w:val="hps"/>
                      <w:sz w:val="24"/>
                      <w:szCs w:val="24"/>
                    </w:rPr>
                    <w:t>vardo</w:t>
                  </w:r>
                  <w:proofErr w:type="spellEnd"/>
                </w:p>
                <w:p w:rsidR="00FD1E8C" w:rsidRPr="003E32C9" w:rsidRDefault="00AB4636" w:rsidP="003E32C9">
                  <w:pPr>
                    <w:pStyle w:val="Sraopastraipa"/>
                    <w:numPr>
                      <w:ilvl w:val="0"/>
                      <w:numId w:val="3"/>
                    </w:numPr>
                    <w:rPr>
                      <w:rStyle w:val="hps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hps"/>
                      <w:sz w:val="24"/>
                      <w:szCs w:val="24"/>
                    </w:rPr>
                    <w:t>Atlikti</w:t>
                  </w:r>
                  <w:proofErr w:type="spellEnd"/>
                  <w:r w:rsidR="00FD1E8C" w:rsidRPr="003E32C9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D1E8C" w:rsidRPr="003E32C9">
                    <w:rPr>
                      <w:rStyle w:val="hps"/>
                      <w:sz w:val="24"/>
                      <w:szCs w:val="24"/>
                    </w:rPr>
                    <w:t>nurodymus</w:t>
                  </w:r>
                  <w:proofErr w:type="spellEnd"/>
                </w:p>
                <w:p w:rsidR="00BB1096" w:rsidRPr="003E32C9" w:rsidRDefault="00BB1096" w:rsidP="003E32C9">
                  <w:pPr>
                    <w:pStyle w:val="Sraopastraipa"/>
                    <w:numPr>
                      <w:ilvl w:val="0"/>
                      <w:numId w:val="3"/>
                    </w:numPr>
                    <w:rPr>
                      <w:rStyle w:val="hps"/>
                      <w:sz w:val="24"/>
                      <w:szCs w:val="24"/>
                    </w:rPr>
                  </w:pPr>
                  <w:proofErr w:type="spellStart"/>
                  <w:r w:rsidRPr="003E32C9">
                    <w:rPr>
                      <w:rStyle w:val="hps"/>
                      <w:sz w:val="24"/>
                      <w:szCs w:val="24"/>
                    </w:rPr>
                    <w:t>Įvardinti</w:t>
                  </w:r>
                  <w:proofErr w:type="spellEnd"/>
                  <w:r w:rsidRPr="003E32C9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32C9">
                    <w:rPr>
                      <w:rStyle w:val="hps"/>
                      <w:sz w:val="24"/>
                      <w:szCs w:val="24"/>
                    </w:rPr>
                    <w:t>pagrindinius</w:t>
                  </w:r>
                  <w:proofErr w:type="spellEnd"/>
                  <w:r w:rsidRPr="003E32C9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32C9">
                    <w:rPr>
                      <w:rStyle w:val="hps"/>
                      <w:sz w:val="24"/>
                      <w:szCs w:val="24"/>
                    </w:rPr>
                    <w:t>klasės</w:t>
                  </w:r>
                  <w:proofErr w:type="spellEnd"/>
                  <w:r w:rsidRPr="003E32C9">
                    <w:rPr>
                      <w:rStyle w:val="hps"/>
                      <w:sz w:val="24"/>
                      <w:szCs w:val="24"/>
                    </w:rPr>
                    <w:t>,</w:t>
                  </w:r>
                  <w:r w:rsidR="00F96C61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96C61">
                    <w:rPr>
                      <w:rStyle w:val="hps"/>
                      <w:sz w:val="24"/>
                      <w:szCs w:val="24"/>
                    </w:rPr>
                    <w:t>namų</w:t>
                  </w:r>
                  <w:proofErr w:type="spellEnd"/>
                  <w:r w:rsidR="00F96C61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96C61">
                    <w:rPr>
                      <w:rStyle w:val="hps"/>
                      <w:sz w:val="24"/>
                      <w:szCs w:val="24"/>
                    </w:rPr>
                    <w:t>apyvokos</w:t>
                  </w:r>
                  <w:proofErr w:type="spellEnd"/>
                  <w:r w:rsidR="00F96C61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96C61">
                    <w:rPr>
                      <w:rStyle w:val="hps"/>
                      <w:sz w:val="24"/>
                      <w:szCs w:val="24"/>
                    </w:rPr>
                    <w:t>ir</w:t>
                  </w:r>
                  <w:proofErr w:type="spellEnd"/>
                  <w:r w:rsidR="00F96C61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96C61">
                    <w:rPr>
                      <w:rStyle w:val="hps"/>
                      <w:sz w:val="24"/>
                      <w:szCs w:val="24"/>
                    </w:rPr>
                    <w:t>kitus</w:t>
                  </w:r>
                  <w:proofErr w:type="spellEnd"/>
                  <w:r w:rsidR="00F96C61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96C61">
                    <w:rPr>
                      <w:rStyle w:val="hps"/>
                      <w:sz w:val="24"/>
                      <w:szCs w:val="24"/>
                    </w:rPr>
                    <w:t>daiktus</w:t>
                  </w:r>
                  <w:proofErr w:type="spellEnd"/>
                </w:p>
                <w:p w:rsidR="00BB1096" w:rsidRPr="003E32C9" w:rsidRDefault="00BB1096" w:rsidP="003E32C9">
                  <w:pPr>
                    <w:pStyle w:val="Sraopastraipa"/>
                    <w:numPr>
                      <w:ilvl w:val="0"/>
                      <w:numId w:val="3"/>
                    </w:numPr>
                    <w:rPr>
                      <w:rStyle w:val="hps"/>
                      <w:sz w:val="24"/>
                      <w:szCs w:val="24"/>
                    </w:rPr>
                  </w:pPr>
                  <w:proofErr w:type="spellStart"/>
                  <w:r w:rsidRPr="003E32C9">
                    <w:rPr>
                      <w:rStyle w:val="hps"/>
                      <w:sz w:val="24"/>
                      <w:szCs w:val="24"/>
                    </w:rPr>
                    <w:t>Paklausti</w:t>
                  </w:r>
                  <w:proofErr w:type="spellEnd"/>
                  <w:r w:rsidRPr="003E32C9">
                    <w:rPr>
                      <w:rStyle w:val="hps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3E32C9">
                    <w:rPr>
                      <w:rStyle w:val="hps"/>
                      <w:sz w:val="24"/>
                      <w:szCs w:val="24"/>
                    </w:rPr>
                    <w:t>atsakyti</w:t>
                  </w:r>
                  <w:proofErr w:type="spellEnd"/>
                  <w:r w:rsidRPr="003E32C9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32C9">
                    <w:rPr>
                      <w:rStyle w:val="hps"/>
                      <w:sz w:val="24"/>
                      <w:szCs w:val="24"/>
                    </w:rPr>
                    <w:t>apie</w:t>
                  </w:r>
                  <w:proofErr w:type="spellEnd"/>
                  <w:r w:rsidRPr="003E32C9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32C9">
                    <w:rPr>
                      <w:rStyle w:val="hps"/>
                      <w:sz w:val="24"/>
                      <w:szCs w:val="24"/>
                    </w:rPr>
                    <w:t>daiktų</w:t>
                  </w:r>
                  <w:proofErr w:type="spellEnd"/>
                  <w:r w:rsidRPr="003E32C9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32C9">
                    <w:rPr>
                      <w:rStyle w:val="hps"/>
                      <w:sz w:val="24"/>
                      <w:szCs w:val="24"/>
                    </w:rPr>
                    <w:t>spalvą</w:t>
                  </w:r>
                  <w:proofErr w:type="spellEnd"/>
                  <w:r w:rsidRPr="003E32C9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32C9">
                    <w:rPr>
                      <w:rStyle w:val="hps"/>
                      <w:sz w:val="24"/>
                      <w:szCs w:val="24"/>
                    </w:rPr>
                    <w:t>ir</w:t>
                  </w:r>
                  <w:proofErr w:type="spellEnd"/>
                  <w:r w:rsidRPr="003E32C9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32C9">
                    <w:rPr>
                      <w:rStyle w:val="hps"/>
                      <w:sz w:val="24"/>
                      <w:szCs w:val="24"/>
                    </w:rPr>
                    <w:t>jų</w:t>
                  </w:r>
                  <w:proofErr w:type="spellEnd"/>
                  <w:r w:rsidRPr="003E32C9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32C9">
                    <w:rPr>
                      <w:rStyle w:val="hps"/>
                      <w:sz w:val="24"/>
                      <w:szCs w:val="24"/>
                    </w:rPr>
                    <w:t>vietą</w:t>
                  </w:r>
                  <w:proofErr w:type="spellEnd"/>
                </w:p>
                <w:p w:rsidR="00BB1096" w:rsidRPr="003E32C9" w:rsidRDefault="00BB1096" w:rsidP="003E32C9">
                  <w:pPr>
                    <w:pStyle w:val="Sraopastraipa"/>
                    <w:numPr>
                      <w:ilvl w:val="0"/>
                      <w:numId w:val="3"/>
                    </w:numPr>
                    <w:rPr>
                      <w:rStyle w:val="hps"/>
                      <w:sz w:val="24"/>
                      <w:szCs w:val="24"/>
                    </w:rPr>
                  </w:pPr>
                  <w:proofErr w:type="spellStart"/>
                  <w:r w:rsidRPr="003E32C9">
                    <w:rPr>
                      <w:rStyle w:val="hps"/>
                      <w:sz w:val="24"/>
                      <w:szCs w:val="24"/>
                    </w:rPr>
                    <w:t>Paklausti</w:t>
                  </w:r>
                  <w:proofErr w:type="spellEnd"/>
                  <w:r w:rsidRPr="003E32C9">
                    <w:rPr>
                      <w:rStyle w:val="hps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3E32C9">
                    <w:rPr>
                      <w:rStyle w:val="hps"/>
                      <w:sz w:val="24"/>
                      <w:szCs w:val="24"/>
                    </w:rPr>
                    <w:t>atsakyti</w:t>
                  </w:r>
                  <w:proofErr w:type="spellEnd"/>
                  <w:r w:rsidRPr="003E32C9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32C9">
                    <w:rPr>
                      <w:rStyle w:val="hps"/>
                      <w:sz w:val="24"/>
                      <w:szCs w:val="24"/>
                    </w:rPr>
                    <w:t>apie</w:t>
                  </w:r>
                  <w:proofErr w:type="spellEnd"/>
                  <w:r w:rsidRPr="003E32C9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32C9">
                    <w:rPr>
                      <w:rStyle w:val="hps"/>
                      <w:sz w:val="24"/>
                      <w:szCs w:val="24"/>
                    </w:rPr>
                    <w:t>amžių</w:t>
                  </w:r>
                  <w:proofErr w:type="spellEnd"/>
                </w:p>
                <w:p w:rsidR="00F47908" w:rsidRPr="003E32C9" w:rsidRDefault="00F96C61" w:rsidP="003E32C9">
                  <w:pPr>
                    <w:pStyle w:val="Sraopastraipa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Pasiteirauti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sz w:val="24"/>
                      <w:szCs w:val="24"/>
                    </w:rPr>
                    <w:t>papasakoti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apie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šeimą</w:t>
                  </w:r>
                  <w:proofErr w:type="spellEnd"/>
                </w:p>
                <w:p w:rsidR="00F47908" w:rsidRPr="003E32C9" w:rsidRDefault="00F47908" w:rsidP="003E32C9">
                  <w:pPr>
                    <w:pStyle w:val="Sraopastraipa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proofErr w:type="spellStart"/>
                  <w:r w:rsidRPr="003E32C9">
                    <w:rPr>
                      <w:sz w:val="24"/>
                      <w:szCs w:val="24"/>
                    </w:rPr>
                    <w:t>Paprašyti</w:t>
                  </w:r>
                  <w:proofErr w:type="spellEnd"/>
                  <w:r w:rsidRPr="003E32C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32C9">
                    <w:rPr>
                      <w:sz w:val="24"/>
                      <w:szCs w:val="24"/>
                    </w:rPr>
                    <w:t>daiktų</w:t>
                  </w:r>
                  <w:proofErr w:type="spellEnd"/>
                </w:p>
                <w:p w:rsidR="00B8413D" w:rsidRPr="003E32C9" w:rsidRDefault="00F96C61" w:rsidP="003E32C9">
                  <w:pPr>
                    <w:pStyle w:val="Sraopastraipa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Išvardinti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įprastus</w:t>
                  </w:r>
                  <w:proofErr w:type="spellEnd"/>
                  <w:r w:rsidR="00B8413D" w:rsidRPr="003E32C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8413D" w:rsidRPr="003E32C9">
                    <w:rPr>
                      <w:sz w:val="24"/>
                      <w:szCs w:val="24"/>
                    </w:rPr>
                    <w:t>pomėgius</w:t>
                  </w:r>
                  <w:proofErr w:type="spellEnd"/>
                </w:p>
                <w:p w:rsidR="00B8413D" w:rsidRPr="003E32C9" w:rsidRDefault="00F96C61" w:rsidP="003E32C9">
                  <w:pPr>
                    <w:pStyle w:val="Sraopastraipa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Pakviesti…</w:t>
                  </w:r>
                  <w:bookmarkStart w:id="0" w:name="_GoBack"/>
                  <w:bookmarkEnd w:id="0"/>
                </w:p>
                <w:p w:rsidR="00B8413D" w:rsidRPr="003E32C9" w:rsidRDefault="00B8413D" w:rsidP="003E32C9">
                  <w:pPr>
                    <w:pStyle w:val="Sraopastraipa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proofErr w:type="spellStart"/>
                  <w:r w:rsidRPr="003E32C9">
                    <w:rPr>
                      <w:sz w:val="24"/>
                      <w:szCs w:val="24"/>
                    </w:rPr>
                    <w:t>Apibūdinti</w:t>
                  </w:r>
                  <w:proofErr w:type="spellEnd"/>
                  <w:r w:rsidRPr="003E32C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32C9">
                    <w:rPr>
                      <w:sz w:val="24"/>
                      <w:szCs w:val="24"/>
                    </w:rPr>
                    <w:t>žmonių</w:t>
                  </w:r>
                  <w:proofErr w:type="spellEnd"/>
                  <w:r w:rsidRPr="003E32C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32C9">
                    <w:rPr>
                      <w:sz w:val="24"/>
                      <w:szCs w:val="24"/>
                    </w:rPr>
                    <w:t>išvaizdą</w:t>
                  </w:r>
                  <w:proofErr w:type="spellEnd"/>
                  <w:r w:rsidRPr="003E32C9"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3E32C9">
                    <w:rPr>
                      <w:sz w:val="24"/>
                      <w:szCs w:val="24"/>
                    </w:rPr>
                    <w:t>amžių</w:t>
                  </w:r>
                  <w:proofErr w:type="spellEnd"/>
                  <w:r w:rsidRPr="003E32C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E32C9">
                    <w:rPr>
                      <w:sz w:val="24"/>
                      <w:szCs w:val="24"/>
                    </w:rPr>
                    <w:t>ūgį</w:t>
                  </w:r>
                  <w:proofErr w:type="spellEnd"/>
                  <w:r w:rsidRPr="003E32C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32C9">
                    <w:rPr>
                      <w:sz w:val="24"/>
                      <w:szCs w:val="24"/>
                    </w:rPr>
                    <w:t>ir</w:t>
                  </w:r>
                  <w:proofErr w:type="spellEnd"/>
                  <w:r w:rsidRPr="003E32C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32C9">
                    <w:rPr>
                      <w:sz w:val="24"/>
                      <w:szCs w:val="24"/>
                    </w:rPr>
                    <w:t>bruožus</w:t>
                  </w:r>
                  <w:proofErr w:type="spellEnd"/>
                </w:p>
                <w:p w:rsidR="005C69A8" w:rsidRDefault="00B8413D" w:rsidP="005C69A8">
                  <w:pPr>
                    <w:pStyle w:val="Sraopastraipa"/>
                    <w:numPr>
                      <w:ilvl w:val="0"/>
                      <w:numId w:val="3"/>
                    </w:numPr>
                  </w:pPr>
                  <w:proofErr w:type="spellStart"/>
                  <w:r w:rsidRPr="003E32C9">
                    <w:rPr>
                      <w:sz w:val="24"/>
                      <w:szCs w:val="24"/>
                    </w:rPr>
                    <w:t>Nurodyti</w:t>
                  </w:r>
                  <w:proofErr w:type="spellEnd"/>
                  <w:r w:rsidRPr="003E32C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32C9">
                    <w:rPr>
                      <w:sz w:val="24"/>
                      <w:szCs w:val="24"/>
                    </w:rPr>
                    <w:t>skaičius</w:t>
                  </w:r>
                  <w:proofErr w:type="spellEnd"/>
                  <w:r w:rsidRPr="003E32C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32C9">
                    <w:rPr>
                      <w:sz w:val="24"/>
                      <w:szCs w:val="24"/>
                    </w:rPr>
                    <w:t>nuo</w:t>
                  </w:r>
                  <w:proofErr w:type="spellEnd"/>
                  <w:r w:rsidRPr="003E32C9">
                    <w:rPr>
                      <w:sz w:val="24"/>
                      <w:szCs w:val="24"/>
                    </w:rPr>
                    <w:t xml:space="preserve"> 1 </w:t>
                  </w:r>
                  <w:proofErr w:type="spellStart"/>
                  <w:r w:rsidRPr="003E32C9">
                    <w:rPr>
                      <w:sz w:val="24"/>
                      <w:szCs w:val="24"/>
                    </w:rPr>
                    <w:t>iki</w:t>
                  </w:r>
                  <w:proofErr w:type="spellEnd"/>
                  <w:r w:rsidRPr="003E32C9">
                    <w:rPr>
                      <w:sz w:val="24"/>
                      <w:szCs w:val="24"/>
                    </w:rPr>
                    <w:t xml:space="preserve"> 20</w:t>
                  </w:r>
                  <w:r w:rsidR="00A8625C" w:rsidRPr="003E32C9">
                    <w:rPr>
                      <w:sz w:val="24"/>
                      <w:szCs w:val="24"/>
                    </w:rPr>
                    <w:br/>
                  </w:r>
                </w:p>
                <w:p w:rsidR="005C69A8" w:rsidRPr="005C69A8" w:rsidRDefault="005C69A8" w:rsidP="005C69A8"/>
                <w:p w:rsidR="001B185E" w:rsidRPr="000E0E6B" w:rsidRDefault="002E6B88" w:rsidP="002E6B88">
                  <w:pPr>
                    <w:rPr>
                      <w:rFonts w:cs="SymbolMT"/>
                      <w:b/>
                      <w:color w:val="00B050"/>
                      <w:kern w:val="0"/>
                      <w:sz w:val="28"/>
                      <w:szCs w:val="28"/>
                      <w:lang w:val="lt-LT"/>
                    </w:rPr>
                  </w:pPr>
                  <w:r w:rsidRPr="00B135E3">
                    <w:rPr>
                      <w:rFonts w:cs="SymbolMT"/>
                      <w:b/>
                      <w:color w:val="00B050"/>
                      <w:kern w:val="0"/>
                      <w:sz w:val="28"/>
                      <w:szCs w:val="28"/>
                      <w:lang w:val="lt-LT"/>
                    </w:rPr>
                    <w:t>TEMOS</w:t>
                  </w:r>
                </w:p>
                <w:p w:rsidR="002E6B88" w:rsidRPr="002E6B88" w:rsidRDefault="002E6B88" w:rsidP="002E6B88">
                  <w:pPr>
                    <w:pStyle w:val="Sraopastraipa"/>
                    <w:numPr>
                      <w:ilvl w:val="0"/>
                      <w:numId w:val="4"/>
                    </w:numPr>
                    <w:rPr>
                      <w:rFonts w:cs="SymbolMT"/>
                      <w:kern w:val="0"/>
                      <w:sz w:val="24"/>
                      <w:szCs w:val="24"/>
                      <w:lang w:val="lt-LT"/>
                    </w:rPr>
                  </w:pPr>
                  <w:r w:rsidRPr="002E6B88">
                    <w:rPr>
                      <w:rFonts w:cs="SymbolMT"/>
                      <w:kern w:val="0"/>
                      <w:sz w:val="24"/>
                      <w:szCs w:val="24"/>
                      <w:lang w:val="lt-LT"/>
                    </w:rPr>
                    <w:t>Šeima</w:t>
                  </w:r>
                </w:p>
                <w:p w:rsidR="002E6B88" w:rsidRPr="002E6B88" w:rsidRDefault="002E6B88" w:rsidP="002E6B88">
                  <w:pPr>
                    <w:pStyle w:val="Sraopastraipa"/>
                    <w:numPr>
                      <w:ilvl w:val="0"/>
                      <w:numId w:val="4"/>
                    </w:numPr>
                    <w:rPr>
                      <w:rFonts w:cs="SymbolMT"/>
                      <w:kern w:val="0"/>
                      <w:sz w:val="24"/>
                      <w:szCs w:val="24"/>
                      <w:lang w:val="lt-LT"/>
                    </w:rPr>
                  </w:pPr>
                  <w:r w:rsidRPr="002E6B88">
                    <w:rPr>
                      <w:rFonts w:cs="SymbolMT"/>
                      <w:kern w:val="0"/>
                      <w:sz w:val="24"/>
                      <w:szCs w:val="24"/>
                      <w:lang w:val="lt-LT"/>
                    </w:rPr>
                    <w:t>Naminiai gyvūnėliai ir gyvūnai</w:t>
                  </w:r>
                </w:p>
                <w:p w:rsidR="002E6B88" w:rsidRPr="002E6B88" w:rsidRDefault="002E6B88" w:rsidP="002E6B88">
                  <w:pPr>
                    <w:pStyle w:val="Sraopastraipa"/>
                    <w:numPr>
                      <w:ilvl w:val="0"/>
                      <w:numId w:val="4"/>
                    </w:numPr>
                    <w:rPr>
                      <w:rFonts w:cs="SymbolMT"/>
                      <w:kern w:val="0"/>
                      <w:sz w:val="24"/>
                      <w:szCs w:val="24"/>
                      <w:lang w:val="lt-LT"/>
                    </w:rPr>
                  </w:pPr>
                  <w:r w:rsidRPr="002E6B88">
                    <w:rPr>
                      <w:rFonts w:cs="SymbolMT"/>
                      <w:kern w:val="0"/>
                      <w:sz w:val="24"/>
                      <w:szCs w:val="24"/>
                      <w:lang w:val="lt-LT"/>
                    </w:rPr>
                    <w:t>Mokykla</w:t>
                  </w:r>
                </w:p>
                <w:p w:rsidR="002E6B88" w:rsidRPr="002E6B88" w:rsidRDefault="002E6B88" w:rsidP="002E6B88">
                  <w:pPr>
                    <w:pStyle w:val="Sraopastraipa"/>
                    <w:numPr>
                      <w:ilvl w:val="0"/>
                      <w:numId w:val="4"/>
                    </w:numPr>
                    <w:rPr>
                      <w:rFonts w:cs="SymbolMT"/>
                      <w:kern w:val="0"/>
                      <w:sz w:val="24"/>
                      <w:szCs w:val="24"/>
                      <w:lang w:val="lt-LT"/>
                    </w:rPr>
                  </w:pPr>
                  <w:r w:rsidRPr="002E6B88">
                    <w:rPr>
                      <w:rFonts w:cs="SymbolMT"/>
                      <w:kern w:val="0"/>
                      <w:sz w:val="24"/>
                      <w:szCs w:val="24"/>
                      <w:lang w:val="lt-LT"/>
                    </w:rPr>
                    <w:t>Kūnas ir žmonių išvaizda</w:t>
                  </w:r>
                </w:p>
                <w:p w:rsidR="002E6B88" w:rsidRPr="002E6B88" w:rsidRDefault="002E6B88" w:rsidP="002E6B88">
                  <w:pPr>
                    <w:pStyle w:val="Sraopastraipa"/>
                    <w:numPr>
                      <w:ilvl w:val="0"/>
                      <w:numId w:val="4"/>
                    </w:numPr>
                    <w:rPr>
                      <w:rFonts w:cs="SymbolMT"/>
                      <w:kern w:val="0"/>
                      <w:sz w:val="24"/>
                      <w:szCs w:val="24"/>
                      <w:lang w:val="lt-LT"/>
                    </w:rPr>
                  </w:pPr>
                  <w:r w:rsidRPr="002E6B88">
                    <w:rPr>
                      <w:rFonts w:cs="SymbolMT"/>
                      <w:kern w:val="0"/>
                      <w:sz w:val="24"/>
                      <w:szCs w:val="24"/>
                      <w:lang w:val="lt-LT"/>
                    </w:rPr>
                    <w:t>Žaislai</w:t>
                  </w:r>
                </w:p>
                <w:p w:rsidR="002E6B88" w:rsidRPr="002E6B88" w:rsidRDefault="002E6B88" w:rsidP="002E6B88">
                  <w:pPr>
                    <w:pStyle w:val="Sraopastraipa"/>
                    <w:numPr>
                      <w:ilvl w:val="0"/>
                      <w:numId w:val="4"/>
                    </w:numPr>
                    <w:rPr>
                      <w:rStyle w:val="hps"/>
                      <w:sz w:val="24"/>
                      <w:szCs w:val="24"/>
                    </w:rPr>
                  </w:pPr>
                  <w:r w:rsidRPr="002E6B88">
                    <w:rPr>
                      <w:rFonts w:cs="SymbolMT"/>
                      <w:kern w:val="0"/>
                      <w:sz w:val="24"/>
                      <w:szCs w:val="24"/>
                      <w:lang w:val="lt-LT"/>
                    </w:rPr>
                    <w:t>Namai</w:t>
                  </w:r>
                  <w:r w:rsidR="00E04200">
                    <w:rPr>
                      <w:rFonts w:cs="SymbolMT"/>
                      <w:kern w:val="0"/>
                      <w:sz w:val="24"/>
                      <w:szCs w:val="24"/>
                      <w:lang w:val="lt-LT"/>
                    </w:rPr>
                    <w:t xml:space="preserve"> (</w:t>
                  </w:r>
                  <w:proofErr w:type="spellStart"/>
                  <w:r w:rsidR="00E04200" w:rsidRPr="00E04200">
                    <w:rPr>
                      <w:rFonts w:cs="SymbolMT"/>
                      <w:i/>
                      <w:kern w:val="0"/>
                      <w:sz w:val="24"/>
                      <w:szCs w:val="24"/>
                      <w:lang w:val="lt-LT"/>
                    </w:rPr>
                    <w:t>houses</w:t>
                  </w:r>
                  <w:proofErr w:type="spellEnd"/>
                  <w:r w:rsidR="00E04200">
                    <w:rPr>
                      <w:rFonts w:cs="SymbolMT"/>
                      <w:kern w:val="0"/>
                      <w:sz w:val="24"/>
                      <w:szCs w:val="24"/>
                      <w:lang w:val="lt-LT"/>
                    </w:rPr>
                    <w:t>)</w:t>
                  </w:r>
                </w:p>
                <w:p w:rsidR="00A8625C" w:rsidRDefault="00A8625C">
                  <w:pPr>
                    <w:spacing w:after="200" w:line="264" w:lineRule="auto"/>
                    <w:rPr>
                      <w:rStyle w:val="hps"/>
                      <w:sz w:val="24"/>
                      <w:szCs w:val="24"/>
                    </w:rPr>
                  </w:pPr>
                </w:p>
                <w:p w:rsidR="000E0E6B" w:rsidRPr="002E6B88" w:rsidRDefault="000E0E6B">
                  <w:pPr>
                    <w:spacing w:after="200" w:line="264" w:lineRule="auto"/>
                    <w:rPr>
                      <w:rStyle w:val="hps"/>
                      <w:sz w:val="24"/>
                      <w:szCs w:val="24"/>
                    </w:rPr>
                  </w:pPr>
                </w:p>
                <w:p w:rsidR="00A8625C" w:rsidRDefault="00473EA9">
                  <w:pPr>
                    <w:spacing w:after="200" w:line="264" w:lineRule="auto"/>
                    <w:rPr>
                      <w:rStyle w:val="hps"/>
                    </w:rPr>
                  </w:pPr>
                  <w:r>
                    <w:rPr>
                      <w:rStyle w:val="hps"/>
                      <w:noProof/>
                      <w:lang w:val="lt-LT" w:eastAsia="lt-LT"/>
                    </w:rPr>
                    <w:drawing>
                      <wp:inline distT="0" distB="0" distL="0" distR="0" wp14:anchorId="282E6DC6">
                        <wp:extent cx="2200275" cy="952500"/>
                        <wp:effectExtent l="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2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625C" w:rsidRDefault="00A8625C">
                  <w:pPr>
                    <w:spacing w:after="200" w:line="264" w:lineRule="auto"/>
                    <w:rPr>
                      <w:rStyle w:val="hps"/>
                    </w:rPr>
                  </w:pPr>
                </w:p>
                <w:p w:rsidR="00A8625C" w:rsidRDefault="00A8625C">
                  <w:pPr>
                    <w:spacing w:after="200" w:line="264" w:lineRule="auto"/>
                    <w:rPr>
                      <w:rStyle w:val="hps"/>
                    </w:rPr>
                  </w:pPr>
                </w:p>
                <w:p w:rsidR="00A8625C" w:rsidRDefault="00A8625C" w:rsidP="005C69A8">
                  <w:pPr>
                    <w:spacing w:after="200" w:line="264" w:lineRule="auto"/>
                  </w:pPr>
                  <w:r>
                    <w:br/>
                  </w:r>
                </w:p>
              </w:tc>
            </w:tr>
            <w:tr w:rsidR="005C69A8" w:rsidTr="00A8625C">
              <w:trPr>
                <w:trHeight w:hRule="exact" w:val="7372"/>
              </w:trPr>
              <w:tc>
                <w:tcPr>
                  <w:tcW w:w="4176" w:type="dxa"/>
                </w:tcPr>
                <w:p w:rsidR="005C69A8" w:rsidRPr="003E32C9" w:rsidRDefault="005C69A8" w:rsidP="003E32C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C69A8" w:rsidTr="00A8625C">
              <w:trPr>
                <w:trHeight w:hRule="exact" w:val="7372"/>
              </w:trPr>
              <w:tc>
                <w:tcPr>
                  <w:tcW w:w="4176" w:type="dxa"/>
                </w:tcPr>
                <w:p w:rsidR="005C69A8" w:rsidRPr="003E32C9" w:rsidRDefault="005C69A8" w:rsidP="003E32C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A3A0B">
              <w:trPr>
                <w:trHeight w:hRule="exact" w:val="7488"/>
              </w:trPr>
              <w:tc>
                <w:tcPr>
                  <w:tcW w:w="4176" w:type="dxa"/>
                </w:tcPr>
                <w:p w:rsidR="00DA3A0B" w:rsidRDefault="00DA3A0B" w:rsidP="00FD1E8C">
                  <w:pPr>
                    <w:spacing w:after="200" w:line="264" w:lineRule="auto"/>
                  </w:pPr>
                </w:p>
              </w:tc>
            </w:tr>
          </w:tbl>
          <w:p w:rsidR="00DA3A0B" w:rsidRDefault="00DA3A0B">
            <w:pPr>
              <w:spacing w:after="160" w:line="259" w:lineRule="auto"/>
            </w:pPr>
          </w:p>
        </w:tc>
        <w:tc>
          <w:tcPr>
            <w:tcW w:w="576" w:type="dxa"/>
          </w:tcPr>
          <w:p w:rsidR="00DA3A0B" w:rsidRDefault="00DA3A0B">
            <w:pPr>
              <w:spacing w:after="160" w:line="259" w:lineRule="auto"/>
            </w:pPr>
          </w:p>
        </w:tc>
        <w:tc>
          <w:tcPr>
            <w:tcW w:w="576" w:type="dxa"/>
          </w:tcPr>
          <w:p w:rsidR="00DA3A0B" w:rsidRDefault="00DA3A0B">
            <w:pPr>
              <w:spacing w:after="160" w:line="259" w:lineRule="auto"/>
            </w:pPr>
          </w:p>
        </w:tc>
        <w:tc>
          <w:tcPr>
            <w:tcW w:w="4176" w:type="dxa"/>
          </w:tcPr>
          <w:p w:rsidR="00B8413D" w:rsidRPr="00B135E3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B050"/>
                <w:kern w:val="0"/>
                <w:sz w:val="28"/>
                <w:szCs w:val="28"/>
                <w:lang w:val="lt-LT"/>
              </w:rPr>
            </w:pPr>
            <w:r w:rsidRPr="00B135E3">
              <w:rPr>
                <w:rFonts w:cs="Arial"/>
                <w:b/>
                <w:bCs/>
                <w:color w:val="00B050"/>
                <w:kern w:val="0"/>
                <w:sz w:val="28"/>
                <w:szCs w:val="28"/>
                <w:lang w:val="lt-LT"/>
              </w:rPr>
              <w:t>PAGRINDINĖS STRUKTŪROS</w:t>
            </w:r>
          </w:p>
          <w:p w:rsidR="0052792A" w:rsidRPr="00B8413D" w:rsidRDefault="0052792A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kern w:val="0"/>
                <w:sz w:val="22"/>
                <w:szCs w:val="22"/>
                <w:lang w:val="lt-LT"/>
              </w:rPr>
            </w:pPr>
          </w:p>
          <w:p w:rsidR="00B8413D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3E32C9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Has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/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Have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got</w:t>
            </w:r>
            <w:proofErr w:type="spellEnd"/>
          </w:p>
          <w:p w:rsidR="00B8413D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I’ve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got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a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dog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.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Has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he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got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a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dog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?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He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hasn’t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got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a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cat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>.</w:t>
            </w:r>
          </w:p>
          <w:p w:rsidR="003E32C9" w:rsidRPr="003E32C9" w:rsidRDefault="003E32C9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</w:p>
          <w:p w:rsidR="00B8413D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3E32C9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There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is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/ are</w:t>
            </w:r>
          </w:p>
          <w:p w:rsidR="00B8413D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How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many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dogs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are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there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>?</w:t>
            </w:r>
          </w:p>
          <w:p w:rsidR="003E32C9" w:rsidRPr="003E32C9" w:rsidRDefault="003E32C9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</w:p>
          <w:p w:rsidR="00B8413D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3E32C9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The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imperative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and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negative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imperative</w:t>
            </w:r>
            <w:proofErr w:type="spellEnd"/>
          </w:p>
          <w:p w:rsidR="00B8413D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Get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up.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Sit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down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. Be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quiet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.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Don’t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touch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>.</w:t>
            </w:r>
          </w:p>
          <w:p w:rsidR="003E32C9" w:rsidRPr="003E32C9" w:rsidRDefault="003E32C9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</w:p>
          <w:p w:rsidR="00B8413D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3E32C9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The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verb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‘to be’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in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the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present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tense</w:t>
            </w:r>
            <w:proofErr w:type="spellEnd"/>
          </w:p>
          <w:p w:rsidR="00B8413D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He’s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John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. Are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you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Mary?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I’m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not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tired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>.</w:t>
            </w:r>
          </w:p>
          <w:p w:rsidR="003E32C9" w:rsidRPr="003E32C9" w:rsidRDefault="003E32C9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</w:p>
          <w:p w:rsidR="00B8413D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3E32C9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The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Present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Continuous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(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affirmative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only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>)</w:t>
            </w:r>
          </w:p>
          <w:p w:rsidR="00B8413D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Mr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Brown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is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watching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television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>.</w:t>
            </w:r>
          </w:p>
          <w:p w:rsidR="003E32C9" w:rsidRPr="003E32C9" w:rsidRDefault="003E32C9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</w:p>
          <w:p w:rsidR="00B8413D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3E32C9">
              <w:rPr>
                <w:rFonts w:cs="SymbolMT"/>
                <w:kern w:val="0"/>
                <w:lang w:val="lt-LT"/>
              </w:rPr>
              <w:t xml:space="preserve">• </w:t>
            </w:r>
            <w:r w:rsidRPr="003E32C9">
              <w:rPr>
                <w:rFonts w:cs="Arial"/>
                <w:kern w:val="0"/>
                <w:lang w:val="lt-LT"/>
              </w:rPr>
              <w:t>‘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Can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’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for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ability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and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requests</w:t>
            </w:r>
            <w:proofErr w:type="spellEnd"/>
          </w:p>
          <w:p w:rsidR="00B8413D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Mrs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Brown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can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swim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>.</w:t>
            </w:r>
          </w:p>
          <w:p w:rsidR="003E32C9" w:rsidRPr="003E32C9" w:rsidRDefault="003E32C9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</w:p>
          <w:p w:rsidR="00B8413D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3E32C9">
              <w:rPr>
                <w:rFonts w:cs="SymbolMT"/>
                <w:kern w:val="0"/>
                <w:lang w:val="lt-LT"/>
              </w:rPr>
              <w:t xml:space="preserve">• </w:t>
            </w:r>
            <w:r w:rsidRPr="003E32C9">
              <w:rPr>
                <w:rFonts w:cs="Arial"/>
                <w:kern w:val="0"/>
                <w:lang w:val="lt-LT"/>
              </w:rPr>
              <w:t>‘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Let’s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’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for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simple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suggestions</w:t>
            </w:r>
            <w:proofErr w:type="spellEnd"/>
          </w:p>
          <w:p w:rsidR="00B8413D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Let’s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go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to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the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cinema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>.</w:t>
            </w:r>
          </w:p>
          <w:p w:rsidR="003E32C9" w:rsidRPr="003E32C9" w:rsidRDefault="003E32C9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</w:p>
          <w:p w:rsidR="00B8413D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3E32C9">
              <w:rPr>
                <w:rFonts w:cs="SymbolMT"/>
                <w:kern w:val="0"/>
                <w:lang w:val="lt-LT"/>
              </w:rPr>
              <w:t xml:space="preserve">• </w:t>
            </w:r>
            <w:r w:rsidRPr="003E32C9">
              <w:rPr>
                <w:rFonts w:cs="Arial"/>
                <w:kern w:val="0"/>
                <w:lang w:val="lt-LT"/>
              </w:rPr>
              <w:t xml:space="preserve">Basic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question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words</w:t>
            </w:r>
            <w:proofErr w:type="spellEnd"/>
          </w:p>
          <w:p w:rsidR="00B8413D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What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?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Where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?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What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colour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?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Who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?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How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many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?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How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much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?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Which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>?</w:t>
            </w:r>
          </w:p>
          <w:p w:rsidR="003E32C9" w:rsidRPr="003E32C9" w:rsidRDefault="003E32C9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</w:p>
          <w:p w:rsidR="00B8413D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3E32C9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Demonstratives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-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pronouns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and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adjectives</w:t>
            </w:r>
            <w:proofErr w:type="spellEnd"/>
          </w:p>
          <w:p w:rsidR="00B8413D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This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is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…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That’s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…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Is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this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>/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that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…?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This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book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is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good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>.</w:t>
            </w:r>
          </w:p>
          <w:p w:rsidR="003E32C9" w:rsidRPr="003E32C9" w:rsidRDefault="003E32C9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</w:p>
          <w:p w:rsidR="00B8413D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3E32C9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Possessive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‘s’</w:t>
            </w:r>
          </w:p>
          <w:p w:rsidR="00B8413D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Ben’s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book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>.</w:t>
            </w:r>
          </w:p>
          <w:p w:rsidR="003E32C9" w:rsidRPr="003E32C9" w:rsidRDefault="003E32C9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</w:p>
          <w:p w:rsidR="00B8413D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3E32C9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Personal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and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possessive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pronouns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and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adjectives</w:t>
            </w:r>
            <w:proofErr w:type="spellEnd"/>
          </w:p>
          <w:p w:rsidR="00B8413D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I,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mine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my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etc</w:t>
            </w:r>
            <w:proofErr w:type="spellEnd"/>
          </w:p>
          <w:p w:rsidR="003E32C9" w:rsidRPr="003E32C9" w:rsidRDefault="003E32C9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</w:p>
          <w:p w:rsidR="00B8413D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3E32C9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Plural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of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nouns</w:t>
            </w:r>
            <w:proofErr w:type="spellEnd"/>
          </w:p>
          <w:p w:rsidR="00B8413D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books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cats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classe</w:t>
            </w:r>
            <w:r w:rsidR="0052792A" w:rsidRPr="003E32C9">
              <w:rPr>
                <w:rFonts w:cs="Arial"/>
                <w:i/>
                <w:iCs/>
                <w:kern w:val="0"/>
                <w:lang w:val="lt-LT"/>
              </w:rPr>
              <w:t>s</w:t>
            </w:r>
            <w:proofErr w:type="spellEnd"/>
            <w:r w:rsidR="0052792A" w:rsidRPr="003E32C9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="0052792A" w:rsidRPr="003E32C9">
              <w:rPr>
                <w:rFonts w:cs="Arial"/>
                <w:i/>
                <w:iCs/>
                <w:kern w:val="0"/>
                <w:lang w:val="lt-LT"/>
              </w:rPr>
              <w:t>houses</w:t>
            </w:r>
            <w:proofErr w:type="spellEnd"/>
            <w:r w:rsidR="0052792A" w:rsidRPr="003E32C9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="0052792A" w:rsidRPr="003E32C9">
              <w:rPr>
                <w:rFonts w:cs="Arial"/>
                <w:i/>
                <w:iCs/>
                <w:kern w:val="0"/>
                <w:lang w:val="lt-LT"/>
              </w:rPr>
              <w:t>children</w:t>
            </w:r>
            <w:proofErr w:type="spellEnd"/>
            <w:r w:rsidR="0052792A" w:rsidRPr="003E32C9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="0052792A" w:rsidRPr="003E32C9">
              <w:rPr>
                <w:rFonts w:cs="Arial"/>
                <w:i/>
                <w:iCs/>
                <w:kern w:val="0"/>
                <w:lang w:val="lt-LT"/>
              </w:rPr>
              <w:t>men</w:t>
            </w:r>
            <w:proofErr w:type="spellEnd"/>
            <w:r w:rsidR="0052792A" w:rsidRPr="003E32C9">
              <w:rPr>
                <w:rFonts w:cs="Arial"/>
                <w:i/>
                <w:iCs/>
                <w:kern w:val="0"/>
                <w:lang w:val="lt-LT"/>
              </w:rPr>
              <w:t xml:space="preserve">, </w:t>
            </w:r>
            <w:proofErr w:type="spellStart"/>
            <w:r w:rsidR="0052792A" w:rsidRPr="003E32C9">
              <w:rPr>
                <w:rFonts w:cs="Arial"/>
                <w:i/>
                <w:iCs/>
                <w:kern w:val="0"/>
                <w:lang w:val="lt-LT"/>
              </w:rPr>
              <w:t>women</w:t>
            </w:r>
            <w:proofErr w:type="spellEnd"/>
          </w:p>
          <w:p w:rsidR="003E32C9" w:rsidRPr="003E32C9" w:rsidRDefault="003E32C9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</w:p>
          <w:p w:rsidR="00B8413D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3E32C9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Prepositions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of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place</w:t>
            </w:r>
            <w:proofErr w:type="spellEnd"/>
          </w:p>
          <w:p w:rsidR="00B8413D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The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book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is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on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>/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under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>/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by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the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i/>
                <w:iCs/>
                <w:kern w:val="0"/>
                <w:lang w:val="lt-LT"/>
              </w:rPr>
              <w:t>chair</w:t>
            </w:r>
            <w:proofErr w:type="spellEnd"/>
            <w:r w:rsidRPr="003E32C9">
              <w:rPr>
                <w:rFonts w:cs="Arial"/>
                <w:i/>
                <w:iCs/>
                <w:kern w:val="0"/>
                <w:lang w:val="lt-LT"/>
              </w:rPr>
              <w:t>.</w:t>
            </w:r>
          </w:p>
          <w:p w:rsidR="003E32C9" w:rsidRPr="003E32C9" w:rsidRDefault="003E32C9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lang w:val="lt-LT"/>
              </w:rPr>
            </w:pPr>
          </w:p>
          <w:p w:rsidR="00B8413D" w:rsidRPr="003E32C9" w:rsidRDefault="00B8413D" w:rsidP="00B841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lang w:val="lt-LT"/>
              </w:rPr>
            </w:pPr>
            <w:r w:rsidRPr="003E32C9">
              <w:rPr>
                <w:rFonts w:cs="SymbolMT"/>
                <w:kern w:val="0"/>
                <w:lang w:val="lt-LT"/>
              </w:rPr>
              <w:t xml:space="preserve">•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Simple</w:t>
            </w:r>
            <w:proofErr w:type="spellEnd"/>
            <w:r w:rsidRPr="003E32C9">
              <w:rPr>
                <w:rFonts w:cs="Arial"/>
                <w:kern w:val="0"/>
                <w:lang w:val="lt-LT"/>
              </w:rPr>
              <w:t xml:space="preserve"> </w:t>
            </w:r>
            <w:proofErr w:type="spellStart"/>
            <w:r w:rsidRPr="003E32C9">
              <w:rPr>
                <w:rFonts w:cs="Arial"/>
                <w:kern w:val="0"/>
                <w:lang w:val="lt-LT"/>
              </w:rPr>
              <w:t>conjunctions</w:t>
            </w:r>
            <w:proofErr w:type="spellEnd"/>
          </w:p>
          <w:p w:rsidR="00DA3A0B" w:rsidRDefault="00B8413D" w:rsidP="00B8413D">
            <w:pPr>
              <w:spacing w:after="160" w:line="259" w:lineRule="auto"/>
            </w:pPr>
            <w:proofErr w:type="spellStart"/>
            <w:r w:rsidRPr="00B8413D">
              <w:rPr>
                <w:rFonts w:cs="Arial"/>
                <w:i/>
                <w:iCs/>
                <w:kern w:val="0"/>
                <w:sz w:val="22"/>
                <w:szCs w:val="22"/>
                <w:lang w:val="lt-LT"/>
              </w:rPr>
              <w:t>and</w:t>
            </w:r>
            <w:proofErr w:type="spellEnd"/>
            <w:r w:rsidRPr="00B8413D">
              <w:rPr>
                <w:rFonts w:cs="Arial"/>
                <w:i/>
                <w:iCs/>
                <w:kern w:val="0"/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B8413D">
              <w:rPr>
                <w:rFonts w:cs="Arial"/>
                <w:i/>
                <w:iCs/>
                <w:kern w:val="0"/>
                <w:sz w:val="22"/>
                <w:szCs w:val="22"/>
                <w:lang w:val="lt-LT"/>
              </w:rPr>
              <w:t>but</w:t>
            </w:r>
            <w:proofErr w:type="spellEnd"/>
          </w:p>
        </w:tc>
        <w:tc>
          <w:tcPr>
            <w:tcW w:w="576" w:type="dxa"/>
          </w:tcPr>
          <w:p w:rsidR="00DA3A0B" w:rsidRDefault="00DA3A0B">
            <w:pPr>
              <w:spacing w:after="160" w:line="259" w:lineRule="auto"/>
            </w:pPr>
          </w:p>
        </w:tc>
        <w:tc>
          <w:tcPr>
            <w:tcW w:w="576" w:type="dxa"/>
          </w:tcPr>
          <w:p w:rsidR="00DA3A0B" w:rsidRDefault="00DA3A0B">
            <w:pPr>
              <w:spacing w:after="160" w:line="259" w:lineRule="auto"/>
            </w:pPr>
          </w:p>
        </w:tc>
        <w:tc>
          <w:tcPr>
            <w:tcW w:w="4032" w:type="dxa"/>
          </w:tcPr>
          <w:p w:rsidR="001B185E" w:rsidRPr="00B135E3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kern w:val="0"/>
                <w:sz w:val="28"/>
                <w:szCs w:val="28"/>
                <w:lang w:val="lt-LT"/>
              </w:rPr>
            </w:pPr>
            <w:r w:rsidRPr="00B135E3">
              <w:rPr>
                <w:rFonts w:cs="Arial"/>
                <w:b/>
                <w:bCs/>
                <w:color w:val="00B050"/>
                <w:kern w:val="0"/>
                <w:sz w:val="28"/>
                <w:szCs w:val="28"/>
                <w:lang w:val="lt-LT"/>
              </w:rPr>
              <w:t>ŽODYNAS</w:t>
            </w:r>
          </w:p>
          <w:p w:rsidR="001B185E" w:rsidRPr="001B185E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kern w:val="0"/>
                <w:sz w:val="24"/>
                <w:szCs w:val="24"/>
                <w:lang w:val="lt-LT"/>
              </w:rPr>
            </w:pPr>
          </w:p>
          <w:p w:rsidR="001B185E" w:rsidRPr="001B185E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sz w:val="24"/>
                <w:szCs w:val="24"/>
                <w:lang w:val="lt-LT"/>
              </w:rPr>
            </w:pPr>
            <w:r w:rsidRPr="001B185E">
              <w:rPr>
                <w:rFonts w:cs="SymbolMT"/>
                <w:kern w:val="0"/>
                <w:sz w:val="24"/>
                <w:szCs w:val="24"/>
                <w:lang w:val="lt-LT"/>
              </w:rPr>
              <w:t xml:space="preserve">• </w:t>
            </w:r>
            <w:proofErr w:type="spellStart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>Simple</w:t>
            </w:r>
            <w:proofErr w:type="spellEnd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>colours</w:t>
            </w:r>
            <w:proofErr w:type="spellEnd"/>
          </w:p>
          <w:p w:rsidR="001B185E" w:rsidRPr="001B185E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</w:pP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Red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blue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green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yellow</w:t>
            </w:r>
            <w:proofErr w:type="spellEnd"/>
          </w:p>
          <w:p w:rsidR="001B185E" w:rsidRPr="001B185E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</w:pPr>
          </w:p>
          <w:p w:rsidR="001B185E" w:rsidRPr="001B185E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sz w:val="24"/>
                <w:szCs w:val="24"/>
                <w:lang w:val="lt-LT"/>
              </w:rPr>
            </w:pPr>
            <w:r w:rsidRPr="001B185E">
              <w:rPr>
                <w:rFonts w:cs="SymbolMT"/>
                <w:kern w:val="0"/>
                <w:sz w:val="24"/>
                <w:szCs w:val="24"/>
                <w:lang w:val="lt-LT"/>
              </w:rPr>
              <w:t xml:space="preserve">• </w:t>
            </w:r>
            <w:proofErr w:type="spellStart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>Nouns</w:t>
            </w:r>
            <w:proofErr w:type="spellEnd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>for</w:t>
            </w:r>
            <w:proofErr w:type="spellEnd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>family</w:t>
            </w:r>
            <w:proofErr w:type="spellEnd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>members</w:t>
            </w:r>
            <w:proofErr w:type="spellEnd"/>
          </w:p>
          <w:p w:rsidR="001B185E" w:rsidRPr="001B185E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</w:pP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Mother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father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mum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dad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brother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sister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aunt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uncle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grandmother</w:t>
            </w:r>
            <w:proofErr w:type="spellEnd"/>
          </w:p>
          <w:p w:rsidR="001B185E" w:rsidRPr="001B185E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</w:pPr>
          </w:p>
          <w:p w:rsidR="001B185E" w:rsidRPr="001B185E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sz w:val="24"/>
                <w:szCs w:val="24"/>
                <w:lang w:val="lt-LT"/>
              </w:rPr>
            </w:pPr>
            <w:r w:rsidRPr="001B185E">
              <w:rPr>
                <w:rFonts w:cs="SymbolMT"/>
                <w:kern w:val="0"/>
                <w:sz w:val="24"/>
                <w:szCs w:val="24"/>
                <w:lang w:val="lt-LT"/>
              </w:rPr>
              <w:t xml:space="preserve">• </w:t>
            </w:r>
            <w:proofErr w:type="spellStart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>Numbers</w:t>
            </w:r>
            <w:proofErr w:type="spellEnd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>from</w:t>
            </w:r>
            <w:proofErr w:type="spellEnd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 xml:space="preserve"> 1 to 20</w:t>
            </w:r>
          </w:p>
          <w:p w:rsidR="001B185E" w:rsidRPr="001B185E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sz w:val="24"/>
                <w:szCs w:val="24"/>
                <w:lang w:val="lt-LT"/>
              </w:rPr>
            </w:pPr>
          </w:p>
          <w:p w:rsidR="001B185E" w:rsidRPr="001B185E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sz w:val="24"/>
                <w:szCs w:val="24"/>
                <w:lang w:val="lt-LT"/>
              </w:rPr>
            </w:pPr>
            <w:r w:rsidRPr="001B185E">
              <w:rPr>
                <w:rFonts w:cs="SymbolMT"/>
                <w:kern w:val="0"/>
                <w:sz w:val="24"/>
                <w:szCs w:val="24"/>
                <w:lang w:val="lt-LT"/>
              </w:rPr>
              <w:t xml:space="preserve">• </w:t>
            </w:r>
            <w:proofErr w:type="spellStart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>The</w:t>
            </w:r>
            <w:proofErr w:type="spellEnd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>house</w:t>
            </w:r>
            <w:proofErr w:type="spellEnd"/>
          </w:p>
          <w:p w:rsidR="001B185E" w:rsidRPr="001B185E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</w:pP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Kitchen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bathroom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bedroom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garden</w:t>
            </w:r>
            <w:proofErr w:type="spellEnd"/>
          </w:p>
          <w:p w:rsidR="001B185E" w:rsidRPr="001B185E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</w:pPr>
          </w:p>
          <w:p w:rsidR="001B185E" w:rsidRPr="001B185E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sz w:val="24"/>
                <w:szCs w:val="24"/>
                <w:lang w:val="lt-LT"/>
              </w:rPr>
            </w:pPr>
            <w:r w:rsidRPr="001B185E">
              <w:rPr>
                <w:rFonts w:cs="SymbolMT"/>
                <w:kern w:val="0"/>
                <w:sz w:val="24"/>
                <w:szCs w:val="24"/>
                <w:lang w:val="lt-LT"/>
              </w:rPr>
              <w:t xml:space="preserve">• </w:t>
            </w:r>
            <w:proofErr w:type="spellStart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>Parts</w:t>
            </w:r>
            <w:proofErr w:type="spellEnd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>of</w:t>
            </w:r>
            <w:proofErr w:type="spellEnd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>the</w:t>
            </w:r>
            <w:proofErr w:type="spellEnd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>body</w:t>
            </w:r>
            <w:proofErr w:type="spellEnd"/>
          </w:p>
          <w:p w:rsidR="001B185E" w:rsidRPr="001B185E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</w:pP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Arm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leg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head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back</w:t>
            </w:r>
            <w:proofErr w:type="spellEnd"/>
          </w:p>
          <w:p w:rsidR="001B185E" w:rsidRPr="001B185E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</w:pPr>
          </w:p>
          <w:p w:rsidR="001B185E" w:rsidRPr="001B185E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sz w:val="24"/>
                <w:szCs w:val="24"/>
                <w:lang w:val="lt-LT"/>
              </w:rPr>
            </w:pPr>
            <w:r w:rsidRPr="001B185E">
              <w:rPr>
                <w:rFonts w:cs="SymbolMT"/>
                <w:kern w:val="0"/>
                <w:sz w:val="24"/>
                <w:szCs w:val="24"/>
                <w:lang w:val="lt-LT"/>
              </w:rPr>
              <w:t xml:space="preserve">• </w:t>
            </w:r>
            <w:proofErr w:type="spellStart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>Children’s</w:t>
            </w:r>
            <w:proofErr w:type="spellEnd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>clothes</w:t>
            </w:r>
            <w:proofErr w:type="spellEnd"/>
          </w:p>
          <w:p w:rsidR="001B185E" w:rsidRPr="001B185E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</w:pPr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T-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shirt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shorts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sweatshirt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baseball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 cap,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trainers</w:t>
            </w:r>
            <w:proofErr w:type="spellEnd"/>
          </w:p>
          <w:p w:rsidR="001B185E" w:rsidRPr="001B185E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</w:pPr>
          </w:p>
          <w:p w:rsidR="001B185E" w:rsidRPr="001B185E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sz w:val="24"/>
                <w:szCs w:val="24"/>
                <w:lang w:val="lt-LT"/>
              </w:rPr>
            </w:pPr>
            <w:r w:rsidRPr="001B185E">
              <w:rPr>
                <w:rFonts w:cs="SymbolMT"/>
                <w:kern w:val="0"/>
                <w:sz w:val="24"/>
                <w:szCs w:val="24"/>
                <w:lang w:val="lt-LT"/>
              </w:rPr>
              <w:t xml:space="preserve">• </w:t>
            </w:r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 xml:space="preserve">Basic </w:t>
            </w:r>
            <w:proofErr w:type="spellStart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>adjectives</w:t>
            </w:r>
            <w:proofErr w:type="spellEnd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>for</w:t>
            </w:r>
            <w:proofErr w:type="spellEnd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>feelings</w:t>
            </w:r>
            <w:proofErr w:type="spellEnd"/>
          </w:p>
          <w:p w:rsidR="001B185E" w:rsidRPr="001B185E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</w:pP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Happy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sad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tired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hungry</w:t>
            </w:r>
            <w:proofErr w:type="spellEnd"/>
          </w:p>
          <w:p w:rsidR="001B185E" w:rsidRPr="001B185E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</w:pPr>
          </w:p>
          <w:p w:rsidR="001B185E" w:rsidRPr="001B185E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sz w:val="24"/>
                <w:szCs w:val="24"/>
                <w:lang w:val="lt-LT"/>
              </w:rPr>
            </w:pPr>
            <w:r w:rsidRPr="001B185E">
              <w:rPr>
                <w:rFonts w:cs="SymbolMT"/>
                <w:kern w:val="0"/>
                <w:sz w:val="24"/>
                <w:szCs w:val="24"/>
                <w:lang w:val="lt-LT"/>
              </w:rPr>
              <w:t xml:space="preserve">• </w:t>
            </w:r>
            <w:proofErr w:type="spellStart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>Common</w:t>
            </w:r>
            <w:proofErr w:type="spellEnd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>pets</w:t>
            </w:r>
            <w:proofErr w:type="spellEnd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>and</w:t>
            </w:r>
            <w:proofErr w:type="spellEnd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>zoo</w:t>
            </w:r>
            <w:proofErr w:type="spellEnd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>animals</w:t>
            </w:r>
            <w:proofErr w:type="spellEnd"/>
          </w:p>
          <w:p w:rsidR="001B185E" w:rsidRPr="001B185E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</w:pP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Dog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cat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tortoise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rabbit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snake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monkey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lion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tiger</w:t>
            </w:r>
            <w:proofErr w:type="spellEnd"/>
          </w:p>
          <w:p w:rsidR="001B185E" w:rsidRPr="001B185E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</w:pPr>
          </w:p>
          <w:p w:rsidR="001B185E" w:rsidRPr="001B185E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sz w:val="24"/>
                <w:szCs w:val="24"/>
                <w:lang w:val="lt-LT"/>
              </w:rPr>
            </w:pPr>
            <w:r w:rsidRPr="001B185E">
              <w:rPr>
                <w:rFonts w:cs="SymbolMT"/>
                <w:kern w:val="0"/>
                <w:sz w:val="24"/>
                <w:szCs w:val="24"/>
                <w:lang w:val="lt-LT"/>
              </w:rPr>
              <w:t xml:space="preserve">• </w:t>
            </w:r>
            <w:proofErr w:type="spellStart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>Common</w:t>
            </w:r>
            <w:proofErr w:type="spellEnd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>toys</w:t>
            </w:r>
            <w:proofErr w:type="spellEnd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>/</w:t>
            </w:r>
            <w:proofErr w:type="spellStart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>playthings</w:t>
            </w:r>
            <w:proofErr w:type="spellEnd"/>
          </w:p>
          <w:p w:rsidR="001B185E" w:rsidRPr="001B185E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</w:pP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Bicycle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, computer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games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doll</w:t>
            </w:r>
            <w:proofErr w:type="spellEnd"/>
          </w:p>
          <w:p w:rsidR="001B185E" w:rsidRPr="001B185E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</w:pPr>
          </w:p>
          <w:p w:rsidR="001B185E" w:rsidRPr="001B185E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sz w:val="24"/>
                <w:szCs w:val="24"/>
                <w:lang w:val="lt-LT"/>
              </w:rPr>
            </w:pPr>
            <w:r w:rsidRPr="001B185E">
              <w:rPr>
                <w:rFonts w:cs="SymbolMT"/>
                <w:kern w:val="0"/>
                <w:sz w:val="24"/>
                <w:szCs w:val="24"/>
                <w:lang w:val="lt-LT"/>
              </w:rPr>
              <w:t xml:space="preserve">• </w:t>
            </w:r>
            <w:proofErr w:type="spellStart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>Verbs</w:t>
            </w:r>
            <w:proofErr w:type="spellEnd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>often</w:t>
            </w:r>
            <w:proofErr w:type="spellEnd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>used</w:t>
            </w:r>
            <w:proofErr w:type="spellEnd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>for</w:t>
            </w:r>
            <w:proofErr w:type="spellEnd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>classroom</w:t>
            </w:r>
            <w:proofErr w:type="spellEnd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>instruction</w:t>
            </w:r>
            <w:proofErr w:type="spellEnd"/>
          </w:p>
          <w:p w:rsidR="001B185E" w:rsidRPr="001B185E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</w:pP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Sit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down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stand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up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open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your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books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write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fill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in</w:t>
            </w:r>
            <w:proofErr w:type="spellEnd"/>
          </w:p>
          <w:p w:rsidR="001B185E" w:rsidRPr="001B185E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</w:pPr>
          </w:p>
          <w:p w:rsidR="001B185E" w:rsidRPr="001B185E" w:rsidRDefault="001B185E" w:rsidP="001B18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0"/>
                <w:sz w:val="24"/>
                <w:szCs w:val="24"/>
                <w:lang w:val="lt-LT"/>
              </w:rPr>
            </w:pPr>
            <w:r w:rsidRPr="001B185E">
              <w:rPr>
                <w:rFonts w:cs="SymbolMT"/>
                <w:kern w:val="0"/>
                <w:sz w:val="24"/>
                <w:szCs w:val="24"/>
                <w:lang w:val="lt-LT"/>
              </w:rPr>
              <w:t xml:space="preserve">• </w:t>
            </w:r>
            <w:proofErr w:type="spellStart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>Classroom</w:t>
            </w:r>
            <w:proofErr w:type="spellEnd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B185E">
              <w:rPr>
                <w:rFonts w:cs="Arial"/>
                <w:kern w:val="0"/>
                <w:sz w:val="24"/>
                <w:szCs w:val="24"/>
                <w:lang w:val="lt-LT"/>
              </w:rPr>
              <w:t>objects</w:t>
            </w:r>
            <w:proofErr w:type="spellEnd"/>
          </w:p>
          <w:p w:rsidR="00DA3A0B" w:rsidRDefault="001B185E" w:rsidP="001B185E">
            <w:pPr>
              <w:spacing w:after="160" w:line="259" w:lineRule="auto"/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</w:pP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Book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pencil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pen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ruler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school</w:t>
            </w:r>
            <w:proofErr w:type="spellEnd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B185E">
              <w:rPr>
                <w:rFonts w:cs="Arial"/>
                <w:i/>
                <w:iCs/>
                <w:kern w:val="0"/>
                <w:sz w:val="24"/>
                <w:szCs w:val="24"/>
                <w:lang w:val="lt-LT"/>
              </w:rPr>
              <w:t>bag</w:t>
            </w:r>
            <w:proofErr w:type="spellEnd"/>
          </w:p>
          <w:p w:rsidR="0075727B" w:rsidRPr="0075727B" w:rsidRDefault="0075727B" w:rsidP="001B185E">
            <w:pPr>
              <w:spacing w:after="160" w:line="259" w:lineRule="auto"/>
            </w:pPr>
            <w:r w:rsidRPr="00C25B66">
              <w:rPr>
                <w:rFonts w:cs="Arial"/>
                <w:b/>
                <w:iCs/>
                <w:kern w:val="0"/>
                <w:sz w:val="24"/>
                <w:szCs w:val="24"/>
                <w:lang w:val="lt-LT"/>
              </w:rPr>
              <w:t>Atkreipkite dėmesį, jog pateiktos struktūros bei žodynas yra tik rekomendacinio pobūdžio</w:t>
            </w:r>
            <w:r>
              <w:rPr>
                <w:rFonts w:cs="Arial"/>
                <w:iCs/>
                <w:kern w:val="0"/>
                <w:sz w:val="24"/>
                <w:szCs w:val="24"/>
                <w:lang w:val="lt-LT"/>
              </w:rPr>
              <w:t>.</w:t>
            </w:r>
          </w:p>
        </w:tc>
      </w:tr>
    </w:tbl>
    <w:p w:rsidR="00DA3A0B" w:rsidRDefault="00DA3A0B">
      <w:pPr>
        <w:pStyle w:val="Betarp"/>
      </w:pPr>
    </w:p>
    <w:sectPr w:rsidR="00DA3A0B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ymbol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7B0B67A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765C4"/>
    <w:multiLevelType w:val="hybridMultilevel"/>
    <w:tmpl w:val="CCEC00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A4800"/>
    <w:multiLevelType w:val="hybridMultilevel"/>
    <w:tmpl w:val="C9BA66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92E5C"/>
    <w:multiLevelType w:val="hybridMultilevel"/>
    <w:tmpl w:val="8E60851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E7"/>
    <w:rsid w:val="000E0E6B"/>
    <w:rsid w:val="00180B41"/>
    <w:rsid w:val="001B185E"/>
    <w:rsid w:val="002E6B88"/>
    <w:rsid w:val="00343C3E"/>
    <w:rsid w:val="003E32C9"/>
    <w:rsid w:val="0044646A"/>
    <w:rsid w:val="00473EA9"/>
    <w:rsid w:val="0052792A"/>
    <w:rsid w:val="005B771B"/>
    <w:rsid w:val="005C69A8"/>
    <w:rsid w:val="0075727B"/>
    <w:rsid w:val="007952C9"/>
    <w:rsid w:val="0079533A"/>
    <w:rsid w:val="008B04DF"/>
    <w:rsid w:val="008B579F"/>
    <w:rsid w:val="008F3AE7"/>
    <w:rsid w:val="00A302B6"/>
    <w:rsid w:val="00A8625C"/>
    <w:rsid w:val="00AA1C6E"/>
    <w:rsid w:val="00AB4636"/>
    <w:rsid w:val="00B135E3"/>
    <w:rsid w:val="00B8413D"/>
    <w:rsid w:val="00B86CF4"/>
    <w:rsid w:val="00BB1096"/>
    <w:rsid w:val="00BD2871"/>
    <w:rsid w:val="00C25B66"/>
    <w:rsid w:val="00DA3A0B"/>
    <w:rsid w:val="00DB6954"/>
    <w:rsid w:val="00E04200"/>
    <w:rsid w:val="00E5595D"/>
    <w:rsid w:val="00EE5BEC"/>
    <w:rsid w:val="00F47908"/>
    <w:rsid w:val="00F96C61"/>
    <w:rsid w:val="00FD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57A28-1924-49A2-AE39-FE711E8D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Antrat2">
    <w:name w:val="heading 2"/>
    <w:basedOn w:val="prastasis"/>
    <w:next w:val="prastasis"/>
    <w:link w:val="Antrat2Diagrama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Antrat3">
    <w:name w:val="heading 3"/>
    <w:basedOn w:val="prastasis"/>
    <w:next w:val="prastasis"/>
    <w:link w:val="Antrat3Diagrama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prastojilente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Betarp">
    <w:name w:val="No Spacing"/>
    <w:uiPriority w:val="5"/>
    <w:qFormat/>
    <w:pPr>
      <w:spacing w:after="0" w:line="240" w:lineRule="auto"/>
    </w:pPr>
  </w:style>
  <w:style w:type="paragraph" w:styleId="Pavadinimas">
    <w:name w:val="Title"/>
    <w:basedOn w:val="prastasis"/>
    <w:next w:val="prastasis"/>
    <w:link w:val="PavadinimasDiagrama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PavadinimasDiagrama">
    <w:name w:val="Pavadinimas Diagrama"/>
    <w:basedOn w:val="Numatytasispastraiposriftas"/>
    <w:link w:val="Pavadinimas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Paantrat">
    <w:name w:val="Subtitle"/>
    <w:basedOn w:val="prastasis"/>
    <w:next w:val="prastasis"/>
    <w:link w:val="PaantratDiagrama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PaantratDiagrama">
    <w:name w:val="Paantraštė Diagrama"/>
    <w:basedOn w:val="Numatytasispastraiposriftas"/>
    <w:link w:val="Paantrat"/>
    <w:uiPriority w:val="4"/>
    <w:rPr>
      <w:sz w:val="28"/>
    </w:rPr>
  </w:style>
  <w:style w:type="paragraph" w:customStyle="1" w:styleId="Organization">
    <w:name w:val="Organization"/>
    <w:basedOn w:val="prastasis"/>
    <w:next w:val="prastasis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Recipient">
    <w:name w:val="Recipient"/>
    <w:basedOn w:val="prastasis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Tekstoblokas">
    <w:name w:val="Block Text"/>
    <w:basedOn w:val="prastasis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Antrat2Diagrama">
    <w:name w:val="Antraštė 2 Diagrama"/>
    <w:basedOn w:val="Numatytasispastraiposriftas"/>
    <w:link w:val="Antrat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Antrat3Diagrama">
    <w:name w:val="Antraštė 3 Diagrama"/>
    <w:basedOn w:val="Numatytasispastraiposriftas"/>
    <w:link w:val="Antrat3"/>
    <w:uiPriority w:val="2"/>
    <w:rPr>
      <w:b/>
      <w:bCs/>
      <w:sz w:val="26"/>
    </w:rPr>
  </w:style>
  <w:style w:type="paragraph" w:styleId="Citata">
    <w:name w:val="Quote"/>
    <w:basedOn w:val="prastasis"/>
    <w:next w:val="prastasis"/>
    <w:link w:val="CitataDiagrama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CitataDiagrama">
    <w:name w:val="Citata Diagrama"/>
    <w:basedOn w:val="Numatytasispastraiposriftas"/>
    <w:link w:val="Citata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ckHeading">
    <w:name w:val="Block Heading"/>
    <w:basedOn w:val="prastasis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prastasis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Sraassuenkleliais">
    <w:name w:val="List Bullet"/>
    <w:basedOn w:val="prastasis"/>
    <w:uiPriority w:val="2"/>
    <w:unhideWhenUsed/>
    <w:qFormat/>
    <w:pPr>
      <w:numPr>
        <w:numId w:val="1"/>
      </w:numPr>
      <w:spacing w:after="120"/>
    </w:pPr>
  </w:style>
  <w:style w:type="character" w:customStyle="1" w:styleId="hps">
    <w:name w:val="hps"/>
    <w:basedOn w:val="Numatytasispastraiposriftas"/>
    <w:rsid w:val="00A8625C"/>
  </w:style>
  <w:style w:type="paragraph" w:styleId="Sraopastraipa">
    <w:name w:val="List Paragraph"/>
    <w:basedOn w:val="prastasis"/>
    <w:uiPriority w:val="34"/>
    <w:unhideWhenUsed/>
    <w:qFormat/>
    <w:rsid w:val="003E3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9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8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9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3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7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tas\AppData\Roaming\Microsoft\Templates\Brochure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44</TotalTime>
  <Pages>2</Pages>
  <Words>1513</Words>
  <Characters>863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Mantas</dc:creator>
  <cp:keywords/>
  <cp:lastModifiedBy>Kristina Švagždienė</cp:lastModifiedBy>
  <cp:revision>5</cp:revision>
  <dcterms:created xsi:type="dcterms:W3CDTF">2015-03-02T09:07:00Z</dcterms:created>
  <dcterms:modified xsi:type="dcterms:W3CDTF">2015-03-02T09:58:00Z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TC029334729991</vt:lpwstr>
  </property>
</Properties>
</file>